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AD058" w14:textId="6FC44D8B" w:rsidR="00CD7D65" w:rsidRDefault="007C77D5">
      <w:pPr>
        <w:rPr>
          <w:rFonts w:ascii="宋体"/>
          <w:b/>
          <w:color w:val="000000"/>
          <w:sz w:val="46"/>
          <w:szCs w:val="72"/>
        </w:rPr>
      </w:pPr>
      <w:r>
        <w:rPr>
          <w:noProof/>
          <w:color w:val="000000"/>
        </w:rPr>
        <w:drawing>
          <wp:anchor distT="0" distB="0" distL="114300" distR="114300" simplePos="0" relativeHeight="251664384" behindDoc="0" locked="0" layoutInCell="1" allowOverlap="1" wp14:anchorId="75FEDD0F" wp14:editId="4D737BC3">
            <wp:simplePos x="0" y="0"/>
            <wp:positionH relativeFrom="column">
              <wp:posOffset>-190500</wp:posOffset>
            </wp:positionH>
            <wp:positionV relativeFrom="paragraph">
              <wp:posOffset>180975</wp:posOffset>
            </wp:positionV>
            <wp:extent cx="1217930" cy="771525"/>
            <wp:effectExtent l="0" t="0" r="1270" b="952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 w14:paraId="2F178248" w14:textId="77777777" w:rsidR="00CD7D65" w:rsidRDefault="007C77D5">
      <w:pPr>
        <w:ind w:firstLineChars="400" w:firstLine="1848"/>
        <w:rPr>
          <w:rFonts w:ascii="黑体" w:eastAsia="黑体"/>
          <w:b/>
          <w:color w:val="000000"/>
          <w:spacing w:val="-20"/>
          <w:position w:val="6"/>
          <w:sz w:val="50"/>
          <w:szCs w:val="46"/>
        </w:rPr>
      </w:pPr>
      <w:r>
        <w:rPr>
          <w:rFonts w:ascii="黑体" w:eastAsia="黑体" w:hint="eastAsia"/>
          <w:b/>
          <w:color w:val="000000"/>
          <w:spacing w:val="-20"/>
          <w:position w:val="6"/>
          <w:sz w:val="50"/>
          <w:szCs w:val="46"/>
        </w:rPr>
        <w:t>北京中经科环技术培训有限公司</w:t>
      </w:r>
    </w:p>
    <w:p w14:paraId="33EDD47B" w14:textId="42A454B4" w:rsidR="00CD7D65" w:rsidRDefault="00ED22FF">
      <w:pPr>
        <w:spacing w:line="480" w:lineRule="exact"/>
        <w:rPr>
          <w:rFonts w:ascii="华文中宋" w:eastAsia="华文中宋" w:hAnsi="华文中宋"/>
          <w:b/>
          <w:color w:val="000000"/>
          <w:sz w:val="36"/>
          <w:szCs w:val="36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FD6A8" wp14:editId="7AA5B882">
                <wp:simplePos x="0" y="0"/>
                <wp:positionH relativeFrom="column">
                  <wp:posOffset>-65405</wp:posOffset>
                </wp:positionH>
                <wp:positionV relativeFrom="paragraph">
                  <wp:posOffset>0</wp:posOffset>
                </wp:positionV>
                <wp:extent cx="5713730" cy="635"/>
                <wp:effectExtent l="0" t="0" r="1270" b="1841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3730" cy="635"/>
                        </a:xfrm>
                        <a:prstGeom prst="line">
                          <a:avLst/>
                        </a:prstGeom>
                        <a:ln w="9525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063B9974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0" to="444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">
                <v:stroke linestyle="thinThin"/>
                <o:lock v:ext="edit" shapetype="f"/>
              </v:line>
            </w:pict>
          </mc:Fallback>
        </mc:AlternateContent>
      </w:r>
    </w:p>
    <w:p w14:paraId="58959899" w14:textId="20910249" w:rsidR="0039664F" w:rsidRDefault="0039664F" w:rsidP="0039664F">
      <w:pPr>
        <w:spacing w:line="480" w:lineRule="exact"/>
        <w:jc w:val="center"/>
        <w:rPr>
          <w:rFonts w:ascii="华文中宋" w:eastAsia="华文中宋" w:hAnsi="华文中宋"/>
          <w:bCs/>
          <w:color w:val="000000"/>
          <w:sz w:val="30"/>
          <w:szCs w:val="30"/>
        </w:rPr>
      </w:pPr>
      <w:r>
        <w:rPr>
          <w:rFonts w:ascii="华文中宋" w:eastAsia="华文中宋" w:hAnsi="华文中宋" w:hint="eastAsia"/>
          <w:bCs/>
          <w:color w:val="000000"/>
          <w:sz w:val="30"/>
          <w:szCs w:val="30"/>
        </w:rPr>
        <w:t>关于举办“</w:t>
      </w:r>
      <w:r w:rsidR="0050660C" w:rsidRPr="0050660C">
        <w:rPr>
          <w:rFonts w:ascii="华文中宋" w:eastAsia="华文中宋" w:hAnsi="华文中宋" w:hint="eastAsia"/>
          <w:bCs/>
          <w:color w:val="000000"/>
          <w:sz w:val="30"/>
          <w:szCs w:val="30"/>
        </w:rPr>
        <w:t>信息安全管理体系标准转换</w:t>
      </w:r>
      <w:r>
        <w:rPr>
          <w:rFonts w:ascii="华文中宋" w:eastAsia="华文中宋" w:hAnsi="华文中宋" w:hint="eastAsia"/>
          <w:bCs/>
          <w:color w:val="000000"/>
          <w:sz w:val="30"/>
          <w:szCs w:val="30"/>
        </w:rPr>
        <w:t>”</w:t>
      </w:r>
    </w:p>
    <w:p w14:paraId="7E0C039D" w14:textId="76116F73" w:rsidR="0039664F" w:rsidRDefault="0039664F" w:rsidP="0039664F">
      <w:pPr>
        <w:spacing w:line="480" w:lineRule="exact"/>
        <w:jc w:val="center"/>
        <w:rPr>
          <w:rFonts w:ascii="华文中宋" w:eastAsia="华文中宋" w:hAnsi="华文中宋" w:cs="宋体"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color w:val="000000"/>
          <w:kern w:val="0"/>
          <w:sz w:val="30"/>
          <w:szCs w:val="30"/>
        </w:rPr>
        <w:t>培训的邀请函</w:t>
      </w:r>
    </w:p>
    <w:p w14:paraId="2DF39CAA" w14:textId="77777777" w:rsidR="0039664F" w:rsidRDefault="0039664F" w:rsidP="0039664F">
      <w:pPr>
        <w:tabs>
          <w:tab w:val="left" w:pos="1272"/>
        </w:tabs>
        <w:spacing w:line="480" w:lineRule="exact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ascii="华文中宋" w:eastAsia="华文中宋" w:hAnsi="华文中宋"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6FBEF9" wp14:editId="53FE24E8">
                <wp:simplePos x="0" y="0"/>
                <wp:positionH relativeFrom="column">
                  <wp:posOffset>855345</wp:posOffset>
                </wp:positionH>
                <wp:positionV relativeFrom="paragraph">
                  <wp:posOffset>12065</wp:posOffset>
                </wp:positionV>
                <wp:extent cx="4000500" cy="1485900"/>
                <wp:effectExtent l="0" t="0" r="0" b="0"/>
                <wp:wrapNone/>
                <wp:docPr id="5" name="横卷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00" cy="14859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3D296D47" w14:textId="77777777" w:rsidR="0039664F" w:rsidRDefault="0039664F" w:rsidP="0039664F">
                            <w:pPr>
                              <w:spacing w:line="360" w:lineRule="exact"/>
                              <w:rPr>
                                <w:rFonts w:ascii="宋体" w:hAnsi="宋体"/>
                                <w:sz w:val="24"/>
                              </w:rPr>
                            </w:pPr>
                          </w:p>
                          <w:p w14:paraId="79521B0D" w14:textId="77777777" w:rsidR="0039664F" w:rsidRDefault="0039664F" w:rsidP="0039664F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主办单位： 北京中经科环技术培训有限公司</w:t>
                            </w:r>
                          </w:p>
                          <w:p w14:paraId="5DE4AEE4" w14:textId="3FB78E59" w:rsidR="0039664F" w:rsidRDefault="0039664F" w:rsidP="0039664F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="宋体" w:hAnsi="宋体"/>
                                <w:sz w:val="24"/>
                              </w:rPr>
                            </w:pPr>
                            <w:r w:rsidRPr="00B8495B">
                              <w:rPr>
                                <w:rFonts w:ascii="宋体" w:hAnsi="宋体" w:hint="eastAsia"/>
                                <w:sz w:val="24"/>
                              </w:rPr>
                              <w:t xml:space="preserve">时    间： </w:t>
                            </w:r>
                            <w:r w:rsidRPr="00B8495B">
                              <w:rPr>
                                <w:rFonts w:ascii="宋体" w:hAnsi="宋体"/>
                                <w:sz w:val="24"/>
                              </w:rPr>
                              <w:t>202</w:t>
                            </w:r>
                            <w:r w:rsidR="00BB49CB" w:rsidRPr="00BB49CB">
                              <w:rPr>
                                <w:rFonts w:ascii="宋体" w:hAnsi="宋体"/>
                                <w:sz w:val="24"/>
                              </w:rPr>
                              <w:t>3</w:t>
                            </w:r>
                            <w:r w:rsidRPr="00B8495B">
                              <w:rPr>
                                <w:rFonts w:ascii="宋体" w:hAnsi="宋体" w:hint="eastAsia"/>
                                <w:sz w:val="24"/>
                              </w:rPr>
                              <w:t>年</w:t>
                            </w:r>
                            <w:r w:rsidR="00BB49CB" w:rsidRPr="00BE5909">
                              <w:rPr>
                                <w:rFonts w:ascii="宋体" w:hAnsi="宋体"/>
                                <w:sz w:val="24"/>
                              </w:rPr>
                              <w:t>3</w:t>
                            </w:r>
                            <w:r w:rsidRPr="00BE5909">
                              <w:rPr>
                                <w:rFonts w:ascii="宋体" w:hAnsi="宋体" w:hint="eastAsia"/>
                                <w:sz w:val="24"/>
                              </w:rPr>
                              <w:t>月</w:t>
                            </w:r>
                            <w:r w:rsidR="00BB49CB" w:rsidRPr="00BE5909">
                              <w:rPr>
                                <w:rFonts w:ascii="宋体" w:hAnsi="宋体"/>
                                <w:sz w:val="24"/>
                              </w:rPr>
                              <w:t>1</w:t>
                            </w:r>
                            <w:r w:rsidR="00BE5909" w:rsidRPr="00BE5909">
                              <w:rPr>
                                <w:rFonts w:ascii="宋体" w:hAnsi="宋体" w:cs="宋体"/>
                                <w:kern w:val="0"/>
                                <w:sz w:val="24"/>
                              </w:rPr>
                              <w:t>8</w:t>
                            </w:r>
                            <w:r w:rsidRPr="00BE5909">
                              <w:rPr>
                                <w:rFonts w:ascii="宋体" w:hAnsi="宋体" w:hint="eastAsia"/>
                                <w:sz w:val="24"/>
                              </w:rPr>
                              <w:t xml:space="preserve">日 </w:t>
                            </w:r>
                            <w:r w:rsidRPr="00BE5909">
                              <w:rPr>
                                <w:rFonts w:ascii="宋体" w:hAnsi="宋体"/>
                                <w:sz w:val="24"/>
                              </w:rPr>
                              <w:t>-</w:t>
                            </w:r>
                            <w:r w:rsidR="00BB49CB" w:rsidRPr="00BE5909">
                              <w:rPr>
                                <w:rFonts w:ascii="宋体" w:hAnsi="宋体"/>
                                <w:sz w:val="24"/>
                              </w:rPr>
                              <w:t>1</w:t>
                            </w:r>
                            <w:r w:rsidR="00BE5909" w:rsidRPr="00BE5909">
                              <w:rPr>
                                <w:rFonts w:ascii="宋体" w:hAnsi="宋体"/>
                                <w:sz w:val="24"/>
                              </w:rPr>
                              <w:t>9</w:t>
                            </w:r>
                            <w:r w:rsidRPr="00A02F4A">
                              <w:rPr>
                                <w:rFonts w:ascii="宋体" w:hAnsi="宋体" w:hint="eastAsia"/>
                                <w:sz w:val="24"/>
                              </w:rPr>
                              <w:t>日</w:t>
                            </w:r>
                          </w:p>
                          <w:p w14:paraId="291653B2" w14:textId="3F565AC2" w:rsidR="0039664F" w:rsidRDefault="0039664F" w:rsidP="0039664F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地</w:t>
                            </w:r>
                            <w:r w:rsidRPr="00B8495B">
                              <w:rPr>
                                <w:rFonts w:ascii="宋体" w:hAnsi="宋体" w:hint="eastAsia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点</w:t>
                            </w:r>
                            <w:r w:rsidRPr="00B8495B">
                              <w:rPr>
                                <w:rFonts w:ascii="宋体" w:hAnsi="宋体"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 xml:space="preserve"> </w:t>
                            </w:r>
                            <w:r w:rsidR="00B55483" w:rsidRPr="00134B2E">
                              <w:rPr>
                                <w:rFonts w:ascii="宋体" w:hAnsi="宋体" w:hint="eastAsia"/>
                                <w:sz w:val="24"/>
                              </w:rPr>
                              <w:t>线上网络课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FBEF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卷形 5" o:spid="_x0000_s1026" type="#_x0000_t98" style="position:absolute;left:0;text-align:left;margin-left:67.35pt;margin-top:.95pt;width:315pt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">
                <v:path arrowok="t"/>
                <v:textbox>
                  <w:txbxContent>
                    <w:p w14:paraId="3D296D47" w14:textId="77777777" w:rsidR="0039664F" w:rsidRDefault="0039664F" w:rsidP="0039664F">
                      <w:pPr>
                        <w:spacing w:line="360" w:lineRule="exact"/>
                        <w:rPr>
                          <w:rFonts w:ascii="宋体" w:hAnsi="宋体"/>
                          <w:sz w:val="24"/>
                        </w:rPr>
                      </w:pPr>
                    </w:p>
                    <w:p w14:paraId="79521B0D" w14:textId="77777777" w:rsidR="0039664F" w:rsidRDefault="0039664F" w:rsidP="0039664F">
                      <w:pPr>
                        <w:spacing w:line="360" w:lineRule="exact"/>
                        <w:ind w:firstLineChars="200" w:firstLine="480"/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ascii="宋体" w:hAnsi="宋体" w:hint="eastAsia"/>
                          <w:sz w:val="24"/>
                        </w:rPr>
                        <w:t>主办单位： 北京中经科环技术培训有限公司</w:t>
                      </w:r>
                    </w:p>
                    <w:p w14:paraId="5DE4AEE4" w14:textId="3FB78E59" w:rsidR="0039664F" w:rsidRDefault="0039664F" w:rsidP="0039664F">
                      <w:pPr>
                        <w:spacing w:line="360" w:lineRule="exact"/>
                        <w:ind w:firstLineChars="200" w:firstLine="480"/>
                        <w:rPr>
                          <w:rFonts w:ascii="宋体" w:hAnsi="宋体"/>
                          <w:sz w:val="24"/>
                        </w:rPr>
                      </w:pPr>
                      <w:r w:rsidRPr="00B8495B">
                        <w:rPr>
                          <w:rFonts w:ascii="宋体" w:hAnsi="宋体" w:hint="eastAsia"/>
                          <w:sz w:val="24"/>
                        </w:rPr>
                        <w:t xml:space="preserve">时    间： </w:t>
                      </w:r>
                      <w:r w:rsidRPr="00B8495B">
                        <w:rPr>
                          <w:rFonts w:ascii="宋体" w:hAnsi="宋体"/>
                          <w:sz w:val="24"/>
                        </w:rPr>
                        <w:t>202</w:t>
                      </w:r>
                      <w:r w:rsidR="00BB49CB" w:rsidRPr="00BB49CB">
                        <w:rPr>
                          <w:rFonts w:ascii="宋体" w:hAnsi="宋体"/>
                          <w:sz w:val="24"/>
                        </w:rPr>
                        <w:t>3</w:t>
                      </w:r>
                      <w:r w:rsidRPr="00B8495B">
                        <w:rPr>
                          <w:rFonts w:ascii="宋体" w:hAnsi="宋体" w:hint="eastAsia"/>
                          <w:sz w:val="24"/>
                        </w:rPr>
                        <w:t>年</w:t>
                      </w:r>
                      <w:r w:rsidR="00BB49CB" w:rsidRPr="00BE5909">
                        <w:rPr>
                          <w:rFonts w:ascii="宋体" w:hAnsi="宋体"/>
                          <w:sz w:val="24"/>
                        </w:rPr>
                        <w:t>3</w:t>
                      </w:r>
                      <w:r w:rsidRPr="00BE5909">
                        <w:rPr>
                          <w:rFonts w:ascii="宋体" w:hAnsi="宋体" w:hint="eastAsia"/>
                          <w:sz w:val="24"/>
                        </w:rPr>
                        <w:t>月</w:t>
                      </w:r>
                      <w:r w:rsidR="00BB49CB" w:rsidRPr="00BE5909">
                        <w:rPr>
                          <w:rFonts w:ascii="宋体" w:hAnsi="宋体"/>
                          <w:sz w:val="24"/>
                        </w:rPr>
                        <w:t>1</w:t>
                      </w:r>
                      <w:r w:rsidR="00BE5909" w:rsidRPr="00BE5909">
                        <w:rPr>
                          <w:rFonts w:ascii="宋体" w:hAnsi="宋体" w:cs="宋体"/>
                          <w:kern w:val="0"/>
                          <w:sz w:val="24"/>
                        </w:rPr>
                        <w:t>8</w:t>
                      </w:r>
                      <w:r w:rsidRPr="00BE5909">
                        <w:rPr>
                          <w:rFonts w:ascii="宋体" w:hAnsi="宋体" w:hint="eastAsia"/>
                          <w:sz w:val="24"/>
                        </w:rPr>
                        <w:t xml:space="preserve">日 </w:t>
                      </w:r>
                      <w:r w:rsidRPr="00BE5909">
                        <w:rPr>
                          <w:rFonts w:ascii="宋体" w:hAnsi="宋体"/>
                          <w:sz w:val="24"/>
                        </w:rPr>
                        <w:t>-</w:t>
                      </w:r>
                      <w:r w:rsidR="00BB49CB" w:rsidRPr="00BE5909">
                        <w:rPr>
                          <w:rFonts w:ascii="宋体" w:hAnsi="宋体"/>
                          <w:sz w:val="24"/>
                        </w:rPr>
                        <w:t>1</w:t>
                      </w:r>
                      <w:r w:rsidR="00BE5909" w:rsidRPr="00BE5909">
                        <w:rPr>
                          <w:rFonts w:ascii="宋体" w:hAnsi="宋体"/>
                          <w:sz w:val="24"/>
                        </w:rPr>
                        <w:t>9</w:t>
                      </w:r>
                      <w:r w:rsidRPr="00A02F4A">
                        <w:rPr>
                          <w:rFonts w:ascii="宋体" w:hAnsi="宋体" w:hint="eastAsia"/>
                          <w:sz w:val="24"/>
                        </w:rPr>
                        <w:t>日</w:t>
                      </w:r>
                    </w:p>
                    <w:p w14:paraId="291653B2" w14:textId="3F565AC2" w:rsidR="0039664F" w:rsidRDefault="0039664F" w:rsidP="0039664F">
                      <w:pPr>
                        <w:spacing w:line="360" w:lineRule="exact"/>
                        <w:ind w:firstLineChars="200" w:firstLine="480"/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ascii="宋体" w:hAnsi="宋体" w:hint="eastAsia"/>
                          <w:sz w:val="24"/>
                        </w:rPr>
                        <w:t>地</w:t>
                      </w:r>
                      <w:r w:rsidRPr="00B8495B">
                        <w:rPr>
                          <w:rFonts w:ascii="宋体" w:hAnsi="宋体" w:hint="eastAsia"/>
                          <w:sz w:val="24"/>
                        </w:rPr>
                        <w:t xml:space="preserve">    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>点</w:t>
                      </w:r>
                      <w:r w:rsidRPr="00B8495B">
                        <w:rPr>
                          <w:rFonts w:ascii="宋体" w:hAnsi="宋体" w:hint="eastAsia"/>
                          <w:sz w:val="24"/>
                        </w:rPr>
                        <w:t>：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 xml:space="preserve"> </w:t>
                      </w:r>
                      <w:r w:rsidR="00B55483" w:rsidRPr="00134B2E">
                        <w:rPr>
                          <w:rFonts w:ascii="宋体" w:hAnsi="宋体" w:hint="eastAsia"/>
                          <w:sz w:val="24"/>
                        </w:rPr>
                        <w:t>线上网络课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hint="eastAsia"/>
          <w:b/>
          <w:bCs/>
          <w:color w:val="000000"/>
          <w:sz w:val="32"/>
          <w:szCs w:val="32"/>
        </w:rPr>
        <w:tab/>
      </w:r>
    </w:p>
    <w:p w14:paraId="75CDFEB2" w14:textId="77777777" w:rsidR="0039664F" w:rsidRDefault="0039664F" w:rsidP="0039664F">
      <w:pPr>
        <w:spacing w:line="480" w:lineRule="exact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</w:p>
    <w:p w14:paraId="7AB0E3CD" w14:textId="77777777" w:rsidR="0039664F" w:rsidRDefault="0039664F" w:rsidP="0039664F">
      <w:pPr>
        <w:spacing w:line="480" w:lineRule="exact"/>
        <w:jc w:val="center"/>
        <w:rPr>
          <w:rFonts w:ascii="宋体" w:hAnsi="宋体"/>
          <w:b/>
          <w:bCs/>
          <w:color w:val="000000"/>
          <w:sz w:val="28"/>
          <w:szCs w:val="28"/>
        </w:rPr>
      </w:pPr>
    </w:p>
    <w:p w14:paraId="6F203A76" w14:textId="77777777" w:rsidR="0039664F" w:rsidRDefault="0039664F" w:rsidP="0039664F">
      <w:pPr>
        <w:widowControl/>
        <w:tabs>
          <w:tab w:val="left" w:pos="780"/>
        </w:tabs>
        <w:spacing w:line="360" w:lineRule="exact"/>
        <w:ind w:firstLineChars="200" w:firstLine="422"/>
        <w:jc w:val="left"/>
        <w:rPr>
          <w:rFonts w:ascii="宋体" w:hAnsi="宋体"/>
          <w:b/>
          <w:color w:val="000000"/>
          <w:szCs w:val="21"/>
        </w:rPr>
      </w:pPr>
    </w:p>
    <w:p w14:paraId="1DAE4B18" w14:textId="77777777" w:rsidR="00CD7D65" w:rsidRDefault="00CD7D65">
      <w:pPr>
        <w:widowControl/>
        <w:tabs>
          <w:tab w:val="left" w:pos="780"/>
        </w:tabs>
        <w:spacing w:line="360" w:lineRule="exact"/>
        <w:ind w:firstLineChars="200" w:firstLine="723"/>
        <w:jc w:val="left"/>
        <w:rPr>
          <w:rFonts w:ascii="宋体" w:hAnsi="宋体"/>
          <w:b/>
          <w:color w:val="000000"/>
          <w:sz w:val="36"/>
          <w:szCs w:val="36"/>
        </w:rPr>
      </w:pPr>
    </w:p>
    <w:p w14:paraId="4822EAB9" w14:textId="77777777" w:rsidR="004F183F" w:rsidRDefault="004F183F" w:rsidP="000771AD">
      <w:pPr>
        <w:spacing w:line="360" w:lineRule="auto"/>
        <w:rPr>
          <w:rFonts w:ascii="宋体" w:hAnsi="宋体"/>
          <w:sz w:val="24"/>
        </w:rPr>
      </w:pPr>
    </w:p>
    <w:p w14:paraId="3CD51921" w14:textId="72F16C67" w:rsidR="006E544C" w:rsidRDefault="006E544C" w:rsidP="003725C2">
      <w:pPr>
        <w:spacing w:line="560" w:lineRule="exact"/>
        <w:ind w:firstLineChars="100" w:firstLine="24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尊敬的</w:t>
      </w:r>
      <w:r w:rsidRPr="00636A07">
        <w:rPr>
          <w:rFonts w:ascii="宋体" w:hAnsi="宋体" w:hint="eastAsia"/>
          <w:sz w:val="24"/>
        </w:rPr>
        <w:t>获</w:t>
      </w:r>
      <w:r w:rsidRPr="00636A07">
        <w:rPr>
          <w:rFonts w:ascii="宋体" w:hAnsi="宋体"/>
          <w:sz w:val="24"/>
        </w:rPr>
        <w:t>证</w:t>
      </w:r>
      <w:r>
        <w:rPr>
          <w:rFonts w:ascii="宋体" w:hAnsi="宋体"/>
          <w:sz w:val="24"/>
        </w:rPr>
        <w:t>客户</w:t>
      </w:r>
      <w:r>
        <w:rPr>
          <w:rFonts w:ascii="宋体" w:hAnsi="宋体" w:hint="eastAsia"/>
          <w:sz w:val="24"/>
        </w:rPr>
        <w:t>：</w:t>
      </w:r>
    </w:p>
    <w:p w14:paraId="0721A78A" w14:textId="25BF7415" w:rsidR="00CD7D65" w:rsidRPr="00796EAD" w:rsidRDefault="007C77D5" w:rsidP="00560CCB">
      <w:pPr>
        <w:spacing w:line="360" w:lineRule="auto"/>
        <w:ind w:firstLineChars="250" w:firstLine="600"/>
        <w:rPr>
          <w:rFonts w:ascii="宋体" w:hAnsi="宋体"/>
          <w:sz w:val="24"/>
        </w:rPr>
      </w:pPr>
      <w:r w:rsidRPr="00796EAD">
        <w:rPr>
          <w:rFonts w:ascii="宋体" w:hAnsi="宋体" w:hint="eastAsia"/>
          <w:sz w:val="24"/>
        </w:rPr>
        <w:t>您好！首先向您致以诚挚的问候，愿您平安、健康！</w:t>
      </w:r>
    </w:p>
    <w:p w14:paraId="0474713E" w14:textId="446B93B2" w:rsidR="00A91060" w:rsidRPr="00796EAD" w:rsidRDefault="007C63D6" w:rsidP="00A91060">
      <w:pPr>
        <w:spacing w:line="360" w:lineRule="auto"/>
        <w:ind w:leftChars="100" w:left="210" w:firstLineChars="150" w:firstLine="360"/>
        <w:rPr>
          <w:rFonts w:ascii="宋体" w:hAnsi="宋体" w:cs="宋体"/>
          <w:kern w:val="0"/>
          <w:sz w:val="24"/>
        </w:rPr>
      </w:pPr>
      <w:r w:rsidRPr="007C63D6">
        <w:rPr>
          <w:rFonts w:ascii="宋体" w:hAnsi="宋体" w:hint="eastAsia"/>
          <w:sz w:val="24"/>
        </w:rPr>
        <w:t>国际标准化组织（ISO）于2022年10月发布了ISO/IEC 27001:2022《信息安全、网络安全和隐私保护 信息安全管理体系 要求》,该标准代替了ISO/IEC 27001:2013。</w:t>
      </w:r>
      <w:r w:rsidRPr="00AB245B">
        <w:rPr>
          <w:rFonts w:ascii="宋体" w:hAnsi="宋体" w:hint="eastAsia"/>
          <w:sz w:val="24"/>
        </w:rPr>
        <w:t>国际认可论坛（IAF）2022年8月发布了《ISO/IEC 27001:2022转换要求》（第1版），国家认可委员会（CNAS）于2022年11月发布</w:t>
      </w:r>
      <w:r w:rsidR="009932C7" w:rsidRPr="00AB245B">
        <w:rPr>
          <w:rFonts w:ascii="宋体" w:hAnsi="宋体" w:hint="eastAsia"/>
          <w:sz w:val="24"/>
        </w:rPr>
        <w:t>了</w:t>
      </w:r>
      <w:r w:rsidRPr="00AB245B">
        <w:rPr>
          <w:rFonts w:ascii="宋体" w:hAnsi="宋体" w:hint="eastAsia"/>
          <w:sz w:val="24"/>
        </w:rPr>
        <w:t>《关于ISO/IEC 27001:2022认证标准换版的认可转换说明》</w:t>
      </w:r>
      <w:r w:rsidR="0032205C" w:rsidRPr="00AB245B">
        <w:rPr>
          <w:rFonts w:ascii="宋体" w:hAnsi="宋体" w:hint="eastAsia"/>
          <w:sz w:val="24"/>
        </w:rPr>
        <w:t>。</w:t>
      </w:r>
      <w:r w:rsidR="007C34F3" w:rsidRPr="007C34F3">
        <w:rPr>
          <w:rFonts w:ascii="宋体" w:hAnsi="宋体" w:hint="eastAsia"/>
          <w:sz w:val="24"/>
        </w:rPr>
        <w:t>为了帮助</w:t>
      </w:r>
      <w:r w:rsidR="00373777" w:rsidRPr="00373777">
        <w:rPr>
          <w:rFonts w:ascii="宋体" w:hAnsi="宋体" w:hint="eastAsia"/>
          <w:sz w:val="24"/>
        </w:rPr>
        <w:t>和支持</w:t>
      </w:r>
      <w:r w:rsidR="007C34F3" w:rsidRPr="007C34F3">
        <w:rPr>
          <w:rFonts w:ascii="宋体" w:hAnsi="宋体" w:hint="eastAsia"/>
          <w:sz w:val="24"/>
        </w:rPr>
        <w:t>企业在规定时限内尽快完成转版工作，</w:t>
      </w:r>
      <w:r w:rsidR="00E2791F" w:rsidRPr="00E2791F">
        <w:rPr>
          <w:rFonts w:ascii="宋体" w:hAnsi="宋体" w:hint="eastAsia"/>
          <w:sz w:val="24"/>
        </w:rPr>
        <w:t>了解</w:t>
      </w:r>
      <w:r w:rsidR="005E4C7F" w:rsidRPr="005E4C7F">
        <w:rPr>
          <w:rFonts w:ascii="宋体" w:hAnsi="宋体" w:hint="eastAsia"/>
          <w:sz w:val="24"/>
        </w:rPr>
        <w:t>新版标准的主要变</w:t>
      </w:r>
      <w:r w:rsidR="00E24B86" w:rsidRPr="00A744EA">
        <w:rPr>
          <w:rFonts w:ascii="宋体" w:hAnsi="宋体" w:cs="宋体" w:hint="eastAsia"/>
          <w:kern w:val="0"/>
          <w:sz w:val="24"/>
        </w:rPr>
        <w:t>化内容</w:t>
      </w:r>
      <w:r w:rsidR="00A91060" w:rsidRPr="00796EAD">
        <w:rPr>
          <w:rFonts w:ascii="宋体" w:hAnsi="宋体" w:hint="eastAsia"/>
          <w:sz w:val="24"/>
        </w:rPr>
        <w:t>，按照新版标准要求</w:t>
      </w:r>
      <w:r w:rsidR="00C61A53" w:rsidRPr="00796EAD">
        <w:rPr>
          <w:rFonts w:ascii="宋体" w:hAnsi="宋体" w:hint="eastAsia"/>
          <w:sz w:val="24"/>
        </w:rPr>
        <w:t>建设</w:t>
      </w:r>
      <w:r w:rsidR="00B40367" w:rsidRPr="00796EAD">
        <w:rPr>
          <w:rFonts w:ascii="宋体" w:hAnsi="宋体" w:hint="eastAsia"/>
          <w:sz w:val="24"/>
        </w:rPr>
        <w:t>管理</w:t>
      </w:r>
      <w:r w:rsidR="00A91060" w:rsidRPr="00796EAD">
        <w:rPr>
          <w:rFonts w:ascii="宋体" w:hAnsi="宋体" w:hint="eastAsia"/>
          <w:sz w:val="24"/>
        </w:rPr>
        <w:t>体系，</w:t>
      </w:r>
      <w:r w:rsidR="00A91060" w:rsidRPr="00796EAD">
        <w:rPr>
          <w:rFonts w:ascii="宋体" w:hAnsi="宋体" w:cs="宋体" w:hint="eastAsia"/>
          <w:kern w:val="0"/>
          <w:sz w:val="24"/>
        </w:rPr>
        <w:t>提高企业各级人员的管理水平和技术能力，</w:t>
      </w:r>
      <w:r w:rsidR="00CE591B" w:rsidRPr="00CE591B">
        <w:rPr>
          <w:rFonts w:ascii="宋体" w:hAnsi="宋体" w:cs="宋体" w:hint="eastAsia"/>
          <w:kern w:val="0"/>
          <w:sz w:val="24"/>
        </w:rPr>
        <w:t>保障信息系统的安全</w:t>
      </w:r>
      <w:r w:rsidR="00A91060" w:rsidRPr="00796EAD">
        <w:rPr>
          <w:rFonts w:ascii="宋体" w:hAnsi="宋体" w:cs="宋体" w:hint="eastAsia"/>
          <w:kern w:val="0"/>
          <w:sz w:val="24"/>
        </w:rPr>
        <w:t>，</w:t>
      </w:r>
      <w:r w:rsidR="00A91060" w:rsidRPr="00796EAD">
        <w:rPr>
          <w:rFonts w:ascii="宋体" w:hAnsi="宋体" w:hint="eastAsia"/>
          <w:sz w:val="24"/>
        </w:rPr>
        <w:t>我公司研究决定，于</w:t>
      </w:r>
      <w:r w:rsidR="00A91060" w:rsidRPr="00796EAD">
        <w:rPr>
          <w:rFonts w:ascii="宋体" w:hAnsi="宋体"/>
          <w:sz w:val="24"/>
        </w:rPr>
        <w:t>202</w:t>
      </w:r>
      <w:r w:rsidR="006A2324" w:rsidRPr="00BB49CB">
        <w:rPr>
          <w:rFonts w:ascii="宋体" w:hAnsi="宋体"/>
          <w:sz w:val="24"/>
        </w:rPr>
        <w:t>3</w:t>
      </w:r>
      <w:r w:rsidR="006A2324" w:rsidRPr="00B8495B">
        <w:rPr>
          <w:rFonts w:ascii="宋体" w:hAnsi="宋体" w:hint="eastAsia"/>
          <w:sz w:val="24"/>
        </w:rPr>
        <w:t>年</w:t>
      </w:r>
      <w:r w:rsidR="00BE5909" w:rsidRPr="00BE5909">
        <w:rPr>
          <w:rFonts w:ascii="宋体" w:hAnsi="宋体"/>
          <w:sz w:val="24"/>
        </w:rPr>
        <w:t>3</w:t>
      </w:r>
      <w:r w:rsidR="00BE5909" w:rsidRPr="00BE5909">
        <w:rPr>
          <w:rFonts w:ascii="宋体" w:hAnsi="宋体" w:hint="eastAsia"/>
          <w:sz w:val="24"/>
        </w:rPr>
        <w:t>月</w:t>
      </w:r>
      <w:r w:rsidR="00BE5909" w:rsidRPr="00BE5909">
        <w:rPr>
          <w:rFonts w:ascii="宋体" w:hAnsi="宋体"/>
          <w:sz w:val="24"/>
        </w:rPr>
        <w:t>1</w:t>
      </w:r>
      <w:r w:rsidR="00BE5909" w:rsidRPr="00BE5909">
        <w:rPr>
          <w:rFonts w:ascii="宋体" w:hAnsi="宋体" w:cs="宋体"/>
          <w:kern w:val="0"/>
          <w:sz w:val="24"/>
        </w:rPr>
        <w:t>8</w:t>
      </w:r>
      <w:r w:rsidR="00BE5909" w:rsidRPr="00BE5909">
        <w:rPr>
          <w:rFonts w:ascii="宋体" w:hAnsi="宋体" w:hint="eastAsia"/>
          <w:sz w:val="24"/>
        </w:rPr>
        <w:t xml:space="preserve">日 </w:t>
      </w:r>
      <w:r w:rsidR="00BE5909" w:rsidRPr="00BE5909">
        <w:rPr>
          <w:rFonts w:ascii="宋体" w:hAnsi="宋体"/>
          <w:sz w:val="24"/>
        </w:rPr>
        <w:t>-19</w:t>
      </w:r>
      <w:r w:rsidR="00636A07" w:rsidRPr="00636A07">
        <w:rPr>
          <w:rFonts w:ascii="宋体" w:hAnsi="宋体" w:hint="eastAsia"/>
          <w:sz w:val="24"/>
        </w:rPr>
        <w:t>日</w:t>
      </w:r>
      <w:r w:rsidR="00A91060" w:rsidRPr="00796EAD">
        <w:rPr>
          <w:rFonts w:ascii="宋体" w:hAnsi="宋体" w:hint="eastAsia"/>
          <w:sz w:val="24"/>
        </w:rPr>
        <w:t>，</w:t>
      </w:r>
      <w:r w:rsidR="00A91060" w:rsidRPr="00796EAD">
        <w:rPr>
          <w:rFonts w:ascii="宋体" w:hAnsi="宋体" w:cs="宋体" w:hint="eastAsia"/>
          <w:kern w:val="0"/>
          <w:sz w:val="24"/>
        </w:rPr>
        <w:t>在</w:t>
      </w:r>
      <w:r w:rsidR="00B55483" w:rsidRPr="00134B2E">
        <w:rPr>
          <w:rFonts w:ascii="宋体" w:hAnsi="宋体" w:hint="eastAsia"/>
          <w:sz w:val="24"/>
        </w:rPr>
        <w:t>线上</w:t>
      </w:r>
      <w:r w:rsidR="00A91060" w:rsidRPr="00796EAD">
        <w:rPr>
          <w:rFonts w:ascii="宋体" w:hAnsi="宋体" w:hint="eastAsia"/>
          <w:sz w:val="24"/>
        </w:rPr>
        <w:t>举办“</w:t>
      </w:r>
      <w:r w:rsidR="00FA5C29" w:rsidRPr="00FA5C29">
        <w:rPr>
          <w:rFonts w:ascii="宋体" w:hAnsi="宋体" w:hint="eastAsia"/>
          <w:sz w:val="24"/>
        </w:rPr>
        <w:t>ISO/IEC 27001:2022标准专项培训</w:t>
      </w:r>
      <w:r w:rsidR="00A91060" w:rsidRPr="00796EAD">
        <w:rPr>
          <w:rFonts w:ascii="宋体" w:hAnsi="宋体" w:hint="eastAsia"/>
          <w:sz w:val="24"/>
        </w:rPr>
        <w:t>”。具体</w:t>
      </w:r>
      <w:r w:rsidR="00A91060" w:rsidRPr="00796EAD">
        <w:rPr>
          <w:rFonts w:ascii="宋体" w:hAnsi="宋体"/>
          <w:sz w:val="24"/>
        </w:rPr>
        <w:t>事宜</w:t>
      </w:r>
      <w:r w:rsidR="00A91060" w:rsidRPr="00796EAD">
        <w:rPr>
          <w:rFonts w:ascii="宋体" w:hAnsi="宋体" w:hint="eastAsia"/>
          <w:sz w:val="24"/>
        </w:rPr>
        <w:t>通知如下：</w:t>
      </w:r>
    </w:p>
    <w:p w14:paraId="788F9966" w14:textId="77777777" w:rsidR="00C519D9" w:rsidRPr="00796EAD" w:rsidRDefault="00C519D9" w:rsidP="0037114F">
      <w:pPr>
        <w:widowControl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14:paraId="37FCD2B8" w14:textId="1E915E38" w:rsidR="00C519D9" w:rsidRPr="00074E4F" w:rsidRDefault="003A6CEE" w:rsidP="003A6CEE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b/>
          <w:bCs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t>一、培训目的</w:t>
      </w:r>
    </w:p>
    <w:p w14:paraId="01AF6AC5" w14:textId="542EBDF7" w:rsidR="00E439E0" w:rsidRDefault="00E439E0" w:rsidP="00E439E0">
      <w:pPr>
        <w:widowControl/>
        <w:spacing w:line="360" w:lineRule="auto"/>
        <w:ind w:leftChars="100" w:left="210" w:firstLineChars="150" w:firstLine="360"/>
        <w:jc w:val="left"/>
        <w:rPr>
          <w:rFonts w:ascii="宋体" w:hAnsi="宋体" w:cs="宋体"/>
          <w:kern w:val="0"/>
          <w:sz w:val="24"/>
        </w:rPr>
      </w:pPr>
      <w:r w:rsidRPr="00796EAD">
        <w:rPr>
          <w:rFonts w:ascii="宋体" w:hAnsi="宋体" w:cs="宋体" w:hint="eastAsia"/>
          <w:kern w:val="0"/>
          <w:sz w:val="24"/>
        </w:rPr>
        <w:t>课程通过</w:t>
      </w:r>
      <w:r w:rsidR="00786951" w:rsidRPr="005E4C7F">
        <w:rPr>
          <w:rFonts w:ascii="宋体" w:hAnsi="宋体" w:hint="eastAsia"/>
          <w:sz w:val="24"/>
        </w:rPr>
        <w:t>标准</w:t>
      </w:r>
      <w:r w:rsidR="00F02201" w:rsidRPr="00796EAD">
        <w:rPr>
          <w:rFonts w:ascii="宋体" w:hAnsi="宋体" w:cs="宋体" w:hint="eastAsia"/>
          <w:kern w:val="0"/>
          <w:sz w:val="24"/>
        </w:rPr>
        <w:t>讲解</w:t>
      </w:r>
      <w:r w:rsidR="00786951" w:rsidRPr="00796EAD">
        <w:rPr>
          <w:rFonts w:ascii="宋体" w:hAnsi="宋体" w:cs="宋体" w:hint="eastAsia"/>
          <w:kern w:val="0"/>
          <w:sz w:val="24"/>
        </w:rPr>
        <w:t>、</w:t>
      </w:r>
      <w:r w:rsidRPr="00796EAD">
        <w:rPr>
          <w:rFonts w:ascii="宋体" w:hAnsi="宋体" w:cs="宋体" w:hint="eastAsia"/>
          <w:kern w:val="0"/>
          <w:sz w:val="24"/>
        </w:rPr>
        <w:t>案例分析、现场互动等方式使学员全面理解和掌握</w:t>
      </w:r>
      <w:r w:rsidR="00E26E35" w:rsidRPr="007C63D6">
        <w:rPr>
          <w:rFonts w:ascii="宋体" w:hAnsi="宋体" w:hint="eastAsia"/>
          <w:sz w:val="24"/>
        </w:rPr>
        <w:t>信息安全管理体系</w:t>
      </w:r>
      <w:r w:rsidRPr="00796EAD">
        <w:rPr>
          <w:rFonts w:ascii="宋体" w:hAnsi="宋体" w:cs="宋体" w:hint="eastAsia"/>
          <w:kern w:val="0"/>
          <w:sz w:val="24"/>
        </w:rPr>
        <w:t>的</w:t>
      </w:r>
      <w:r w:rsidR="00E26E35" w:rsidRPr="005E4C7F">
        <w:rPr>
          <w:rFonts w:ascii="宋体" w:hAnsi="宋体" w:hint="eastAsia"/>
          <w:sz w:val="24"/>
        </w:rPr>
        <w:t>新版</w:t>
      </w:r>
      <w:r w:rsidRPr="00796EAD">
        <w:rPr>
          <w:rFonts w:ascii="宋体" w:hAnsi="宋体" w:cs="宋体" w:hint="eastAsia"/>
          <w:kern w:val="0"/>
          <w:sz w:val="24"/>
        </w:rPr>
        <w:t>要求</w:t>
      </w:r>
      <w:r w:rsidR="004922DA" w:rsidRPr="004922DA">
        <w:rPr>
          <w:rFonts w:ascii="宋体" w:hAnsi="宋体" w:cs="宋体" w:hint="eastAsia"/>
          <w:kern w:val="0"/>
          <w:sz w:val="24"/>
        </w:rPr>
        <w:t>，提前做好换版的准备工作</w:t>
      </w:r>
      <w:r w:rsidRPr="00796EAD">
        <w:rPr>
          <w:rFonts w:ascii="宋体" w:hAnsi="宋体" w:cs="宋体" w:hint="eastAsia"/>
          <w:kern w:val="0"/>
          <w:sz w:val="24"/>
        </w:rPr>
        <w:t>，</w:t>
      </w:r>
      <w:r w:rsidR="00E26E35" w:rsidRPr="00BE5909">
        <w:rPr>
          <w:rFonts w:ascii="宋体" w:hAnsi="宋体" w:cs="宋体" w:hint="eastAsia"/>
          <w:kern w:val="0"/>
          <w:sz w:val="24"/>
        </w:rPr>
        <w:t>保持《内审员资格证书》的延续性、有效性，</w:t>
      </w:r>
      <w:r w:rsidR="00E26E35" w:rsidRPr="00E26E35">
        <w:rPr>
          <w:rFonts w:ascii="宋体" w:hAnsi="宋体" w:cs="宋体" w:hint="eastAsia"/>
          <w:kern w:val="0"/>
          <w:sz w:val="24"/>
        </w:rPr>
        <w:t>从而实现企业管理体系工作的整体提升</w:t>
      </w:r>
      <w:r w:rsidRPr="00796EAD">
        <w:rPr>
          <w:rFonts w:ascii="宋体" w:hAnsi="宋体" w:cs="宋体" w:hint="eastAsia"/>
          <w:kern w:val="0"/>
          <w:sz w:val="24"/>
        </w:rPr>
        <w:t>。</w:t>
      </w:r>
    </w:p>
    <w:p w14:paraId="203A8A51" w14:textId="77777777" w:rsidR="003B047C" w:rsidRPr="00796EAD" w:rsidRDefault="003B047C" w:rsidP="00E439E0">
      <w:pPr>
        <w:widowControl/>
        <w:spacing w:line="360" w:lineRule="auto"/>
        <w:ind w:leftChars="100" w:left="210" w:firstLineChars="150" w:firstLine="360"/>
        <w:jc w:val="left"/>
        <w:rPr>
          <w:rFonts w:ascii="宋体" w:hAnsi="宋体" w:cs="宋体"/>
          <w:kern w:val="0"/>
          <w:sz w:val="24"/>
        </w:rPr>
      </w:pPr>
    </w:p>
    <w:p w14:paraId="10C29D60" w14:textId="77777777" w:rsidR="009129B0" w:rsidRDefault="003A6CEE" w:rsidP="009129B0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b/>
          <w:bCs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t>二、培训对象</w:t>
      </w:r>
    </w:p>
    <w:p w14:paraId="072CCBE4" w14:textId="70A42FE8" w:rsidR="004F3919" w:rsidRPr="001C6542" w:rsidRDefault="00C519D9" w:rsidP="001C6542">
      <w:pPr>
        <w:widowControl/>
        <w:spacing w:line="360" w:lineRule="auto"/>
        <w:ind w:leftChars="100" w:left="210" w:firstLineChars="200" w:firstLine="480"/>
        <w:jc w:val="left"/>
        <w:rPr>
          <w:rFonts w:ascii="宋体" w:hAnsi="宋体" w:cs="宋体"/>
          <w:b/>
          <w:bCs/>
          <w:kern w:val="0"/>
          <w:sz w:val="24"/>
        </w:rPr>
      </w:pPr>
      <w:r w:rsidRPr="00074E4F">
        <w:rPr>
          <w:rFonts w:ascii="宋体" w:hAnsi="宋体" w:cs="宋体" w:hint="eastAsia"/>
          <w:kern w:val="0"/>
          <w:sz w:val="24"/>
        </w:rPr>
        <w:t>本次培训课程适用于</w:t>
      </w:r>
      <w:r w:rsidR="00191962" w:rsidRPr="00074E4F">
        <w:rPr>
          <w:rFonts w:ascii="宋体" w:hAnsi="宋体" w:cs="宋体" w:hint="eastAsia"/>
          <w:kern w:val="0"/>
          <w:sz w:val="24"/>
        </w:rPr>
        <w:t>企业</w:t>
      </w:r>
      <w:r w:rsidR="009129B0" w:rsidRPr="009129B0">
        <w:rPr>
          <w:rFonts w:ascii="宋体" w:hAnsi="宋体" w:cs="宋体" w:hint="eastAsia"/>
          <w:kern w:val="0"/>
          <w:sz w:val="24"/>
        </w:rPr>
        <w:t>领导、体系负责人、信息安全负责人、IT 经理、系统经理、内部审核员</w:t>
      </w:r>
      <w:r w:rsidRPr="00074E4F">
        <w:rPr>
          <w:rFonts w:ascii="宋体" w:hAnsi="宋体" w:cs="宋体" w:hint="eastAsia"/>
          <w:kern w:val="0"/>
          <w:sz w:val="24"/>
        </w:rPr>
        <w:t>等负责管理体系</w:t>
      </w:r>
      <w:r w:rsidR="004F3919" w:rsidRPr="00074E4F">
        <w:rPr>
          <w:rFonts w:ascii="宋体" w:hAnsi="宋体" w:cs="宋体" w:hint="eastAsia"/>
          <w:kern w:val="0"/>
          <w:sz w:val="24"/>
        </w:rPr>
        <w:t>和组织内部体系审核的</w:t>
      </w:r>
      <w:r w:rsidRPr="00074E4F">
        <w:rPr>
          <w:rFonts w:ascii="宋体" w:hAnsi="宋体" w:cs="宋体" w:hint="eastAsia"/>
          <w:kern w:val="0"/>
          <w:sz w:val="24"/>
        </w:rPr>
        <w:t>相关人员。</w:t>
      </w:r>
    </w:p>
    <w:p w14:paraId="664F07CF" w14:textId="29CEE8A8" w:rsidR="00C519D9" w:rsidRPr="00074E4F" w:rsidRDefault="00C519D9" w:rsidP="003A6CEE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b/>
          <w:bCs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lastRenderedPageBreak/>
        <w:t>三、培训内容</w:t>
      </w:r>
    </w:p>
    <w:p w14:paraId="24ED9791" w14:textId="3238E125" w:rsidR="00E62D52" w:rsidRPr="00796EAD" w:rsidRDefault="00E62D52" w:rsidP="00E62D52">
      <w:pPr>
        <w:widowControl/>
        <w:spacing w:line="360" w:lineRule="auto"/>
        <w:ind w:leftChars="100" w:left="210" w:firstLineChars="100" w:firstLine="240"/>
        <w:jc w:val="left"/>
        <w:rPr>
          <w:rFonts w:ascii="宋体" w:hAnsi="宋体" w:cs="宋体"/>
          <w:kern w:val="0"/>
          <w:sz w:val="24"/>
        </w:rPr>
      </w:pPr>
      <w:r w:rsidRPr="00796EAD">
        <w:rPr>
          <w:rFonts w:ascii="宋体" w:hAnsi="宋体" w:cs="宋体" w:hint="eastAsia"/>
          <w:kern w:val="0"/>
          <w:sz w:val="24"/>
        </w:rPr>
        <w:t>1、</w:t>
      </w:r>
      <w:r w:rsidR="00D14A10" w:rsidRPr="007C63D6">
        <w:rPr>
          <w:rFonts w:ascii="宋体" w:hAnsi="宋体" w:hint="eastAsia"/>
          <w:sz w:val="24"/>
        </w:rPr>
        <w:t>ISO/IEC 27001:2022《信息安全、网络安全和隐私保护 信息安全管理体系 要求》</w:t>
      </w:r>
      <w:r w:rsidR="00A744EA" w:rsidRPr="00A744EA">
        <w:rPr>
          <w:rFonts w:ascii="宋体" w:hAnsi="宋体" w:cs="宋体" w:hint="eastAsia"/>
          <w:kern w:val="0"/>
          <w:sz w:val="24"/>
        </w:rPr>
        <w:t>新版标准修订的背景和主要变化内容</w:t>
      </w:r>
      <w:r w:rsidRPr="00A744EA">
        <w:rPr>
          <w:rFonts w:ascii="宋体" w:hAnsi="宋体" w:cs="宋体" w:hint="eastAsia"/>
          <w:kern w:val="0"/>
          <w:sz w:val="24"/>
        </w:rPr>
        <w:t>；</w:t>
      </w:r>
    </w:p>
    <w:p w14:paraId="49DC48DA" w14:textId="77777777" w:rsidR="00E62D52" w:rsidRPr="00796EAD" w:rsidRDefault="00E62D52" w:rsidP="00E62D5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796EAD">
        <w:rPr>
          <w:rFonts w:ascii="宋体" w:hAnsi="宋体" w:cs="宋体" w:hint="eastAsia"/>
          <w:kern w:val="0"/>
          <w:sz w:val="24"/>
        </w:rPr>
        <w:t>2、标准的要求和理解要点；</w:t>
      </w:r>
    </w:p>
    <w:p w14:paraId="22E3AF5C" w14:textId="77777777" w:rsidR="00E62D52" w:rsidRPr="00796EAD" w:rsidRDefault="00E62D52" w:rsidP="00E62D5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796EAD">
        <w:rPr>
          <w:rFonts w:ascii="宋体" w:hAnsi="宋体" w:cs="宋体" w:hint="eastAsia"/>
          <w:kern w:val="0"/>
          <w:sz w:val="24"/>
        </w:rPr>
        <w:t>3、</w:t>
      </w:r>
      <w:r w:rsidRPr="00796EAD">
        <w:rPr>
          <w:rFonts w:ascii="宋体" w:hAnsi="宋体" w:cs="Calibri" w:hint="eastAsia"/>
          <w:kern w:val="0"/>
          <w:sz w:val="24"/>
        </w:rPr>
        <w:t>结合</w:t>
      </w:r>
      <w:r w:rsidRPr="00796EAD">
        <w:rPr>
          <w:rFonts w:ascii="宋体" w:hAnsi="宋体" w:cs="宋体" w:hint="eastAsia"/>
          <w:kern w:val="0"/>
          <w:sz w:val="24"/>
        </w:rPr>
        <w:t>案例练习及讲解；</w:t>
      </w:r>
    </w:p>
    <w:p w14:paraId="13CB1FEF" w14:textId="2485F616" w:rsidR="00E62D52" w:rsidRPr="00796EAD" w:rsidRDefault="00E62D52" w:rsidP="00E62D52">
      <w:pPr>
        <w:widowControl/>
        <w:spacing w:line="360" w:lineRule="auto"/>
        <w:ind w:leftChars="100" w:left="210" w:firstLineChars="100" w:firstLine="240"/>
        <w:jc w:val="left"/>
        <w:rPr>
          <w:rFonts w:ascii="宋体" w:hAnsi="宋体" w:cs="宋体"/>
          <w:kern w:val="0"/>
          <w:sz w:val="24"/>
        </w:rPr>
      </w:pPr>
      <w:r w:rsidRPr="00796EAD">
        <w:rPr>
          <w:rFonts w:ascii="宋体" w:hAnsi="宋体" w:cs="宋体" w:hint="eastAsia"/>
          <w:kern w:val="0"/>
          <w:sz w:val="24"/>
        </w:rPr>
        <w:t>4、</w:t>
      </w:r>
      <w:r w:rsidR="00DF35D3" w:rsidRPr="00DF35D3">
        <w:rPr>
          <w:rFonts w:ascii="宋体" w:hAnsi="宋体" w:cs="宋体" w:hint="eastAsia"/>
          <w:kern w:val="0"/>
          <w:sz w:val="24"/>
        </w:rPr>
        <w:t>按照新版标准要求修订组织体系文件（如管理手册、程序文件、规章制度等）的方法和思路</w:t>
      </w:r>
      <w:r>
        <w:rPr>
          <w:rFonts w:ascii="宋体" w:hAnsi="宋体" w:hint="eastAsia"/>
          <w:color w:val="333333"/>
          <w:sz w:val="24"/>
        </w:rPr>
        <w:t>。</w:t>
      </w:r>
    </w:p>
    <w:p w14:paraId="177D3518" w14:textId="1B430EE5" w:rsidR="00C519D9" w:rsidRDefault="00BE5909" w:rsidP="003A6CEE">
      <w:pPr>
        <w:widowControl/>
        <w:spacing w:line="360" w:lineRule="auto"/>
        <w:ind w:firstLineChars="200" w:firstLine="480"/>
        <w:jc w:val="left"/>
      </w:pPr>
      <w:r>
        <w:rPr>
          <w:rFonts w:ascii="宋体" w:hAnsi="宋体" w:cs="宋体" w:hint="eastAsia"/>
          <w:kern w:val="0"/>
          <w:sz w:val="24"/>
        </w:rPr>
        <w:t>5、</w:t>
      </w:r>
      <w:r>
        <w:t>结合新版标准讲解内审、管理评审的策划和实施</w:t>
      </w:r>
      <w:r>
        <w:rPr>
          <w:rFonts w:hint="eastAsia"/>
        </w:rPr>
        <w:t>。</w:t>
      </w:r>
    </w:p>
    <w:p w14:paraId="769F2468" w14:textId="77777777" w:rsidR="00BE5909" w:rsidRPr="00E62D52" w:rsidRDefault="00BE5909" w:rsidP="003A6CEE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14:paraId="396AA133" w14:textId="01C03938" w:rsidR="00C519D9" w:rsidRPr="00074E4F" w:rsidRDefault="00C519D9" w:rsidP="003A6CEE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t>四、培训师资</w:t>
      </w:r>
    </w:p>
    <w:p w14:paraId="4AB7064E" w14:textId="17B065DE" w:rsidR="00C519D9" w:rsidRPr="00074E4F" w:rsidRDefault="00BE5909" w:rsidP="003A6CEE">
      <w:pPr>
        <w:widowControl/>
        <w:shd w:val="clear" w:color="auto" w:fill="FFFFFF"/>
        <w:spacing w:line="360" w:lineRule="auto"/>
        <w:ind w:right="120"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hint="eastAsia"/>
          <w:sz w:val="24"/>
        </w:rPr>
        <w:t>国家注册信息安全管理体系审核员、</w:t>
      </w:r>
      <w:r w:rsidR="003F6FBF" w:rsidRPr="00BE5909">
        <w:rPr>
          <w:rFonts w:ascii="宋体" w:hAnsi="宋体" w:hint="eastAsia"/>
          <w:sz w:val="24"/>
        </w:rPr>
        <w:t>培训</w:t>
      </w:r>
      <w:r w:rsidR="00932B05" w:rsidRPr="00BE5909">
        <w:rPr>
          <w:rFonts w:ascii="宋体" w:hAnsi="宋体" w:cs="宋体" w:hint="eastAsia"/>
          <w:kern w:val="0"/>
          <w:sz w:val="24"/>
        </w:rPr>
        <w:t>资深</w:t>
      </w:r>
      <w:r w:rsidR="00C519D9" w:rsidRPr="00BE5909">
        <w:rPr>
          <w:rFonts w:ascii="宋体" w:hAnsi="宋体" w:cs="宋体" w:hint="eastAsia"/>
          <w:kern w:val="0"/>
          <w:sz w:val="24"/>
        </w:rPr>
        <w:t>讲师</w:t>
      </w:r>
      <w:r w:rsidR="00B64AF3" w:rsidRPr="00BE5909">
        <w:rPr>
          <w:rFonts w:ascii="宋体" w:hAnsi="宋体" w:hint="eastAsia"/>
          <w:sz w:val="24"/>
        </w:rPr>
        <w:t>。</w:t>
      </w:r>
    </w:p>
    <w:p w14:paraId="6A79C3F0" w14:textId="77777777" w:rsidR="00C519D9" w:rsidRPr="00074E4F" w:rsidRDefault="00C519D9" w:rsidP="001C6542">
      <w:pPr>
        <w:widowControl/>
        <w:shd w:val="clear" w:color="auto" w:fill="FFFFFF"/>
        <w:spacing w:line="360" w:lineRule="auto"/>
        <w:ind w:right="120"/>
        <w:rPr>
          <w:rFonts w:ascii="宋体" w:hAnsi="宋体" w:cs="宋体"/>
          <w:b/>
          <w:bCs/>
          <w:kern w:val="0"/>
          <w:sz w:val="24"/>
        </w:rPr>
      </w:pPr>
    </w:p>
    <w:p w14:paraId="5C5EB3B7" w14:textId="46C3DA3C" w:rsidR="00C519D9" w:rsidRPr="00074E4F" w:rsidRDefault="00C519D9" w:rsidP="003A6CEE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t>五、课程收益</w:t>
      </w:r>
    </w:p>
    <w:p w14:paraId="3821520A" w14:textId="5080EE2A" w:rsidR="00C519D9" w:rsidRPr="00074E4F" w:rsidRDefault="003B4346" w:rsidP="00560CCB">
      <w:pPr>
        <w:widowControl/>
        <w:spacing w:line="360" w:lineRule="auto"/>
        <w:ind w:leftChars="100" w:left="210" w:firstLineChars="100" w:firstLine="240"/>
        <w:jc w:val="left"/>
        <w:rPr>
          <w:rFonts w:ascii="宋体" w:hAnsi="宋体" w:cs="宋体"/>
          <w:kern w:val="0"/>
          <w:sz w:val="24"/>
        </w:rPr>
      </w:pPr>
      <w:r w:rsidRPr="001C6542">
        <w:rPr>
          <w:rFonts w:ascii="宋体" w:hAnsi="宋体" w:cs="宋体" w:hint="eastAsia"/>
          <w:kern w:val="0"/>
          <w:sz w:val="24"/>
        </w:rPr>
        <w:t>1、加深理解</w:t>
      </w:r>
      <w:r w:rsidR="000D7AD0" w:rsidRPr="001C6542">
        <w:rPr>
          <w:rFonts w:ascii="宋体" w:hAnsi="宋体" w:hint="eastAsia"/>
          <w:sz w:val="24"/>
        </w:rPr>
        <w:t>信息安全管理体系</w:t>
      </w:r>
      <w:r w:rsidRPr="001C6542">
        <w:rPr>
          <w:rFonts w:ascii="宋体" w:hAnsi="宋体" w:cs="宋体" w:hint="eastAsia"/>
          <w:kern w:val="0"/>
          <w:sz w:val="24"/>
        </w:rPr>
        <w:t>；2、</w:t>
      </w:r>
      <w:r w:rsidR="001C6542" w:rsidRPr="001C6542">
        <w:rPr>
          <w:rFonts w:ascii="宋体" w:hAnsi="宋体" w:cs="宋体" w:hint="eastAsia"/>
          <w:kern w:val="0"/>
          <w:sz w:val="24"/>
        </w:rPr>
        <w:t>了解</w:t>
      </w:r>
      <w:r w:rsidR="00BE5909">
        <w:rPr>
          <w:rFonts w:ascii="宋体" w:hAnsi="宋体" w:hint="eastAsia"/>
          <w:sz w:val="24"/>
        </w:rPr>
        <w:t>旧</w:t>
      </w:r>
      <w:r w:rsidR="00296B06" w:rsidRPr="001C6542">
        <w:rPr>
          <w:rFonts w:ascii="宋体" w:hAnsi="宋体" w:cs="宋体" w:hint="eastAsia"/>
          <w:kern w:val="0"/>
          <w:sz w:val="24"/>
        </w:rPr>
        <w:t>版与</w:t>
      </w:r>
      <w:r w:rsidR="00BE5909">
        <w:rPr>
          <w:rFonts w:ascii="宋体" w:hAnsi="宋体" w:hint="eastAsia"/>
          <w:sz w:val="24"/>
        </w:rPr>
        <w:t>新</w:t>
      </w:r>
      <w:r w:rsidR="00296B06" w:rsidRPr="001C6542">
        <w:rPr>
          <w:rFonts w:ascii="宋体" w:hAnsi="宋体" w:cs="宋体" w:hint="eastAsia"/>
          <w:kern w:val="0"/>
          <w:sz w:val="24"/>
        </w:rPr>
        <w:t>版标准的差异</w:t>
      </w:r>
      <w:r w:rsidRPr="001C6542">
        <w:rPr>
          <w:rFonts w:ascii="宋体" w:hAnsi="宋体" w:cs="宋体" w:hint="eastAsia"/>
          <w:kern w:val="0"/>
          <w:sz w:val="24"/>
        </w:rPr>
        <w:t>；3、</w:t>
      </w:r>
      <w:r w:rsidR="00662587" w:rsidRPr="001C6542">
        <w:rPr>
          <w:rFonts w:ascii="宋体" w:hAnsi="宋体" w:cs="宋体" w:hint="eastAsia"/>
          <w:kern w:val="0"/>
          <w:sz w:val="24"/>
        </w:rPr>
        <w:t>理解标准转换过程中的疑点和难点问题</w:t>
      </w:r>
      <w:r w:rsidRPr="001C6542">
        <w:rPr>
          <w:rFonts w:ascii="宋体" w:hAnsi="宋体" w:cs="宋体" w:hint="eastAsia"/>
          <w:kern w:val="0"/>
          <w:sz w:val="24"/>
        </w:rPr>
        <w:t>；</w:t>
      </w:r>
      <w:r w:rsidR="001C6542" w:rsidRPr="001C6542">
        <w:rPr>
          <w:rFonts w:ascii="宋体" w:hAnsi="宋体" w:cs="宋体" w:hint="eastAsia"/>
          <w:kern w:val="0"/>
          <w:sz w:val="24"/>
        </w:rPr>
        <w:t>4</w:t>
      </w:r>
      <w:r w:rsidRPr="001C6542">
        <w:rPr>
          <w:rFonts w:ascii="宋体" w:hAnsi="宋体" w:cs="宋体" w:hint="eastAsia"/>
          <w:kern w:val="0"/>
          <w:sz w:val="24"/>
        </w:rPr>
        <w:t>、</w:t>
      </w:r>
      <w:r w:rsidR="001C6542" w:rsidRPr="001C6542">
        <w:rPr>
          <w:rFonts w:ascii="宋体" w:hAnsi="宋体" w:cs="宋体" w:hint="eastAsia"/>
          <w:kern w:val="0"/>
          <w:sz w:val="24"/>
        </w:rPr>
        <w:t>为下一步进行的换版工作奠定良好的基础</w:t>
      </w:r>
      <w:r w:rsidRPr="001C6542">
        <w:rPr>
          <w:rFonts w:ascii="宋体" w:hAnsi="宋体" w:cs="宋体" w:hint="eastAsia"/>
          <w:kern w:val="0"/>
          <w:sz w:val="24"/>
        </w:rPr>
        <w:t>；</w:t>
      </w:r>
      <w:r w:rsidR="001C6542" w:rsidRPr="001C6542">
        <w:rPr>
          <w:rFonts w:ascii="宋体" w:hAnsi="宋体" w:cs="宋体" w:hint="eastAsia"/>
          <w:kern w:val="0"/>
          <w:sz w:val="24"/>
        </w:rPr>
        <w:t>5</w:t>
      </w:r>
      <w:r w:rsidRPr="001C6542">
        <w:rPr>
          <w:rFonts w:ascii="宋体" w:hAnsi="宋体" w:cs="宋体" w:hint="eastAsia"/>
          <w:kern w:val="0"/>
          <w:sz w:val="24"/>
        </w:rPr>
        <w:t>、</w:t>
      </w:r>
      <w:r w:rsidR="001C6542" w:rsidRPr="001C6542">
        <w:rPr>
          <w:rFonts w:ascii="宋体" w:hAnsi="宋体" w:cs="宋体" w:hint="eastAsia"/>
          <w:kern w:val="0"/>
          <w:sz w:val="24"/>
        </w:rPr>
        <w:t>储备掌握新标准的内审员</w:t>
      </w:r>
      <w:r w:rsidRPr="001C6542">
        <w:rPr>
          <w:rFonts w:ascii="宋体" w:hAnsi="宋体" w:cs="宋体" w:hint="eastAsia"/>
          <w:kern w:val="0"/>
          <w:sz w:val="24"/>
        </w:rPr>
        <w:t>；</w:t>
      </w:r>
      <w:r w:rsidR="001C6542" w:rsidRPr="001C6542">
        <w:rPr>
          <w:rFonts w:ascii="宋体" w:hAnsi="宋体" w:cs="宋体" w:hint="eastAsia"/>
          <w:kern w:val="0"/>
          <w:sz w:val="24"/>
        </w:rPr>
        <w:t>6</w:t>
      </w:r>
      <w:r w:rsidRPr="001C6542">
        <w:rPr>
          <w:rFonts w:ascii="宋体" w:hAnsi="宋体" w:cs="宋体" w:hint="eastAsia"/>
          <w:kern w:val="0"/>
          <w:sz w:val="24"/>
        </w:rPr>
        <w:t>、提升企业管理效能；</w:t>
      </w:r>
      <w:r w:rsidR="001C6542" w:rsidRPr="001C6542">
        <w:rPr>
          <w:rFonts w:ascii="宋体" w:hAnsi="宋体" w:cs="宋体" w:hint="eastAsia"/>
          <w:kern w:val="0"/>
          <w:sz w:val="24"/>
        </w:rPr>
        <w:t>7</w:t>
      </w:r>
      <w:r w:rsidRPr="001C6542">
        <w:rPr>
          <w:rFonts w:ascii="宋体" w:hAnsi="宋体" w:cs="宋体" w:hint="eastAsia"/>
          <w:kern w:val="0"/>
          <w:sz w:val="24"/>
        </w:rPr>
        <w:t>、考试合格后颁发</w:t>
      </w:r>
      <w:r w:rsidR="00FF1DE9" w:rsidRPr="001C6542">
        <w:rPr>
          <w:rFonts w:ascii="宋体" w:hAnsi="宋体" w:hint="eastAsia"/>
          <w:sz w:val="24"/>
        </w:rPr>
        <w:t>信息安全管理体系</w:t>
      </w:r>
      <w:r w:rsidRPr="001C6542">
        <w:rPr>
          <w:rFonts w:ascii="宋体" w:hAnsi="宋体" w:cs="宋体" w:hint="eastAsia"/>
          <w:kern w:val="0"/>
          <w:sz w:val="24"/>
        </w:rPr>
        <w:t>内审员证书。</w:t>
      </w:r>
      <w:r w:rsidR="00C519D9" w:rsidRPr="00074E4F">
        <w:rPr>
          <w:rFonts w:ascii="宋体" w:hAnsi="宋体" w:cs="Calibri"/>
          <w:b/>
          <w:bCs/>
          <w:kern w:val="0"/>
          <w:sz w:val="24"/>
        </w:rPr>
        <w:t> </w:t>
      </w:r>
    </w:p>
    <w:p w14:paraId="71552C50" w14:textId="77777777" w:rsidR="00C519D9" w:rsidRPr="00074E4F" w:rsidRDefault="00C519D9" w:rsidP="003A6CEE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b/>
          <w:bCs/>
          <w:kern w:val="0"/>
          <w:sz w:val="24"/>
        </w:rPr>
      </w:pPr>
    </w:p>
    <w:p w14:paraId="6B91DB5E" w14:textId="7CDC0DB6" w:rsidR="00C519D9" w:rsidRPr="00074E4F" w:rsidRDefault="003A6CEE" w:rsidP="003A6CEE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t>六、考核发证</w:t>
      </w:r>
    </w:p>
    <w:p w14:paraId="55998AFA" w14:textId="06A5439C" w:rsidR="00C519D9" w:rsidRPr="00074E4F" w:rsidRDefault="00C519D9" w:rsidP="00560CCB">
      <w:pPr>
        <w:widowControl/>
        <w:spacing w:line="360" w:lineRule="auto"/>
        <w:ind w:leftChars="100" w:left="210" w:firstLineChars="100" w:firstLine="240"/>
        <w:jc w:val="left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kern w:val="0"/>
          <w:sz w:val="24"/>
        </w:rPr>
        <w:t>考</w:t>
      </w:r>
      <w:r w:rsidR="00151877" w:rsidRPr="00151877">
        <w:rPr>
          <w:rFonts w:ascii="宋体" w:hAnsi="宋体" w:cs="宋体" w:hint="eastAsia"/>
          <w:kern w:val="0"/>
          <w:sz w:val="24"/>
        </w:rPr>
        <w:t>核</w:t>
      </w:r>
      <w:r w:rsidRPr="00074E4F">
        <w:rPr>
          <w:rFonts w:ascii="宋体" w:hAnsi="宋体" w:cs="宋体" w:hint="eastAsia"/>
          <w:kern w:val="0"/>
          <w:sz w:val="24"/>
        </w:rPr>
        <w:t>合格</w:t>
      </w:r>
      <w:r w:rsidR="00151877">
        <w:rPr>
          <w:rFonts w:ascii="宋体" w:hAnsi="宋体" w:cs="宋体" w:hint="eastAsia"/>
          <w:kern w:val="0"/>
          <w:sz w:val="24"/>
        </w:rPr>
        <w:t>后</w:t>
      </w:r>
      <w:r w:rsidRPr="00074E4F">
        <w:rPr>
          <w:rFonts w:ascii="宋体" w:hAnsi="宋体" w:cs="宋体" w:hint="eastAsia"/>
          <w:kern w:val="0"/>
          <w:sz w:val="24"/>
        </w:rPr>
        <w:t>，</w:t>
      </w:r>
      <w:r w:rsidR="007A5A1D" w:rsidRPr="00796EAD">
        <w:rPr>
          <w:rFonts w:ascii="宋体" w:hAnsi="宋体" w:cs="宋体" w:hint="eastAsia"/>
          <w:kern w:val="0"/>
          <w:sz w:val="24"/>
        </w:rPr>
        <w:t>颁</w:t>
      </w:r>
      <w:r w:rsidR="00151877" w:rsidRPr="00151877">
        <w:rPr>
          <w:rFonts w:ascii="宋体" w:hAnsi="宋体" w:cs="宋体" w:hint="eastAsia"/>
          <w:kern w:val="0"/>
          <w:sz w:val="24"/>
        </w:rPr>
        <w:t>发</w:t>
      </w:r>
      <w:r w:rsidR="00BE5909" w:rsidRPr="001C6542">
        <w:rPr>
          <w:rFonts w:ascii="宋体" w:hAnsi="宋体" w:hint="eastAsia"/>
          <w:sz w:val="24"/>
        </w:rPr>
        <w:t>信息安全</w:t>
      </w:r>
      <w:r w:rsidR="007B777F" w:rsidRPr="00074E4F">
        <w:rPr>
          <w:rFonts w:ascii="宋体" w:hAnsi="宋体" w:cs="宋体"/>
          <w:kern w:val="0"/>
          <w:sz w:val="24"/>
        </w:rPr>
        <w:t>管理体系</w:t>
      </w:r>
      <w:r w:rsidR="00151877">
        <w:rPr>
          <w:rFonts w:ascii="宋体" w:hAnsi="宋体" w:cs="宋体" w:hint="eastAsia"/>
          <w:kern w:val="0"/>
          <w:sz w:val="24"/>
        </w:rPr>
        <w:t>《</w:t>
      </w:r>
      <w:r w:rsidR="00151877" w:rsidRPr="00074E4F">
        <w:rPr>
          <w:rFonts w:ascii="宋体" w:hAnsi="宋体" w:cs="宋体" w:hint="eastAsia"/>
          <w:kern w:val="0"/>
          <w:sz w:val="24"/>
        </w:rPr>
        <w:t>内审员资格证书</w:t>
      </w:r>
      <w:r w:rsidR="00151877">
        <w:rPr>
          <w:rFonts w:ascii="宋体" w:hAnsi="宋体" w:cs="宋体" w:hint="eastAsia"/>
          <w:kern w:val="0"/>
          <w:sz w:val="24"/>
        </w:rPr>
        <w:t>》</w:t>
      </w:r>
      <w:r w:rsidRPr="00074E4F">
        <w:rPr>
          <w:rFonts w:ascii="宋体" w:hAnsi="宋体" w:cs="宋体" w:hint="eastAsia"/>
          <w:kern w:val="0"/>
          <w:sz w:val="24"/>
        </w:rPr>
        <w:t>。</w:t>
      </w:r>
    </w:p>
    <w:p w14:paraId="7E756CF6" w14:textId="77777777" w:rsidR="00C519D9" w:rsidRPr="00074E4F" w:rsidRDefault="00C519D9" w:rsidP="003A6CEE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b/>
          <w:bCs/>
          <w:kern w:val="0"/>
          <w:sz w:val="24"/>
        </w:rPr>
      </w:pPr>
    </w:p>
    <w:p w14:paraId="79E218E4" w14:textId="2077B19A" w:rsidR="00C519D9" w:rsidRPr="00074E4F" w:rsidRDefault="003A6CEE" w:rsidP="003A6CEE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b/>
          <w:bCs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t>七、培训时间</w:t>
      </w:r>
    </w:p>
    <w:p w14:paraId="71E1E906" w14:textId="56706CA8" w:rsidR="00C519D9" w:rsidRPr="00074E4F" w:rsidRDefault="00E2140F" w:rsidP="003A6CEE">
      <w:pPr>
        <w:widowControl/>
        <w:shd w:val="clear" w:color="auto" w:fill="FFFFFF"/>
        <w:spacing w:line="360" w:lineRule="auto"/>
        <w:ind w:right="120" w:firstLineChars="200" w:firstLine="480"/>
        <w:rPr>
          <w:rFonts w:ascii="宋体" w:hAnsi="宋体" w:cs="宋体"/>
          <w:kern w:val="0"/>
          <w:sz w:val="24"/>
        </w:rPr>
      </w:pPr>
      <w:r w:rsidRPr="00E2140F">
        <w:rPr>
          <w:rFonts w:ascii="宋体" w:hAnsi="宋体" w:hint="eastAsia"/>
          <w:sz w:val="24"/>
        </w:rPr>
        <w:t>2023年3月</w:t>
      </w:r>
      <w:r w:rsidR="00BE5909" w:rsidRPr="00BE5909">
        <w:rPr>
          <w:rFonts w:ascii="宋体" w:hAnsi="宋体"/>
          <w:sz w:val="24"/>
        </w:rPr>
        <w:t>18</w:t>
      </w:r>
      <w:r w:rsidRPr="00BE5909">
        <w:rPr>
          <w:rFonts w:ascii="宋体" w:hAnsi="宋体" w:hint="eastAsia"/>
          <w:sz w:val="24"/>
        </w:rPr>
        <w:t>日</w:t>
      </w:r>
      <w:r w:rsidR="00D073A9" w:rsidRPr="00BE5909">
        <w:rPr>
          <w:rFonts w:ascii="宋体" w:hAnsi="宋体" w:hint="eastAsia"/>
          <w:sz w:val="24"/>
        </w:rPr>
        <w:t>至</w:t>
      </w:r>
      <w:r w:rsidR="00BE5909" w:rsidRPr="00BE5909">
        <w:rPr>
          <w:rFonts w:ascii="宋体" w:hAnsi="宋体"/>
          <w:sz w:val="24"/>
        </w:rPr>
        <w:t>19</w:t>
      </w:r>
      <w:r w:rsidR="00D073A9" w:rsidRPr="00636A07">
        <w:rPr>
          <w:rFonts w:ascii="宋体" w:hAnsi="宋体" w:hint="eastAsia"/>
          <w:sz w:val="24"/>
        </w:rPr>
        <w:t>日</w:t>
      </w:r>
      <w:r w:rsidR="00C519D9" w:rsidRPr="00074E4F">
        <w:rPr>
          <w:rFonts w:ascii="宋体" w:hAnsi="宋体" w:cs="宋体" w:hint="eastAsia"/>
          <w:kern w:val="0"/>
          <w:sz w:val="24"/>
        </w:rPr>
        <w:t>，为期</w:t>
      </w:r>
      <w:r w:rsidRPr="00E2140F">
        <w:rPr>
          <w:rFonts w:ascii="宋体" w:hAnsi="宋体" w:hint="eastAsia"/>
          <w:sz w:val="24"/>
        </w:rPr>
        <w:t>2</w:t>
      </w:r>
      <w:r w:rsidR="00C519D9" w:rsidRPr="00074E4F">
        <w:rPr>
          <w:rFonts w:ascii="宋体" w:hAnsi="宋体" w:cs="宋体" w:hint="eastAsia"/>
          <w:kern w:val="0"/>
          <w:sz w:val="24"/>
        </w:rPr>
        <w:t>天</w:t>
      </w:r>
      <w:r w:rsidR="00854420" w:rsidRPr="00074E4F">
        <w:rPr>
          <w:rFonts w:ascii="宋体" w:hAnsi="宋体" w:cs="宋体" w:hint="eastAsia"/>
          <w:kern w:val="0"/>
          <w:sz w:val="24"/>
        </w:rPr>
        <w:t>。</w:t>
      </w:r>
    </w:p>
    <w:p w14:paraId="02B57150" w14:textId="77777777" w:rsidR="00C519D9" w:rsidRPr="00074E4F" w:rsidRDefault="00C519D9" w:rsidP="003A6CEE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b/>
          <w:bCs/>
          <w:kern w:val="0"/>
          <w:sz w:val="24"/>
        </w:rPr>
      </w:pPr>
    </w:p>
    <w:p w14:paraId="05C8AD5C" w14:textId="5D28DD4A" w:rsidR="00C519D9" w:rsidRPr="00074E4F" w:rsidRDefault="003A6CEE" w:rsidP="003A6CEE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b/>
          <w:bCs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t>八、培训地点</w:t>
      </w:r>
    </w:p>
    <w:p w14:paraId="24ECFED6" w14:textId="56FFD9AA" w:rsidR="00C519D9" w:rsidRDefault="00DC6335" w:rsidP="003A6CEE">
      <w:pPr>
        <w:widowControl/>
        <w:shd w:val="clear" w:color="auto" w:fill="FFFFFF"/>
        <w:spacing w:line="360" w:lineRule="auto"/>
        <w:ind w:right="120" w:firstLineChars="200" w:firstLine="480"/>
        <w:rPr>
          <w:rFonts w:ascii="宋体" w:hAnsi="宋体"/>
          <w:sz w:val="24"/>
        </w:rPr>
      </w:pPr>
      <w:r w:rsidRPr="00DC6335">
        <w:rPr>
          <w:rFonts w:ascii="宋体" w:hAnsi="宋体" w:hint="eastAsia"/>
          <w:sz w:val="24"/>
        </w:rPr>
        <w:t>通过腾讯会议软件进行线上直播 。</w:t>
      </w:r>
    </w:p>
    <w:p w14:paraId="304E2F6B" w14:textId="77777777" w:rsidR="00DC6335" w:rsidRPr="00074E4F" w:rsidRDefault="00DC6335" w:rsidP="003A6CEE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b/>
          <w:bCs/>
          <w:kern w:val="0"/>
          <w:sz w:val="24"/>
        </w:rPr>
      </w:pPr>
    </w:p>
    <w:p w14:paraId="32F92FEF" w14:textId="337CE299" w:rsidR="00C519D9" w:rsidRPr="00074E4F" w:rsidRDefault="003A6CEE" w:rsidP="003A6CEE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b/>
          <w:bCs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t>九、培训人数</w:t>
      </w:r>
    </w:p>
    <w:p w14:paraId="79F4E41A" w14:textId="0105CA21" w:rsidR="007E243F" w:rsidRDefault="00742124" w:rsidP="00742124">
      <w:pPr>
        <w:widowControl/>
        <w:shd w:val="clear" w:color="auto" w:fill="FFFFFF"/>
        <w:spacing w:line="360" w:lineRule="auto"/>
        <w:ind w:right="120" w:firstLineChars="200" w:firstLine="480"/>
        <w:rPr>
          <w:rFonts w:ascii="宋体" w:hAnsi="宋体" w:cs="宋体"/>
          <w:kern w:val="0"/>
          <w:sz w:val="24"/>
        </w:rPr>
      </w:pPr>
      <w:r w:rsidRPr="00742124">
        <w:rPr>
          <w:rFonts w:ascii="宋体" w:hAnsi="宋体" w:cs="宋体" w:hint="eastAsia"/>
          <w:kern w:val="0"/>
          <w:sz w:val="24"/>
        </w:rPr>
        <w:t>约50人（参训人数有限，请有意向参加培训的人员及单位欲报从速，满额为止）</w:t>
      </w:r>
    </w:p>
    <w:p w14:paraId="41F12BB9" w14:textId="1CAAD9E7" w:rsidR="008A2952" w:rsidRDefault="008A2952" w:rsidP="007471F0">
      <w:pPr>
        <w:widowControl/>
        <w:shd w:val="clear" w:color="auto" w:fill="FFFFFF"/>
        <w:spacing w:line="360" w:lineRule="auto"/>
        <w:ind w:right="120"/>
        <w:rPr>
          <w:rFonts w:ascii="宋体" w:hAnsi="宋体" w:cs="宋体"/>
          <w:kern w:val="0"/>
          <w:sz w:val="24"/>
        </w:rPr>
      </w:pPr>
    </w:p>
    <w:p w14:paraId="6176298A" w14:textId="77777777" w:rsidR="004F5B14" w:rsidRPr="00074E4F" w:rsidRDefault="004F5B14" w:rsidP="007471F0">
      <w:pPr>
        <w:widowControl/>
        <w:shd w:val="clear" w:color="auto" w:fill="FFFFFF"/>
        <w:spacing w:line="360" w:lineRule="auto"/>
        <w:ind w:right="120"/>
        <w:rPr>
          <w:rFonts w:ascii="宋体" w:hAnsi="宋体" w:cs="宋体" w:hint="eastAsia"/>
          <w:kern w:val="0"/>
          <w:sz w:val="24"/>
        </w:rPr>
      </w:pPr>
    </w:p>
    <w:p w14:paraId="1507B70D" w14:textId="4745EDC3" w:rsidR="00C519D9" w:rsidRPr="00074E4F" w:rsidRDefault="003A6CEE" w:rsidP="003A6CEE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b/>
          <w:bCs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lastRenderedPageBreak/>
        <w:t>十、培训费用</w:t>
      </w:r>
    </w:p>
    <w:p w14:paraId="01013ABE" w14:textId="1A2F1E51" w:rsidR="00C2330B" w:rsidRPr="00C2330B" w:rsidRDefault="004F5B14" w:rsidP="00C2330B">
      <w:pPr>
        <w:widowControl/>
        <w:shd w:val="clear" w:color="auto" w:fill="FFFFFF"/>
        <w:spacing w:line="360" w:lineRule="auto"/>
        <w:ind w:leftChars="202" w:left="424" w:right="1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/>
          <w:sz w:val="24"/>
        </w:rPr>
        <w:t>1500</w:t>
      </w:r>
      <w:r w:rsidR="00C2330B" w:rsidRPr="00C2330B">
        <w:rPr>
          <w:rFonts w:ascii="宋体" w:hAnsi="宋体" w:cs="宋体" w:hint="eastAsia"/>
          <w:kern w:val="0"/>
          <w:sz w:val="24"/>
        </w:rPr>
        <w:t xml:space="preserve"> 元/人（含培训费、考试费、证书费）</w:t>
      </w:r>
    </w:p>
    <w:p w14:paraId="63F58DD9" w14:textId="77777777" w:rsidR="00C2330B" w:rsidRPr="00074E4F" w:rsidRDefault="00C2330B" w:rsidP="00C2330B">
      <w:pPr>
        <w:widowControl/>
        <w:shd w:val="clear" w:color="auto" w:fill="FFFFFF"/>
        <w:spacing w:line="360" w:lineRule="auto"/>
        <w:ind w:leftChars="202" w:left="424" w:right="120"/>
        <w:jc w:val="left"/>
        <w:rPr>
          <w:rFonts w:ascii="宋体" w:hAnsi="宋体" w:cs="宋体"/>
          <w:kern w:val="0"/>
          <w:sz w:val="24"/>
        </w:rPr>
      </w:pPr>
    </w:p>
    <w:p w14:paraId="6E69EB94" w14:textId="27CCC007" w:rsidR="00C519D9" w:rsidRPr="00074E4F" w:rsidRDefault="00C519D9" w:rsidP="003A6CEE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kern w:val="0"/>
          <w:sz w:val="24"/>
        </w:rPr>
        <w:t>付款方式：</w:t>
      </w:r>
      <w:r w:rsidR="002F67B4" w:rsidRPr="00074E4F">
        <w:rPr>
          <w:rFonts w:ascii="宋体" w:hAnsi="宋体" w:cs="宋体" w:hint="eastAsia"/>
          <w:kern w:val="0"/>
          <w:sz w:val="24"/>
        </w:rPr>
        <w:t>采用</w:t>
      </w:r>
      <w:r w:rsidRPr="00074E4F">
        <w:rPr>
          <w:rFonts w:ascii="宋体" w:hAnsi="宋体" w:cs="宋体" w:hint="eastAsia"/>
          <w:kern w:val="0"/>
          <w:sz w:val="24"/>
        </w:rPr>
        <w:t>银行转账汇款</w:t>
      </w:r>
      <w:r w:rsidR="005B7A99">
        <w:rPr>
          <w:rFonts w:ascii="宋体" w:hAnsi="宋体" w:cs="宋体" w:hint="eastAsia"/>
          <w:kern w:val="0"/>
          <w:sz w:val="24"/>
        </w:rPr>
        <w:t>（公对公</w:t>
      </w:r>
      <w:r w:rsidR="005B7A99" w:rsidRPr="00074E4F">
        <w:rPr>
          <w:rFonts w:ascii="宋体" w:hAnsi="宋体" w:cs="宋体" w:hint="eastAsia"/>
          <w:kern w:val="0"/>
          <w:sz w:val="24"/>
        </w:rPr>
        <w:t>汇款</w:t>
      </w:r>
      <w:r w:rsidR="005B7A99">
        <w:rPr>
          <w:rFonts w:ascii="宋体" w:hAnsi="宋体" w:cs="宋体" w:hint="eastAsia"/>
          <w:kern w:val="0"/>
          <w:sz w:val="24"/>
        </w:rPr>
        <w:t>）</w:t>
      </w:r>
    </w:p>
    <w:p w14:paraId="707F6FF8" w14:textId="457D453C" w:rsidR="00C519D9" w:rsidRPr="00074E4F" w:rsidRDefault="00C519D9" w:rsidP="003A6CEE">
      <w:pPr>
        <w:widowControl/>
        <w:spacing w:line="360" w:lineRule="auto"/>
        <w:ind w:firstLineChars="200" w:firstLine="480"/>
        <w:jc w:val="left"/>
        <w:rPr>
          <w:rFonts w:ascii="宋体" w:hAnsi="宋体" w:cs="Calibri"/>
          <w:kern w:val="0"/>
          <w:sz w:val="24"/>
        </w:rPr>
      </w:pPr>
      <w:r w:rsidRPr="00074E4F">
        <w:rPr>
          <w:rFonts w:ascii="宋体" w:hAnsi="宋体" w:cs="宋体" w:hint="eastAsia"/>
          <w:kern w:val="0"/>
          <w:sz w:val="24"/>
        </w:rPr>
        <w:t xml:space="preserve">户 </w:t>
      </w:r>
      <w:r w:rsidR="009860CD" w:rsidRPr="00074E4F">
        <w:rPr>
          <w:rFonts w:ascii="宋体" w:hAnsi="宋体" w:cs="Calibri"/>
          <w:kern w:val="0"/>
          <w:sz w:val="24"/>
        </w:rPr>
        <w:t xml:space="preserve"> </w:t>
      </w:r>
      <w:r w:rsidRPr="00074E4F">
        <w:rPr>
          <w:rFonts w:ascii="宋体" w:hAnsi="宋体" w:cs="宋体" w:hint="eastAsia"/>
          <w:kern w:val="0"/>
          <w:sz w:val="24"/>
        </w:rPr>
        <w:t>名：</w:t>
      </w:r>
      <w:r w:rsidRPr="00074E4F">
        <w:rPr>
          <w:rFonts w:ascii="宋体" w:hAnsi="宋体" w:cs="Calibri" w:hint="eastAsia"/>
          <w:kern w:val="0"/>
          <w:sz w:val="24"/>
        </w:rPr>
        <w:t>北京中经科环技术培训有限公司</w:t>
      </w:r>
    </w:p>
    <w:p w14:paraId="63F769D0" w14:textId="12D4FF10" w:rsidR="00C519D9" w:rsidRPr="00074E4F" w:rsidRDefault="00C519D9" w:rsidP="003A6CEE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kern w:val="0"/>
          <w:sz w:val="24"/>
        </w:rPr>
        <w:t>开户行：招商银行甘家口支行</w:t>
      </w:r>
    </w:p>
    <w:p w14:paraId="25A33FFC" w14:textId="62F0528C" w:rsidR="00C519D9" w:rsidRPr="00074E4F" w:rsidRDefault="00C519D9" w:rsidP="003A6CEE">
      <w:pPr>
        <w:widowControl/>
        <w:shd w:val="clear" w:color="auto" w:fill="FFFFFF"/>
        <w:spacing w:line="360" w:lineRule="auto"/>
        <w:ind w:right="120" w:firstLineChars="200" w:firstLine="480"/>
        <w:rPr>
          <w:rFonts w:ascii="宋体" w:hAnsi="宋体" w:cs="宋体"/>
          <w:kern w:val="0"/>
          <w:sz w:val="24"/>
          <w:u w:val="single"/>
        </w:rPr>
      </w:pPr>
      <w:r w:rsidRPr="00074E4F">
        <w:rPr>
          <w:rFonts w:ascii="宋体" w:hAnsi="宋体" w:cs="宋体" w:hint="eastAsia"/>
          <w:kern w:val="0"/>
          <w:sz w:val="24"/>
        </w:rPr>
        <w:t>账</w:t>
      </w:r>
      <w:r w:rsidRPr="00074E4F">
        <w:rPr>
          <w:rFonts w:ascii="宋体" w:hAnsi="宋体" w:cs="Calibri"/>
          <w:kern w:val="0"/>
          <w:sz w:val="24"/>
        </w:rPr>
        <w:t> </w:t>
      </w:r>
      <w:r w:rsidRPr="00074E4F">
        <w:rPr>
          <w:rFonts w:ascii="宋体" w:hAnsi="宋体" w:cs="宋体" w:hint="eastAsia"/>
          <w:kern w:val="0"/>
          <w:sz w:val="24"/>
        </w:rPr>
        <w:t>号：</w:t>
      </w:r>
      <w:r w:rsidRPr="00074E4F">
        <w:rPr>
          <w:rFonts w:ascii="宋体" w:hAnsi="宋体" w:cs="宋体"/>
          <w:kern w:val="0"/>
          <w:sz w:val="24"/>
          <w:u w:val="single"/>
        </w:rPr>
        <w:t>860 983 407 610 001</w:t>
      </w:r>
    </w:p>
    <w:p w14:paraId="02DA5DD9" w14:textId="77777777" w:rsidR="00C519D9" w:rsidRPr="00074E4F" w:rsidRDefault="00C519D9" w:rsidP="003A6CEE">
      <w:pPr>
        <w:widowControl/>
        <w:shd w:val="clear" w:color="auto" w:fill="FFFFFF"/>
        <w:spacing w:line="360" w:lineRule="auto"/>
        <w:ind w:right="120" w:firstLineChars="200" w:firstLine="480"/>
        <w:rPr>
          <w:rFonts w:ascii="宋体" w:hAnsi="宋体" w:cs="宋体"/>
          <w:kern w:val="0"/>
          <w:sz w:val="24"/>
          <w:u w:val="single"/>
        </w:rPr>
      </w:pPr>
    </w:p>
    <w:p w14:paraId="0E4F0342" w14:textId="6DEC4360" w:rsidR="00C519D9" w:rsidRPr="00074E4F" w:rsidRDefault="003A6CEE" w:rsidP="003A6CEE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t>十一、报名方式</w:t>
      </w:r>
    </w:p>
    <w:p w14:paraId="083CC204" w14:textId="4D80611E" w:rsidR="00C519D9" w:rsidRDefault="003A6CEE" w:rsidP="003A6CEE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kern w:val="0"/>
          <w:sz w:val="24"/>
        </w:rPr>
        <w:t>联系人员</w:t>
      </w:r>
      <w:r w:rsidR="00A20056" w:rsidRPr="00074E4F">
        <w:rPr>
          <w:rFonts w:ascii="宋体" w:hAnsi="宋体" w:cs="宋体" w:hint="eastAsia"/>
          <w:kern w:val="0"/>
          <w:sz w:val="24"/>
        </w:rPr>
        <w:t>：</w:t>
      </w:r>
    </w:p>
    <w:p w14:paraId="511AA1F3" w14:textId="0F63BB6C" w:rsidR="002B55CC" w:rsidRPr="002B55CC" w:rsidRDefault="002B55CC" w:rsidP="002B55CC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kern w:val="0"/>
          <w:sz w:val="24"/>
        </w:rPr>
        <w:t>万老师，</w:t>
      </w:r>
      <w:r w:rsidRPr="00074E4F">
        <w:rPr>
          <w:rFonts w:ascii="宋体" w:hAnsi="宋体" w:cs="宋体"/>
          <w:kern w:val="0"/>
          <w:sz w:val="24"/>
        </w:rPr>
        <w:t>15910509686</w:t>
      </w:r>
      <w:r w:rsidRPr="00074E4F">
        <w:rPr>
          <w:rFonts w:ascii="宋体" w:hAnsi="宋体" w:cs="宋体" w:hint="eastAsia"/>
          <w:kern w:val="0"/>
          <w:sz w:val="24"/>
        </w:rPr>
        <w:t xml:space="preserve"> </w:t>
      </w:r>
      <w:r w:rsidRPr="00074E4F">
        <w:rPr>
          <w:rFonts w:ascii="宋体" w:hAnsi="宋体" w:hint="eastAsia"/>
          <w:sz w:val="24"/>
        </w:rPr>
        <w:t>(微信号</w:t>
      </w:r>
      <w:r w:rsidRPr="00074E4F">
        <w:rPr>
          <w:rFonts w:ascii="宋体" w:hAnsi="宋体"/>
          <w:sz w:val="24"/>
        </w:rPr>
        <w:t>15910509686</w:t>
      </w:r>
      <w:r w:rsidRPr="00074E4F">
        <w:rPr>
          <w:rFonts w:ascii="宋体" w:hAnsi="宋体" w:hint="eastAsia"/>
          <w:sz w:val="24"/>
        </w:rPr>
        <w:t>)</w:t>
      </w:r>
      <w:r w:rsidRPr="00074E4F">
        <w:rPr>
          <w:rFonts w:ascii="宋体" w:hAnsi="宋体" w:cs="宋体" w:hint="eastAsia"/>
          <w:kern w:val="0"/>
          <w:sz w:val="24"/>
        </w:rPr>
        <w:t>，邮箱：</w:t>
      </w:r>
      <w:hyperlink r:id="rId9" w:history="1">
        <w:r w:rsidRPr="00074E4F">
          <w:t xml:space="preserve"> </w:t>
        </w:r>
        <w:r w:rsidRPr="00074E4F">
          <w:rPr>
            <w:rStyle w:val="ac"/>
            <w:rFonts w:ascii="宋体" w:hAnsi="宋体" w:cs="宋体"/>
            <w:color w:val="auto"/>
            <w:kern w:val="0"/>
            <w:sz w:val="24"/>
          </w:rPr>
          <w:t>3055219088</w:t>
        </w:r>
        <w:r w:rsidRPr="00074E4F">
          <w:rPr>
            <w:rStyle w:val="ac"/>
            <w:rFonts w:ascii="宋体" w:hAnsi="宋体" w:cs="宋体" w:hint="eastAsia"/>
            <w:color w:val="auto"/>
            <w:kern w:val="0"/>
            <w:sz w:val="24"/>
          </w:rPr>
          <w:t>@qq.com</w:t>
        </w:r>
      </w:hyperlink>
    </w:p>
    <w:p w14:paraId="5A67515D" w14:textId="77777777" w:rsidR="003A6CEE" w:rsidRPr="00074E4F" w:rsidRDefault="003A6CEE" w:rsidP="003A6CEE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b/>
          <w:bCs/>
          <w:kern w:val="0"/>
          <w:sz w:val="24"/>
        </w:rPr>
      </w:pPr>
    </w:p>
    <w:p w14:paraId="57A32342" w14:textId="1DBB7425" w:rsidR="00C519D9" w:rsidRPr="00074E4F" w:rsidRDefault="003A6CEE" w:rsidP="003A6CEE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b/>
          <w:bCs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t>十二、其他事项</w:t>
      </w:r>
    </w:p>
    <w:p w14:paraId="288C762B" w14:textId="078E9498" w:rsidR="00C519D9" w:rsidRPr="00074E4F" w:rsidRDefault="00C519D9" w:rsidP="00637A49">
      <w:pPr>
        <w:widowControl/>
        <w:spacing w:line="360" w:lineRule="auto"/>
        <w:ind w:leftChars="67" w:left="141" w:firstLineChars="140" w:firstLine="336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kern w:val="0"/>
          <w:sz w:val="24"/>
        </w:rPr>
        <w:t>1、请参加培训的学员填写好《报名回执表》，并于202</w:t>
      </w:r>
      <w:r w:rsidR="006C770E" w:rsidRPr="00E2140F">
        <w:rPr>
          <w:rFonts w:ascii="宋体" w:hAnsi="宋体" w:hint="eastAsia"/>
          <w:sz w:val="24"/>
        </w:rPr>
        <w:t>3</w:t>
      </w:r>
      <w:r w:rsidRPr="00BE5909">
        <w:rPr>
          <w:rFonts w:ascii="宋体" w:hAnsi="宋体" w:cs="宋体" w:hint="eastAsia"/>
          <w:kern w:val="0"/>
          <w:sz w:val="24"/>
        </w:rPr>
        <w:t>年</w:t>
      </w:r>
      <w:r w:rsidR="006C770E" w:rsidRPr="00BE5909">
        <w:rPr>
          <w:rFonts w:ascii="宋体" w:hAnsi="宋体" w:hint="eastAsia"/>
          <w:sz w:val="24"/>
        </w:rPr>
        <w:t>3</w:t>
      </w:r>
      <w:r w:rsidR="00450CBF" w:rsidRPr="00BE5909">
        <w:rPr>
          <w:rFonts w:ascii="宋体" w:hAnsi="宋体" w:hint="eastAsia"/>
          <w:sz w:val="24"/>
        </w:rPr>
        <w:t>月</w:t>
      </w:r>
      <w:r w:rsidR="006C770E" w:rsidRPr="00BE5909">
        <w:rPr>
          <w:rFonts w:ascii="宋体" w:hAnsi="宋体" w:hint="eastAsia"/>
          <w:sz w:val="24"/>
        </w:rPr>
        <w:t>1</w:t>
      </w:r>
      <w:r w:rsidR="00BE5909" w:rsidRPr="00BE5909">
        <w:rPr>
          <w:rFonts w:ascii="宋体" w:hAnsi="宋体"/>
          <w:sz w:val="24"/>
        </w:rPr>
        <w:t>7</w:t>
      </w:r>
      <w:r w:rsidR="00450CBF" w:rsidRPr="00BE5909">
        <w:rPr>
          <w:rFonts w:ascii="宋体" w:hAnsi="宋体" w:hint="eastAsia"/>
          <w:sz w:val="24"/>
        </w:rPr>
        <w:t>日</w:t>
      </w:r>
      <w:r w:rsidRPr="00BE5909">
        <w:rPr>
          <w:rFonts w:ascii="宋体" w:hAnsi="宋体" w:cs="宋体" w:hint="eastAsia"/>
          <w:kern w:val="0"/>
          <w:sz w:val="24"/>
        </w:rPr>
        <w:t>前电话或发电子邮件联系我司工作人员，便于做好教学准备。</w:t>
      </w:r>
      <w:r w:rsidR="00637A49" w:rsidRPr="00BE5909">
        <w:rPr>
          <w:rFonts w:ascii="宋体" w:hAnsi="宋体" w:cs="宋体" w:hint="eastAsia"/>
          <w:kern w:val="0"/>
          <w:sz w:val="24"/>
        </w:rPr>
        <w:t xml:space="preserve"> </w:t>
      </w:r>
      <w:r w:rsidRPr="00BE5909">
        <w:rPr>
          <w:rFonts w:ascii="宋体" w:hAnsi="宋体" w:cs="宋体" w:hint="eastAsia"/>
          <w:kern w:val="0"/>
          <w:sz w:val="24"/>
        </w:rPr>
        <w:t>报名截止时间：</w:t>
      </w:r>
      <w:r w:rsidRPr="00BE5909">
        <w:rPr>
          <w:rFonts w:ascii="宋体" w:hAnsi="宋体" w:cs="宋体"/>
          <w:kern w:val="0"/>
          <w:sz w:val="24"/>
        </w:rPr>
        <w:t>20</w:t>
      </w:r>
      <w:r w:rsidRPr="00BE5909">
        <w:rPr>
          <w:rFonts w:ascii="宋体" w:hAnsi="宋体" w:cs="宋体" w:hint="eastAsia"/>
          <w:kern w:val="0"/>
          <w:sz w:val="24"/>
        </w:rPr>
        <w:t>2</w:t>
      </w:r>
      <w:r w:rsidR="006C770E" w:rsidRPr="00BE5909">
        <w:rPr>
          <w:rFonts w:ascii="宋体" w:hAnsi="宋体" w:hint="eastAsia"/>
          <w:sz w:val="24"/>
        </w:rPr>
        <w:t>3</w:t>
      </w:r>
      <w:r w:rsidR="006C770E" w:rsidRPr="00BE5909">
        <w:rPr>
          <w:rFonts w:ascii="宋体" w:hAnsi="宋体" w:cs="宋体" w:hint="eastAsia"/>
          <w:kern w:val="0"/>
          <w:sz w:val="24"/>
        </w:rPr>
        <w:t>年</w:t>
      </w:r>
      <w:r w:rsidR="006C770E" w:rsidRPr="00BE5909">
        <w:rPr>
          <w:rFonts w:ascii="宋体" w:hAnsi="宋体" w:hint="eastAsia"/>
          <w:sz w:val="24"/>
        </w:rPr>
        <w:t>3月1</w:t>
      </w:r>
      <w:r w:rsidR="00BE5909" w:rsidRPr="00BE5909">
        <w:rPr>
          <w:rFonts w:ascii="宋体" w:hAnsi="宋体"/>
          <w:sz w:val="24"/>
        </w:rPr>
        <w:t>7</w:t>
      </w:r>
      <w:r w:rsidR="00251C1B" w:rsidRPr="00BE5909">
        <w:rPr>
          <w:rFonts w:ascii="宋体" w:hAnsi="宋体" w:hint="eastAsia"/>
          <w:sz w:val="24"/>
        </w:rPr>
        <w:t>日</w:t>
      </w:r>
      <w:r w:rsidRPr="001E71DC">
        <w:rPr>
          <w:rFonts w:ascii="宋体" w:hAnsi="宋体" w:cs="宋体" w:hint="eastAsia"/>
          <w:kern w:val="0"/>
          <w:sz w:val="24"/>
        </w:rPr>
        <w:t>。</w:t>
      </w:r>
    </w:p>
    <w:p w14:paraId="02B61A36" w14:textId="77777777" w:rsidR="00911AC9" w:rsidRDefault="00911AC9" w:rsidP="003A6CEE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911AC9">
        <w:rPr>
          <w:rFonts w:ascii="宋体" w:hAnsi="宋体" w:cs="宋体" w:hint="eastAsia"/>
          <w:kern w:val="0"/>
          <w:sz w:val="24"/>
        </w:rPr>
        <w:t>2、参训人员请提前准备会议所需软件及操作方法，如有特殊情况，请提前与培训联系人沟通。</w:t>
      </w:r>
    </w:p>
    <w:p w14:paraId="7FF53300" w14:textId="58E4213D" w:rsidR="00911AC9" w:rsidRDefault="00911AC9" w:rsidP="003A6CEE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14:paraId="12BD71BA" w14:textId="50A000BC" w:rsidR="00637A49" w:rsidRDefault="00637A49" w:rsidP="003A6CEE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14:paraId="254905C3" w14:textId="77777777" w:rsidR="00A505B6" w:rsidRDefault="00A505B6" w:rsidP="003A6CEE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14:paraId="1B6C4AD0" w14:textId="1F183D52" w:rsidR="00C519D9" w:rsidRPr="00074E4F" w:rsidRDefault="00C519D9" w:rsidP="003A6CEE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b/>
          <w:bCs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t>附件：</w:t>
      </w:r>
    </w:p>
    <w:p w14:paraId="247EC370" w14:textId="08C0B4F4" w:rsidR="00C519D9" w:rsidRDefault="003D30BA" w:rsidP="003A6CEE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kern w:val="0"/>
          <w:sz w:val="24"/>
        </w:rPr>
        <w:t>《报名回执表》</w:t>
      </w:r>
    </w:p>
    <w:p w14:paraId="63EAB9F3" w14:textId="77777777" w:rsidR="00637A49" w:rsidRPr="00074E4F" w:rsidRDefault="00637A49" w:rsidP="003A6CEE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14:paraId="7812948B" w14:textId="3D2E63D7" w:rsidR="00FB16C8" w:rsidRDefault="00FB16C8" w:rsidP="003725C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14:paraId="37B8FEAE" w14:textId="4F0F2F4E" w:rsidR="00F07055" w:rsidRDefault="00F07055" w:rsidP="003725C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14:paraId="149691DD" w14:textId="77777777" w:rsidR="00F07055" w:rsidRPr="00796EAD" w:rsidRDefault="00F07055" w:rsidP="003725C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14:paraId="55D5D9AB" w14:textId="77777777" w:rsidR="00C519D9" w:rsidRPr="00796EAD" w:rsidRDefault="00C519D9" w:rsidP="0037114F">
      <w:pPr>
        <w:widowControl/>
        <w:shd w:val="clear" w:color="auto" w:fill="FFFFFF"/>
        <w:spacing w:line="480" w:lineRule="atLeast"/>
        <w:ind w:left="120" w:right="120" w:firstLineChars="200" w:firstLine="480"/>
        <w:jc w:val="right"/>
        <w:rPr>
          <w:rFonts w:ascii="宋体" w:hAnsi="宋体" w:cs="Calibri"/>
          <w:kern w:val="0"/>
          <w:sz w:val="24"/>
        </w:rPr>
      </w:pPr>
      <w:r w:rsidRPr="00796EAD">
        <w:rPr>
          <w:rFonts w:ascii="宋体" w:hAnsi="宋体" w:cs="Calibri" w:hint="eastAsia"/>
          <w:kern w:val="0"/>
          <w:sz w:val="24"/>
        </w:rPr>
        <w:t>北京中经科环技术培训有限公司</w:t>
      </w:r>
    </w:p>
    <w:p w14:paraId="5150F39B" w14:textId="20CFB66A" w:rsidR="00EE661A" w:rsidRDefault="00560CCB" w:rsidP="008A0EE1">
      <w:pPr>
        <w:widowControl/>
        <w:shd w:val="clear" w:color="auto" w:fill="FFFFFF"/>
        <w:spacing w:line="480" w:lineRule="atLeast"/>
        <w:ind w:left="120" w:right="600" w:firstLineChars="200" w:firstLine="480"/>
        <w:jc w:val="center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/>
          <w:color w:val="333333"/>
          <w:kern w:val="0"/>
          <w:sz w:val="24"/>
        </w:rPr>
        <w:t xml:space="preserve">                                              </w:t>
      </w:r>
      <w:r w:rsidR="00C519D9" w:rsidRPr="00BE5909">
        <w:rPr>
          <w:rFonts w:ascii="宋体" w:hAnsi="宋体" w:cs="宋体" w:hint="eastAsia"/>
          <w:color w:val="333333"/>
          <w:kern w:val="0"/>
          <w:sz w:val="24"/>
        </w:rPr>
        <w:t>202</w:t>
      </w:r>
      <w:r w:rsidR="0071364A" w:rsidRPr="00BE5909">
        <w:rPr>
          <w:rFonts w:ascii="宋体" w:hAnsi="宋体" w:hint="eastAsia"/>
          <w:sz w:val="24"/>
        </w:rPr>
        <w:t>3</w:t>
      </w:r>
      <w:r w:rsidR="00C519D9" w:rsidRPr="00BE5909">
        <w:rPr>
          <w:rFonts w:ascii="宋体" w:hAnsi="宋体" w:cs="宋体" w:hint="eastAsia"/>
          <w:color w:val="333333"/>
          <w:kern w:val="0"/>
          <w:sz w:val="24"/>
        </w:rPr>
        <w:t>年</w:t>
      </w:r>
      <w:r w:rsidR="0071364A" w:rsidRPr="00BE5909">
        <w:rPr>
          <w:rFonts w:ascii="宋体" w:hAnsi="宋体" w:cs="宋体" w:hint="eastAsia"/>
          <w:kern w:val="0"/>
          <w:sz w:val="24"/>
        </w:rPr>
        <w:t>1</w:t>
      </w:r>
      <w:r w:rsidR="00C519D9" w:rsidRPr="00BE5909">
        <w:rPr>
          <w:rFonts w:ascii="宋体" w:hAnsi="宋体" w:cs="宋体" w:hint="eastAsia"/>
          <w:color w:val="333333"/>
          <w:kern w:val="0"/>
          <w:sz w:val="24"/>
        </w:rPr>
        <w:t>月</w:t>
      </w:r>
      <w:r w:rsidR="00AB245B" w:rsidRPr="00BE5909">
        <w:rPr>
          <w:rFonts w:ascii="宋体" w:hAnsi="宋体" w:hint="eastAsia"/>
          <w:sz w:val="24"/>
        </w:rPr>
        <w:t>3</w:t>
      </w:r>
      <w:r w:rsidR="00AB245B" w:rsidRPr="00BE5909">
        <w:rPr>
          <w:rFonts w:ascii="宋体" w:hAnsi="宋体" w:cs="宋体" w:hint="eastAsia"/>
          <w:kern w:val="0"/>
          <w:sz w:val="24"/>
        </w:rPr>
        <w:t>1</w:t>
      </w:r>
      <w:r w:rsidR="00C519D9" w:rsidRPr="00BE5909">
        <w:rPr>
          <w:rFonts w:ascii="宋体" w:hAnsi="宋体" w:cs="宋体" w:hint="eastAsia"/>
          <w:color w:val="333333"/>
          <w:kern w:val="0"/>
          <w:sz w:val="24"/>
        </w:rPr>
        <w:t>日</w:t>
      </w:r>
    </w:p>
    <w:p w14:paraId="5EA69314" w14:textId="5BBE9831" w:rsidR="008B255D" w:rsidRDefault="008B255D" w:rsidP="008A0EE1">
      <w:pPr>
        <w:widowControl/>
        <w:shd w:val="clear" w:color="auto" w:fill="FFFFFF"/>
        <w:spacing w:line="480" w:lineRule="atLeast"/>
        <w:ind w:left="120" w:right="600" w:firstLineChars="200" w:firstLine="480"/>
        <w:jc w:val="center"/>
        <w:rPr>
          <w:rFonts w:ascii="宋体" w:hAnsi="宋体" w:cs="宋体"/>
          <w:color w:val="333333"/>
          <w:kern w:val="0"/>
          <w:sz w:val="24"/>
        </w:rPr>
      </w:pPr>
    </w:p>
    <w:p w14:paraId="39E1758E" w14:textId="4084D033" w:rsidR="008B255D" w:rsidRDefault="008B255D" w:rsidP="008A0EE1">
      <w:pPr>
        <w:widowControl/>
        <w:shd w:val="clear" w:color="auto" w:fill="FFFFFF"/>
        <w:spacing w:line="480" w:lineRule="atLeast"/>
        <w:ind w:left="120" w:right="600" w:firstLineChars="200" w:firstLine="480"/>
        <w:jc w:val="center"/>
        <w:rPr>
          <w:rFonts w:ascii="宋体" w:hAnsi="宋体" w:cs="宋体"/>
          <w:color w:val="333333"/>
          <w:kern w:val="0"/>
          <w:sz w:val="24"/>
        </w:rPr>
      </w:pPr>
    </w:p>
    <w:p w14:paraId="423418DB" w14:textId="46AB0A77" w:rsidR="008B255D" w:rsidRDefault="008B255D" w:rsidP="008A0EE1">
      <w:pPr>
        <w:widowControl/>
        <w:shd w:val="clear" w:color="auto" w:fill="FFFFFF"/>
        <w:spacing w:line="480" w:lineRule="atLeast"/>
        <w:ind w:left="120" w:right="600" w:firstLineChars="200" w:firstLine="480"/>
        <w:jc w:val="center"/>
        <w:rPr>
          <w:rFonts w:ascii="宋体" w:hAnsi="宋体" w:cs="宋体"/>
          <w:color w:val="333333"/>
          <w:kern w:val="0"/>
          <w:sz w:val="24"/>
        </w:rPr>
      </w:pPr>
    </w:p>
    <w:p w14:paraId="2ABD57F7" w14:textId="77777777" w:rsidR="008B06EC" w:rsidRDefault="008B06EC" w:rsidP="008A0EE1">
      <w:pPr>
        <w:widowControl/>
        <w:shd w:val="clear" w:color="auto" w:fill="FFFFFF"/>
        <w:spacing w:line="480" w:lineRule="atLeast"/>
        <w:ind w:left="120" w:right="600" w:firstLineChars="200" w:firstLine="480"/>
        <w:jc w:val="center"/>
        <w:rPr>
          <w:rFonts w:ascii="宋体" w:hAnsi="宋体" w:cs="宋体"/>
          <w:color w:val="333333"/>
          <w:kern w:val="0"/>
          <w:sz w:val="24"/>
        </w:rPr>
      </w:pPr>
    </w:p>
    <w:p w14:paraId="424BF2AA" w14:textId="14E63491" w:rsidR="0097450A" w:rsidRPr="0097450A" w:rsidRDefault="0097450A" w:rsidP="0097450A">
      <w:pPr>
        <w:spacing w:line="360" w:lineRule="auto"/>
        <w:rPr>
          <w:rFonts w:ascii="宋体" w:hAnsi="宋体"/>
          <w:b/>
          <w:color w:val="000000"/>
          <w:sz w:val="24"/>
        </w:rPr>
      </w:pPr>
      <w:bookmarkStart w:id="0" w:name="_GoBack"/>
      <w:bookmarkEnd w:id="0"/>
      <w:r w:rsidRPr="0097450A">
        <w:rPr>
          <w:rFonts w:hint="eastAsia"/>
          <w:sz w:val="24"/>
        </w:rPr>
        <w:t>附件：</w:t>
      </w:r>
    </w:p>
    <w:p w14:paraId="177AA462" w14:textId="5701138D" w:rsidR="00154752" w:rsidRDefault="00154752" w:rsidP="00324DBC">
      <w:pPr>
        <w:widowControl/>
        <w:tabs>
          <w:tab w:val="left" w:pos="780"/>
        </w:tabs>
        <w:spacing w:line="600" w:lineRule="exact"/>
        <w:jc w:val="left"/>
        <w:rPr>
          <w:sz w:val="36"/>
          <w:szCs w:val="36"/>
        </w:rPr>
      </w:pPr>
    </w:p>
    <w:p w14:paraId="0B1F5805" w14:textId="77777777" w:rsidR="00375199" w:rsidRDefault="00375199" w:rsidP="00375199">
      <w:pPr>
        <w:spacing w:line="600" w:lineRule="exact"/>
        <w:ind w:firstLine="420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</w:t>
      </w:r>
      <w:r>
        <w:rPr>
          <w:rFonts w:hint="eastAsia"/>
          <w:sz w:val="28"/>
          <w:szCs w:val="28"/>
        </w:rPr>
        <w:t>报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名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表</w:t>
      </w:r>
    </w:p>
    <w:p w14:paraId="4C807DE0" w14:textId="77777777" w:rsidR="00375199" w:rsidRDefault="00375199" w:rsidP="00375199">
      <w:pPr>
        <w:widowControl/>
        <w:tabs>
          <w:tab w:val="left" w:pos="780"/>
        </w:tabs>
        <w:spacing w:line="600" w:lineRule="exact"/>
        <w:jc w:val="center"/>
        <w:rPr>
          <w:sz w:val="28"/>
          <w:szCs w:val="28"/>
        </w:rPr>
      </w:pPr>
    </w:p>
    <w:tbl>
      <w:tblPr>
        <w:tblStyle w:val="ab"/>
        <w:tblW w:w="9073" w:type="dxa"/>
        <w:jc w:val="center"/>
        <w:tblLayout w:type="fixed"/>
        <w:tblLook w:val="04A0" w:firstRow="1" w:lastRow="0" w:firstColumn="1" w:lastColumn="0" w:noHBand="0" w:noVBand="1"/>
      </w:tblPr>
      <w:tblGrid>
        <w:gridCol w:w="455"/>
        <w:gridCol w:w="898"/>
        <w:gridCol w:w="1080"/>
        <w:gridCol w:w="119"/>
        <w:gridCol w:w="1261"/>
        <w:gridCol w:w="1433"/>
        <w:gridCol w:w="22"/>
        <w:gridCol w:w="1395"/>
        <w:gridCol w:w="2410"/>
      </w:tblGrid>
      <w:tr w:rsidR="00375199" w14:paraId="4D409E6D" w14:textId="77777777" w:rsidTr="00DF1703">
        <w:trPr>
          <w:trHeight w:val="509"/>
          <w:jc w:val="center"/>
        </w:trPr>
        <w:tc>
          <w:tcPr>
            <w:tcW w:w="1353" w:type="dxa"/>
            <w:gridSpan w:val="2"/>
            <w:vAlign w:val="center"/>
          </w:tcPr>
          <w:p w14:paraId="7869CDD8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7720" w:type="dxa"/>
            <w:gridSpan w:val="7"/>
            <w:vAlign w:val="center"/>
          </w:tcPr>
          <w:p w14:paraId="0E0ABEA6" w14:textId="77777777" w:rsidR="00375199" w:rsidRDefault="00375199" w:rsidP="00375199">
            <w:pPr>
              <w:spacing w:line="480" w:lineRule="auto"/>
              <w:ind w:left="2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5199" w14:paraId="29CD675D" w14:textId="77777777" w:rsidTr="00DF1703">
        <w:trPr>
          <w:trHeight w:val="463"/>
          <w:jc w:val="center"/>
        </w:trPr>
        <w:tc>
          <w:tcPr>
            <w:tcW w:w="1353" w:type="dxa"/>
            <w:gridSpan w:val="2"/>
            <w:vAlign w:val="center"/>
          </w:tcPr>
          <w:p w14:paraId="430A974F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通信地址</w:t>
            </w:r>
          </w:p>
        </w:tc>
        <w:tc>
          <w:tcPr>
            <w:tcW w:w="3893" w:type="dxa"/>
            <w:gridSpan w:val="4"/>
            <w:vAlign w:val="center"/>
          </w:tcPr>
          <w:p w14:paraId="085B9821" w14:textId="77777777" w:rsidR="00375199" w:rsidRDefault="00375199" w:rsidP="00375199">
            <w:pPr>
              <w:spacing w:line="48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CE7E914" w14:textId="77777777" w:rsidR="00375199" w:rsidRDefault="00375199" w:rsidP="00375199">
            <w:pPr>
              <w:spacing w:line="48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邮政编码</w:t>
            </w:r>
          </w:p>
        </w:tc>
        <w:tc>
          <w:tcPr>
            <w:tcW w:w="2410" w:type="dxa"/>
            <w:vAlign w:val="center"/>
          </w:tcPr>
          <w:p w14:paraId="27E57BDC" w14:textId="77777777" w:rsidR="00375199" w:rsidRDefault="00375199" w:rsidP="00375199">
            <w:pPr>
              <w:spacing w:line="480" w:lineRule="auto"/>
              <w:jc w:val="center"/>
              <w:rPr>
                <w:rFonts w:ascii="宋体"/>
                <w:szCs w:val="21"/>
              </w:rPr>
            </w:pPr>
          </w:p>
        </w:tc>
      </w:tr>
      <w:tr w:rsidR="00375199" w14:paraId="1A73E2AC" w14:textId="77777777" w:rsidTr="00DF1703">
        <w:trPr>
          <w:trHeight w:val="586"/>
          <w:jc w:val="center"/>
        </w:trPr>
        <w:tc>
          <w:tcPr>
            <w:tcW w:w="1353" w:type="dxa"/>
            <w:gridSpan w:val="2"/>
            <w:vAlign w:val="center"/>
          </w:tcPr>
          <w:p w14:paraId="4803165A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电子邮件、微信</w:t>
            </w:r>
          </w:p>
        </w:tc>
        <w:tc>
          <w:tcPr>
            <w:tcW w:w="7720" w:type="dxa"/>
            <w:gridSpan w:val="7"/>
            <w:vAlign w:val="center"/>
          </w:tcPr>
          <w:p w14:paraId="397D640C" w14:textId="77777777" w:rsidR="00375199" w:rsidRDefault="00375199" w:rsidP="00375199">
            <w:pPr>
              <w:spacing w:line="480" w:lineRule="auto"/>
              <w:ind w:firstLineChars="100" w:firstLine="210"/>
              <w:jc w:val="center"/>
              <w:rPr>
                <w:rFonts w:ascii="宋体"/>
                <w:szCs w:val="21"/>
              </w:rPr>
            </w:pPr>
          </w:p>
        </w:tc>
      </w:tr>
      <w:tr w:rsidR="00375199" w14:paraId="363ABA74" w14:textId="77777777" w:rsidTr="00DF1703">
        <w:trPr>
          <w:trHeight w:val="936"/>
          <w:jc w:val="center"/>
        </w:trPr>
        <w:tc>
          <w:tcPr>
            <w:tcW w:w="1353" w:type="dxa"/>
            <w:gridSpan w:val="2"/>
            <w:vAlign w:val="center"/>
          </w:tcPr>
          <w:p w14:paraId="6ACBB0CE" w14:textId="77777777" w:rsidR="00375199" w:rsidRDefault="00375199" w:rsidP="00DF1703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080" w:type="dxa"/>
            <w:vAlign w:val="center"/>
          </w:tcPr>
          <w:p w14:paraId="234AC440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380" w:type="dxa"/>
            <w:gridSpan w:val="2"/>
            <w:vAlign w:val="center"/>
          </w:tcPr>
          <w:p w14:paraId="06579702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门</w:t>
            </w:r>
          </w:p>
        </w:tc>
        <w:tc>
          <w:tcPr>
            <w:tcW w:w="1455" w:type="dxa"/>
            <w:gridSpan w:val="2"/>
            <w:vAlign w:val="center"/>
          </w:tcPr>
          <w:p w14:paraId="6948CD57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务</w:t>
            </w:r>
          </w:p>
        </w:tc>
        <w:tc>
          <w:tcPr>
            <w:tcW w:w="1395" w:type="dxa"/>
            <w:vAlign w:val="center"/>
          </w:tcPr>
          <w:p w14:paraId="28FA637D" w14:textId="77777777" w:rsidR="00375199" w:rsidRDefault="00375199" w:rsidP="00DF1703">
            <w:pPr>
              <w:jc w:val="center"/>
              <w:rPr>
                <w:szCs w:val="21"/>
              </w:rPr>
            </w:pPr>
          </w:p>
          <w:p w14:paraId="28C786EE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机</w:t>
            </w:r>
          </w:p>
          <w:p w14:paraId="09902E1C" w14:textId="77777777" w:rsidR="00375199" w:rsidRDefault="00375199" w:rsidP="00DF1703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B458CE2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</w:t>
            </w:r>
            <w:r>
              <w:rPr>
                <w:szCs w:val="21"/>
              </w:rPr>
              <w:t>份证</w:t>
            </w:r>
            <w:r>
              <w:rPr>
                <w:rFonts w:hint="eastAsia"/>
                <w:szCs w:val="21"/>
              </w:rPr>
              <w:t>号</w:t>
            </w:r>
            <w:r>
              <w:rPr>
                <w:szCs w:val="21"/>
              </w:rPr>
              <w:t>码</w:t>
            </w:r>
          </w:p>
        </w:tc>
      </w:tr>
      <w:tr w:rsidR="00375199" w14:paraId="7F007595" w14:textId="77777777" w:rsidTr="00DF1703">
        <w:trPr>
          <w:trHeight w:val="454"/>
          <w:jc w:val="center"/>
        </w:trPr>
        <w:tc>
          <w:tcPr>
            <w:tcW w:w="1353" w:type="dxa"/>
            <w:gridSpan w:val="2"/>
          </w:tcPr>
          <w:p w14:paraId="060FD3D4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080" w:type="dxa"/>
          </w:tcPr>
          <w:p w14:paraId="283E1DC5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380" w:type="dxa"/>
            <w:gridSpan w:val="2"/>
          </w:tcPr>
          <w:p w14:paraId="7208D96B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455" w:type="dxa"/>
            <w:gridSpan w:val="2"/>
          </w:tcPr>
          <w:p w14:paraId="5889C951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395" w:type="dxa"/>
          </w:tcPr>
          <w:p w14:paraId="38FD148C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2410" w:type="dxa"/>
          </w:tcPr>
          <w:p w14:paraId="600A1CD1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</w:tr>
      <w:tr w:rsidR="00375199" w14:paraId="586BB3E1" w14:textId="77777777" w:rsidTr="00DF1703">
        <w:trPr>
          <w:trHeight w:val="559"/>
          <w:jc w:val="center"/>
        </w:trPr>
        <w:tc>
          <w:tcPr>
            <w:tcW w:w="1353" w:type="dxa"/>
            <w:gridSpan w:val="2"/>
          </w:tcPr>
          <w:p w14:paraId="4FABD867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080" w:type="dxa"/>
          </w:tcPr>
          <w:p w14:paraId="0E99CA40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380" w:type="dxa"/>
            <w:gridSpan w:val="2"/>
          </w:tcPr>
          <w:p w14:paraId="3CF0C321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455" w:type="dxa"/>
            <w:gridSpan w:val="2"/>
          </w:tcPr>
          <w:p w14:paraId="7B7AA692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395" w:type="dxa"/>
          </w:tcPr>
          <w:p w14:paraId="2B552A39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2410" w:type="dxa"/>
          </w:tcPr>
          <w:p w14:paraId="7D4197DB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</w:tr>
      <w:tr w:rsidR="00375199" w14:paraId="42903268" w14:textId="77777777" w:rsidTr="00DF1703">
        <w:trPr>
          <w:trHeight w:val="439"/>
          <w:jc w:val="center"/>
        </w:trPr>
        <w:tc>
          <w:tcPr>
            <w:tcW w:w="1353" w:type="dxa"/>
            <w:gridSpan w:val="2"/>
          </w:tcPr>
          <w:p w14:paraId="36E09A60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080" w:type="dxa"/>
          </w:tcPr>
          <w:p w14:paraId="618F3455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380" w:type="dxa"/>
            <w:gridSpan w:val="2"/>
          </w:tcPr>
          <w:p w14:paraId="4DD78A74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455" w:type="dxa"/>
            <w:gridSpan w:val="2"/>
          </w:tcPr>
          <w:p w14:paraId="60E75B5B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395" w:type="dxa"/>
          </w:tcPr>
          <w:p w14:paraId="26A89C62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2410" w:type="dxa"/>
          </w:tcPr>
          <w:p w14:paraId="2D842BC7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</w:tr>
      <w:tr w:rsidR="00375199" w14:paraId="17C0EC93" w14:textId="77777777" w:rsidTr="00DF1703">
        <w:trPr>
          <w:trHeight w:val="589"/>
          <w:jc w:val="center"/>
        </w:trPr>
        <w:tc>
          <w:tcPr>
            <w:tcW w:w="1353" w:type="dxa"/>
            <w:gridSpan w:val="2"/>
          </w:tcPr>
          <w:p w14:paraId="30EA93B4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080" w:type="dxa"/>
          </w:tcPr>
          <w:p w14:paraId="323124A7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380" w:type="dxa"/>
            <w:gridSpan w:val="2"/>
          </w:tcPr>
          <w:p w14:paraId="2257E05A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455" w:type="dxa"/>
            <w:gridSpan w:val="2"/>
          </w:tcPr>
          <w:p w14:paraId="2046B3B0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395" w:type="dxa"/>
          </w:tcPr>
          <w:p w14:paraId="53683C5B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2410" w:type="dxa"/>
          </w:tcPr>
          <w:p w14:paraId="60E04B98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</w:tr>
      <w:tr w:rsidR="00375199" w14:paraId="3B137618" w14:textId="77777777" w:rsidTr="00DF1703">
        <w:trPr>
          <w:trHeight w:val="619"/>
          <w:jc w:val="center"/>
        </w:trPr>
        <w:tc>
          <w:tcPr>
            <w:tcW w:w="1353" w:type="dxa"/>
            <w:gridSpan w:val="2"/>
          </w:tcPr>
          <w:p w14:paraId="5F407B86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080" w:type="dxa"/>
          </w:tcPr>
          <w:p w14:paraId="47CF9F64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380" w:type="dxa"/>
            <w:gridSpan w:val="2"/>
          </w:tcPr>
          <w:p w14:paraId="0322A5C2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455" w:type="dxa"/>
            <w:gridSpan w:val="2"/>
          </w:tcPr>
          <w:p w14:paraId="633DC290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395" w:type="dxa"/>
          </w:tcPr>
          <w:p w14:paraId="535E0C45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2410" w:type="dxa"/>
          </w:tcPr>
          <w:p w14:paraId="5A098A82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</w:tr>
      <w:tr w:rsidR="00375199" w14:paraId="02883CBC" w14:textId="77777777" w:rsidTr="00DF1703">
        <w:trPr>
          <w:trHeight w:val="424"/>
          <w:jc w:val="center"/>
        </w:trPr>
        <w:tc>
          <w:tcPr>
            <w:tcW w:w="1353" w:type="dxa"/>
            <w:gridSpan w:val="2"/>
          </w:tcPr>
          <w:p w14:paraId="74A63A87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080" w:type="dxa"/>
          </w:tcPr>
          <w:p w14:paraId="282035A5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380" w:type="dxa"/>
            <w:gridSpan w:val="2"/>
          </w:tcPr>
          <w:p w14:paraId="76B6C44B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455" w:type="dxa"/>
            <w:gridSpan w:val="2"/>
          </w:tcPr>
          <w:p w14:paraId="5C956AC7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395" w:type="dxa"/>
          </w:tcPr>
          <w:p w14:paraId="6B2E461B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2410" w:type="dxa"/>
          </w:tcPr>
          <w:p w14:paraId="694476A3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</w:tr>
      <w:tr w:rsidR="00375199" w14:paraId="0485FBF4" w14:textId="77777777" w:rsidTr="00DF1703">
        <w:trPr>
          <w:trHeight w:val="897"/>
          <w:jc w:val="center"/>
        </w:trPr>
        <w:tc>
          <w:tcPr>
            <w:tcW w:w="9073" w:type="dxa"/>
            <w:gridSpan w:val="9"/>
          </w:tcPr>
          <w:p w14:paraId="3F8EB2E4" w14:textId="77777777" w:rsidR="00375199" w:rsidRDefault="00375199" w:rsidP="00DF1703">
            <w:pPr>
              <w:rPr>
                <w:szCs w:val="21"/>
              </w:rPr>
            </w:pPr>
          </w:p>
          <w:p w14:paraId="6071B051" w14:textId="77777777" w:rsidR="00375199" w:rsidRDefault="00375199" w:rsidP="00DF170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对本次培训内容的要求及建议：</w:t>
            </w:r>
          </w:p>
        </w:tc>
      </w:tr>
      <w:tr w:rsidR="00375199" w14:paraId="1A13BF6E" w14:textId="77777777" w:rsidTr="00DF1703">
        <w:trPr>
          <w:trHeight w:val="410"/>
          <w:jc w:val="center"/>
        </w:trPr>
        <w:tc>
          <w:tcPr>
            <w:tcW w:w="455" w:type="dxa"/>
            <w:vMerge w:val="restart"/>
            <w:vAlign w:val="center"/>
          </w:tcPr>
          <w:p w14:paraId="231F8207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</w:t>
            </w:r>
          </w:p>
          <w:p w14:paraId="0ACC1DD7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票</w:t>
            </w:r>
          </w:p>
          <w:p w14:paraId="53A165AB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</w:t>
            </w:r>
          </w:p>
          <w:p w14:paraId="71C64389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息</w:t>
            </w:r>
          </w:p>
          <w:p w14:paraId="5E19C69E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请</w:t>
            </w:r>
          </w:p>
          <w:p w14:paraId="1DE59250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认</w:t>
            </w:r>
          </w:p>
          <w:p w14:paraId="0B2AC4A8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真</w:t>
            </w:r>
          </w:p>
          <w:p w14:paraId="02C7205A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填</w:t>
            </w:r>
          </w:p>
          <w:p w14:paraId="2C30BC77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写</w:t>
            </w:r>
          </w:p>
        </w:tc>
        <w:tc>
          <w:tcPr>
            <w:tcW w:w="2097" w:type="dxa"/>
            <w:gridSpan w:val="3"/>
            <w:vAlign w:val="center"/>
          </w:tcPr>
          <w:p w14:paraId="64BAFBAB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6521" w:type="dxa"/>
            <w:gridSpan w:val="5"/>
          </w:tcPr>
          <w:p w14:paraId="7455C92D" w14:textId="77777777" w:rsidR="00375199" w:rsidRDefault="00375199" w:rsidP="00DF1703">
            <w:pPr>
              <w:rPr>
                <w:szCs w:val="21"/>
              </w:rPr>
            </w:pPr>
          </w:p>
        </w:tc>
      </w:tr>
      <w:tr w:rsidR="00375199" w14:paraId="61B68185" w14:textId="77777777" w:rsidTr="00DF1703">
        <w:trPr>
          <w:trHeight w:val="429"/>
          <w:jc w:val="center"/>
        </w:trPr>
        <w:tc>
          <w:tcPr>
            <w:tcW w:w="455" w:type="dxa"/>
            <w:vMerge/>
          </w:tcPr>
          <w:p w14:paraId="02A3B103" w14:textId="77777777" w:rsidR="00375199" w:rsidRDefault="00375199" w:rsidP="00DF1703">
            <w:pPr>
              <w:rPr>
                <w:szCs w:val="21"/>
              </w:rPr>
            </w:pPr>
          </w:p>
        </w:tc>
        <w:tc>
          <w:tcPr>
            <w:tcW w:w="2097" w:type="dxa"/>
            <w:gridSpan w:val="3"/>
            <w:vAlign w:val="center"/>
          </w:tcPr>
          <w:p w14:paraId="5CCA6F98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税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6521" w:type="dxa"/>
            <w:gridSpan w:val="5"/>
          </w:tcPr>
          <w:p w14:paraId="5D27FA34" w14:textId="77777777" w:rsidR="00375199" w:rsidRDefault="00375199" w:rsidP="00DF1703">
            <w:pPr>
              <w:rPr>
                <w:szCs w:val="21"/>
              </w:rPr>
            </w:pPr>
          </w:p>
        </w:tc>
      </w:tr>
      <w:tr w:rsidR="00375199" w14:paraId="47699F80" w14:textId="77777777" w:rsidTr="00DF1703">
        <w:trPr>
          <w:trHeight w:val="481"/>
          <w:jc w:val="center"/>
        </w:trPr>
        <w:tc>
          <w:tcPr>
            <w:tcW w:w="455" w:type="dxa"/>
            <w:vMerge/>
          </w:tcPr>
          <w:p w14:paraId="3193A2FC" w14:textId="77777777" w:rsidR="00375199" w:rsidRDefault="00375199" w:rsidP="00DF1703">
            <w:pPr>
              <w:rPr>
                <w:szCs w:val="21"/>
              </w:rPr>
            </w:pPr>
          </w:p>
        </w:tc>
        <w:tc>
          <w:tcPr>
            <w:tcW w:w="2097" w:type="dxa"/>
            <w:gridSpan w:val="3"/>
            <w:vAlign w:val="center"/>
          </w:tcPr>
          <w:p w14:paraId="07E064F5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单位地址</w:t>
            </w:r>
          </w:p>
        </w:tc>
        <w:tc>
          <w:tcPr>
            <w:tcW w:w="6521" w:type="dxa"/>
            <w:gridSpan w:val="5"/>
          </w:tcPr>
          <w:p w14:paraId="468DC273" w14:textId="77777777" w:rsidR="00375199" w:rsidRDefault="00375199" w:rsidP="00DF1703">
            <w:pPr>
              <w:rPr>
                <w:szCs w:val="21"/>
              </w:rPr>
            </w:pPr>
          </w:p>
        </w:tc>
      </w:tr>
      <w:tr w:rsidR="00375199" w14:paraId="763D7AEA" w14:textId="77777777" w:rsidTr="00DF1703">
        <w:trPr>
          <w:trHeight w:val="417"/>
          <w:jc w:val="center"/>
        </w:trPr>
        <w:tc>
          <w:tcPr>
            <w:tcW w:w="455" w:type="dxa"/>
            <w:vMerge/>
          </w:tcPr>
          <w:p w14:paraId="3A18D6A7" w14:textId="77777777" w:rsidR="00375199" w:rsidRDefault="00375199" w:rsidP="00DF1703">
            <w:pPr>
              <w:rPr>
                <w:szCs w:val="21"/>
              </w:rPr>
            </w:pPr>
          </w:p>
        </w:tc>
        <w:tc>
          <w:tcPr>
            <w:tcW w:w="2097" w:type="dxa"/>
            <w:gridSpan w:val="3"/>
            <w:vAlign w:val="center"/>
          </w:tcPr>
          <w:p w14:paraId="65EFA6BF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单位电话</w:t>
            </w:r>
          </w:p>
        </w:tc>
        <w:tc>
          <w:tcPr>
            <w:tcW w:w="6521" w:type="dxa"/>
            <w:gridSpan w:val="5"/>
          </w:tcPr>
          <w:p w14:paraId="35DCE4AC" w14:textId="77777777" w:rsidR="00375199" w:rsidRDefault="00375199" w:rsidP="00DF1703">
            <w:pPr>
              <w:rPr>
                <w:szCs w:val="21"/>
              </w:rPr>
            </w:pPr>
          </w:p>
        </w:tc>
      </w:tr>
      <w:tr w:rsidR="00375199" w14:paraId="020487B7" w14:textId="77777777" w:rsidTr="00DF1703">
        <w:trPr>
          <w:trHeight w:val="409"/>
          <w:jc w:val="center"/>
        </w:trPr>
        <w:tc>
          <w:tcPr>
            <w:tcW w:w="455" w:type="dxa"/>
            <w:vMerge/>
          </w:tcPr>
          <w:p w14:paraId="2FA15A72" w14:textId="77777777" w:rsidR="00375199" w:rsidRDefault="00375199" w:rsidP="00DF1703">
            <w:pPr>
              <w:rPr>
                <w:szCs w:val="21"/>
              </w:rPr>
            </w:pPr>
          </w:p>
        </w:tc>
        <w:tc>
          <w:tcPr>
            <w:tcW w:w="2097" w:type="dxa"/>
            <w:gridSpan w:val="3"/>
            <w:vAlign w:val="center"/>
          </w:tcPr>
          <w:p w14:paraId="5C178F92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开户银行</w:t>
            </w:r>
          </w:p>
        </w:tc>
        <w:tc>
          <w:tcPr>
            <w:tcW w:w="6521" w:type="dxa"/>
            <w:gridSpan w:val="5"/>
          </w:tcPr>
          <w:p w14:paraId="0EEBAACF" w14:textId="77777777" w:rsidR="00375199" w:rsidRDefault="00375199" w:rsidP="00DF1703">
            <w:pPr>
              <w:rPr>
                <w:szCs w:val="21"/>
              </w:rPr>
            </w:pPr>
          </w:p>
        </w:tc>
      </w:tr>
      <w:tr w:rsidR="00375199" w14:paraId="7C3CBD73" w14:textId="77777777" w:rsidTr="00DF1703">
        <w:trPr>
          <w:trHeight w:val="416"/>
          <w:jc w:val="center"/>
        </w:trPr>
        <w:tc>
          <w:tcPr>
            <w:tcW w:w="455" w:type="dxa"/>
            <w:vMerge/>
          </w:tcPr>
          <w:p w14:paraId="02D73A05" w14:textId="77777777" w:rsidR="00375199" w:rsidRDefault="00375199" w:rsidP="00DF1703">
            <w:pPr>
              <w:rPr>
                <w:szCs w:val="21"/>
              </w:rPr>
            </w:pPr>
          </w:p>
        </w:tc>
        <w:tc>
          <w:tcPr>
            <w:tcW w:w="2097" w:type="dxa"/>
            <w:gridSpan w:val="3"/>
            <w:vAlign w:val="center"/>
          </w:tcPr>
          <w:p w14:paraId="15D990B0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银行账号</w:t>
            </w:r>
          </w:p>
        </w:tc>
        <w:tc>
          <w:tcPr>
            <w:tcW w:w="6521" w:type="dxa"/>
            <w:gridSpan w:val="5"/>
          </w:tcPr>
          <w:p w14:paraId="56906342" w14:textId="77777777" w:rsidR="00375199" w:rsidRDefault="00375199" w:rsidP="00DF1703">
            <w:pPr>
              <w:rPr>
                <w:szCs w:val="21"/>
              </w:rPr>
            </w:pPr>
          </w:p>
        </w:tc>
      </w:tr>
      <w:tr w:rsidR="00375199" w14:paraId="3059E58E" w14:textId="77777777" w:rsidTr="00DF1703">
        <w:trPr>
          <w:trHeight w:val="421"/>
          <w:jc w:val="center"/>
        </w:trPr>
        <w:tc>
          <w:tcPr>
            <w:tcW w:w="455" w:type="dxa"/>
            <w:vMerge/>
          </w:tcPr>
          <w:p w14:paraId="413CD0AD" w14:textId="77777777" w:rsidR="00375199" w:rsidRDefault="00375199" w:rsidP="00DF1703">
            <w:pPr>
              <w:rPr>
                <w:szCs w:val="21"/>
              </w:rPr>
            </w:pPr>
          </w:p>
        </w:tc>
        <w:tc>
          <w:tcPr>
            <w:tcW w:w="2097" w:type="dxa"/>
            <w:gridSpan w:val="3"/>
            <w:vAlign w:val="center"/>
          </w:tcPr>
          <w:p w14:paraId="551E45E7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所需发票</w:t>
            </w:r>
          </w:p>
        </w:tc>
        <w:tc>
          <w:tcPr>
            <w:tcW w:w="6521" w:type="dxa"/>
            <w:gridSpan w:val="5"/>
            <w:vAlign w:val="center"/>
          </w:tcPr>
          <w:p w14:paraId="056C8C95" w14:textId="77777777" w:rsidR="00375199" w:rsidRDefault="00375199" w:rsidP="00DF1703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增值税专用发票       □ 增值税普通发票</w:t>
            </w:r>
          </w:p>
        </w:tc>
      </w:tr>
    </w:tbl>
    <w:p w14:paraId="2B6C16F2" w14:textId="6CB90B7E" w:rsidR="00D16B65" w:rsidRPr="00375199" w:rsidRDefault="00D16B65">
      <w:pPr>
        <w:widowControl/>
        <w:tabs>
          <w:tab w:val="left" w:pos="780"/>
        </w:tabs>
        <w:spacing w:line="320" w:lineRule="exact"/>
        <w:jc w:val="left"/>
        <w:rPr>
          <w:rFonts w:ascii="宋体" w:hAnsi="宋体"/>
          <w:b/>
          <w:color w:val="000000"/>
          <w:sz w:val="26"/>
          <w:szCs w:val="26"/>
        </w:rPr>
      </w:pPr>
    </w:p>
    <w:p w14:paraId="11FADFDB" w14:textId="606A8A6E" w:rsidR="00D16B65" w:rsidRDefault="00D16B65">
      <w:pPr>
        <w:widowControl/>
        <w:tabs>
          <w:tab w:val="left" w:pos="780"/>
        </w:tabs>
        <w:spacing w:line="320" w:lineRule="exact"/>
        <w:jc w:val="left"/>
        <w:rPr>
          <w:rFonts w:ascii="宋体" w:hAnsi="宋体"/>
          <w:b/>
          <w:color w:val="000000"/>
          <w:sz w:val="26"/>
          <w:szCs w:val="26"/>
        </w:rPr>
      </w:pPr>
    </w:p>
    <w:p w14:paraId="359879EB" w14:textId="77777777" w:rsidR="00787907" w:rsidRDefault="00787907">
      <w:pPr>
        <w:widowControl/>
        <w:tabs>
          <w:tab w:val="left" w:pos="780"/>
        </w:tabs>
        <w:spacing w:line="320" w:lineRule="exact"/>
        <w:jc w:val="left"/>
        <w:rPr>
          <w:rFonts w:ascii="宋体" w:hAnsi="宋体"/>
          <w:b/>
          <w:color w:val="000000"/>
          <w:sz w:val="26"/>
          <w:szCs w:val="26"/>
        </w:rPr>
        <w:sectPr w:rsidR="00787907">
          <w:footerReference w:type="default" r:id="rId10"/>
          <w:pgSz w:w="11906" w:h="16838"/>
          <w:pgMar w:top="777" w:right="1106" w:bottom="1440" w:left="1797" w:header="851" w:footer="567" w:gutter="0"/>
          <w:cols w:space="720"/>
          <w:docGrid w:type="lines" w:linePitch="312"/>
        </w:sectPr>
      </w:pPr>
    </w:p>
    <w:p w14:paraId="3261FC4B" w14:textId="74188CE7" w:rsidR="0087468B" w:rsidRDefault="0087468B">
      <w:pPr>
        <w:widowControl/>
        <w:tabs>
          <w:tab w:val="left" w:pos="780"/>
        </w:tabs>
        <w:spacing w:line="320" w:lineRule="exact"/>
        <w:jc w:val="left"/>
        <w:rPr>
          <w:rFonts w:ascii="宋体" w:hAnsi="宋体"/>
          <w:b/>
          <w:color w:val="000000"/>
          <w:sz w:val="26"/>
          <w:szCs w:val="26"/>
        </w:rPr>
      </w:pPr>
    </w:p>
    <w:p w14:paraId="70A182FF" w14:textId="7F2B746F" w:rsidR="0087468B" w:rsidRDefault="0087468B">
      <w:pPr>
        <w:widowControl/>
        <w:tabs>
          <w:tab w:val="left" w:pos="780"/>
        </w:tabs>
        <w:spacing w:line="320" w:lineRule="exact"/>
        <w:jc w:val="left"/>
        <w:rPr>
          <w:rFonts w:ascii="宋体" w:hAnsi="宋体"/>
          <w:b/>
          <w:color w:val="000000"/>
          <w:sz w:val="26"/>
          <w:szCs w:val="26"/>
        </w:rPr>
      </w:pPr>
    </w:p>
    <w:p w14:paraId="4DB76AD1" w14:textId="77777777" w:rsidR="00D058AD" w:rsidRDefault="00D058AD" w:rsidP="00D058AD">
      <w:pPr>
        <w:jc w:val="center"/>
        <w:rPr>
          <w:rFonts w:eastAsia="黑体"/>
          <w:b/>
          <w:sz w:val="36"/>
          <w:szCs w:val="36"/>
        </w:rPr>
      </w:pPr>
      <w:r>
        <w:rPr>
          <w:rFonts w:eastAsia="黑体" w:hint="eastAsia"/>
          <w:b/>
          <w:sz w:val="36"/>
          <w:szCs w:val="36"/>
        </w:rPr>
        <w:t>登记表</w:t>
      </w:r>
    </w:p>
    <w:p w14:paraId="1089C05A" w14:textId="77777777" w:rsidR="00D058AD" w:rsidRDefault="00D058AD" w:rsidP="00D058AD">
      <w:pPr>
        <w:jc w:val="center"/>
        <w:rPr>
          <w:sz w:val="18"/>
          <w:szCs w:val="18"/>
        </w:rPr>
      </w:pPr>
      <w:r>
        <w:rPr>
          <w:rFonts w:eastAsia="黑体" w:hint="eastAsia"/>
          <w:b/>
          <w:sz w:val="24"/>
        </w:rPr>
        <w:t xml:space="preserve">                                                                                           </w:t>
      </w:r>
      <w:r>
        <w:rPr>
          <w:rFonts w:hint="eastAsia"/>
          <w:sz w:val="18"/>
          <w:szCs w:val="18"/>
        </w:rPr>
        <w:t>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716"/>
        <w:gridCol w:w="3554"/>
        <w:gridCol w:w="773"/>
        <w:gridCol w:w="625"/>
        <w:gridCol w:w="1185"/>
        <w:gridCol w:w="1913"/>
        <w:gridCol w:w="1134"/>
        <w:gridCol w:w="1260"/>
        <w:gridCol w:w="540"/>
        <w:gridCol w:w="540"/>
        <w:gridCol w:w="540"/>
        <w:gridCol w:w="1080"/>
      </w:tblGrid>
      <w:tr w:rsidR="00D058AD" w14:paraId="44AA44A6" w14:textId="77777777" w:rsidTr="00DF1703">
        <w:trPr>
          <w:trHeight w:val="440"/>
        </w:trPr>
        <w:tc>
          <w:tcPr>
            <w:tcW w:w="14328" w:type="dxa"/>
            <w:gridSpan w:val="13"/>
          </w:tcPr>
          <w:p w14:paraId="0FA4E9CE" w14:textId="3D5056A4" w:rsidR="00D058AD" w:rsidRDefault="00BE5909" w:rsidP="00DF1703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信息安全管理体系</w:t>
            </w:r>
          </w:p>
        </w:tc>
      </w:tr>
      <w:tr w:rsidR="00D058AD" w14:paraId="327743B0" w14:textId="77777777" w:rsidTr="00DF1703">
        <w:tc>
          <w:tcPr>
            <w:tcW w:w="1184" w:type="dxa"/>
            <w:gridSpan w:val="2"/>
          </w:tcPr>
          <w:p w14:paraId="531872B7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培训机构</w:t>
            </w:r>
          </w:p>
        </w:tc>
        <w:tc>
          <w:tcPr>
            <w:tcW w:w="4952" w:type="dxa"/>
            <w:gridSpan w:val="3"/>
          </w:tcPr>
          <w:p w14:paraId="6BF5AB39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4AB69441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授课老师</w:t>
            </w:r>
          </w:p>
        </w:tc>
        <w:tc>
          <w:tcPr>
            <w:tcW w:w="3047" w:type="dxa"/>
            <w:gridSpan w:val="2"/>
          </w:tcPr>
          <w:p w14:paraId="596266D7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2F102F28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班主任</w:t>
            </w:r>
          </w:p>
        </w:tc>
        <w:tc>
          <w:tcPr>
            <w:tcW w:w="2700" w:type="dxa"/>
            <w:gridSpan w:val="4"/>
          </w:tcPr>
          <w:p w14:paraId="1AEDDE56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  <w:tr w:rsidR="00D058AD" w14:paraId="657312A0" w14:textId="77777777" w:rsidTr="00DF1703">
        <w:tc>
          <w:tcPr>
            <w:tcW w:w="1184" w:type="dxa"/>
            <w:gridSpan w:val="2"/>
          </w:tcPr>
          <w:p w14:paraId="246C847E" w14:textId="77777777" w:rsidR="00D058AD" w:rsidRDefault="00D058AD" w:rsidP="00DF1703">
            <w:pPr>
              <w:spacing w:line="32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培训时间</w:t>
            </w:r>
          </w:p>
        </w:tc>
        <w:tc>
          <w:tcPr>
            <w:tcW w:w="4952" w:type="dxa"/>
            <w:gridSpan w:val="3"/>
          </w:tcPr>
          <w:p w14:paraId="7223892C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58524E0D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出勤时间</w:t>
            </w:r>
          </w:p>
        </w:tc>
        <w:tc>
          <w:tcPr>
            <w:tcW w:w="3047" w:type="dxa"/>
            <w:gridSpan w:val="2"/>
          </w:tcPr>
          <w:p w14:paraId="6889264E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708F7984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出勤人数</w:t>
            </w:r>
          </w:p>
        </w:tc>
        <w:tc>
          <w:tcPr>
            <w:tcW w:w="2700" w:type="dxa"/>
            <w:gridSpan w:val="4"/>
          </w:tcPr>
          <w:p w14:paraId="4B35AE78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  <w:tr w:rsidR="00D058AD" w14:paraId="5C554286" w14:textId="77777777" w:rsidTr="00DF1703">
        <w:tc>
          <w:tcPr>
            <w:tcW w:w="468" w:type="dxa"/>
            <w:vAlign w:val="center"/>
          </w:tcPr>
          <w:p w14:paraId="0A9E6696" w14:textId="77777777" w:rsidR="00D058AD" w:rsidRDefault="00D058AD" w:rsidP="00DF1703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270" w:type="dxa"/>
            <w:gridSpan w:val="2"/>
            <w:vAlign w:val="center"/>
          </w:tcPr>
          <w:p w14:paraId="79D22F87" w14:textId="77777777" w:rsidR="00D058AD" w:rsidRDefault="00D058AD" w:rsidP="00DF1703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773" w:type="dxa"/>
            <w:vAlign w:val="center"/>
          </w:tcPr>
          <w:p w14:paraId="0F76403D" w14:textId="77777777" w:rsidR="00D058AD" w:rsidRDefault="00D058AD" w:rsidP="00DF1703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625" w:type="dxa"/>
            <w:vAlign w:val="center"/>
          </w:tcPr>
          <w:p w14:paraId="468B10BE" w14:textId="77777777" w:rsidR="00D058AD" w:rsidRDefault="00D058AD" w:rsidP="00DF1703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185" w:type="dxa"/>
            <w:vAlign w:val="center"/>
          </w:tcPr>
          <w:p w14:paraId="600E25C8" w14:textId="77777777" w:rsidR="00D058AD" w:rsidRDefault="00D058AD" w:rsidP="00DF1703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部门</w:t>
            </w:r>
          </w:p>
        </w:tc>
        <w:tc>
          <w:tcPr>
            <w:tcW w:w="1913" w:type="dxa"/>
            <w:vAlign w:val="center"/>
          </w:tcPr>
          <w:p w14:paraId="19CC64EA" w14:textId="77777777" w:rsidR="00D058AD" w:rsidRDefault="00D058AD" w:rsidP="00DF1703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1134" w:type="dxa"/>
            <w:vAlign w:val="center"/>
          </w:tcPr>
          <w:p w14:paraId="51483721" w14:textId="77777777" w:rsidR="00D058AD" w:rsidRDefault="00D058AD" w:rsidP="00DF1703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手机</w:t>
            </w:r>
          </w:p>
        </w:tc>
        <w:tc>
          <w:tcPr>
            <w:tcW w:w="1260" w:type="dxa"/>
            <w:vAlign w:val="center"/>
          </w:tcPr>
          <w:p w14:paraId="5A77C9D3" w14:textId="77777777" w:rsidR="00D058AD" w:rsidRDefault="00D058AD" w:rsidP="00DF1703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签名</w:t>
            </w:r>
          </w:p>
        </w:tc>
        <w:tc>
          <w:tcPr>
            <w:tcW w:w="540" w:type="dxa"/>
            <w:vAlign w:val="center"/>
          </w:tcPr>
          <w:p w14:paraId="40867F84" w14:textId="77777777" w:rsidR="00D058AD" w:rsidRDefault="00D058AD" w:rsidP="00DF1703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食住</w:t>
            </w:r>
          </w:p>
        </w:tc>
        <w:tc>
          <w:tcPr>
            <w:tcW w:w="540" w:type="dxa"/>
            <w:vAlign w:val="center"/>
          </w:tcPr>
          <w:p w14:paraId="02D6B8F5" w14:textId="77777777" w:rsidR="00D058AD" w:rsidRDefault="00D058AD" w:rsidP="00DF1703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照片</w:t>
            </w:r>
          </w:p>
        </w:tc>
        <w:tc>
          <w:tcPr>
            <w:tcW w:w="540" w:type="dxa"/>
            <w:vAlign w:val="center"/>
          </w:tcPr>
          <w:p w14:paraId="028245DB" w14:textId="77777777" w:rsidR="00D058AD" w:rsidRDefault="00D058AD" w:rsidP="00DF1703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教材</w:t>
            </w:r>
          </w:p>
        </w:tc>
        <w:tc>
          <w:tcPr>
            <w:tcW w:w="1080" w:type="dxa"/>
            <w:vAlign w:val="center"/>
          </w:tcPr>
          <w:p w14:paraId="5ABE9489" w14:textId="77777777" w:rsidR="00D058AD" w:rsidRDefault="00D058AD" w:rsidP="00DF1703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 w:rsidR="00D058AD" w14:paraId="67FA7CBD" w14:textId="77777777" w:rsidTr="00DF1703">
        <w:tc>
          <w:tcPr>
            <w:tcW w:w="468" w:type="dxa"/>
          </w:tcPr>
          <w:p w14:paraId="4DE6036B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4270" w:type="dxa"/>
            <w:gridSpan w:val="2"/>
          </w:tcPr>
          <w:p w14:paraId="0C1DF990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74FBCD0B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7AF626FD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5042ABD3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28C6977E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65AE8E71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749B84CD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0D42A111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5029AE90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6A1ABCA7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1EC4338D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  <w:tr w:rsidR="00D058AD" w14:paraId="691A6B73" w14:textId="77777777" w:rsidTr="00DF1703">
        <w:tc>
          <w:tcPr>
            <w:tcW w:w="468" w:type="dxa"/>
          </w:tcPr>
          <w:p w14:paraId="0F905AAB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4270" w:type="dxa"/>
            <w:gridSpan w:val="2"/>
          </w:tcPr>
          <w:p w14:paraId="2FF31D33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1CB40785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41913290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7A4D8F75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0C8570D8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7646D353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16261496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4DF074AA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1CB8841D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6DB104A7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3B0C7CBE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  <w:tr w:rsidR="00D058AD" w14:paraId="28603989" w14:textId="77777777" w:rsidTr="00DF1703">
        <w:tc>
          <w:tcPr>
            <w:tcW w:w="468" w:type="dxa"/>
          </w:tcPr>
          <w:p w14:paraId="3599003B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</w:p>
        </w:tc>
        <w:tc>
          <w:tcPr>
            <w:tcW w:w="4270" w:type="dxa"/>
            <w:gridSpan w:val="2"/>
          </w:tcPr>
          <w:p w14:paraId="49AAAF06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34095FFB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66B4021D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22C1FBE3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06E8F5C8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3229A39E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0276B374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1ECF0E75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086A6385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74789498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50E97CA9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  <w:tr w:rsidR="00D058AD" w14:paraId="7D7DB16C" w14:textId="77777777" w:rsidTr="00DF1703">
        <w:tc>
          <w:tcPr>
            <w:tcW w:w="468" w:type="dxa"/>
          </w:tcPr>
          <w:p w14:paraId="0E8C03F4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</w:p>
        </w:tc>
        <w:tc>
          <w:tcPr>
            <w:tcW w:w="4270" w:type="dxa"/>
            <w:gridSpan w:val="2"/>
          </w:tcPr>
          <w:p w14:paraId="2C80708C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566A7A95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4DED8A28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2CDA0D2E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44385FB9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41BD1705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0E28FA5A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551918E0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3EDC1C79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1D3D124B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4AF393E6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  <w:tr w:rsidR="00D058AD" w14:paraId="3CB29378" w14:textId="77777777" w:rsidTr="00DF1703">
        <w:tc>
          <w:tcPr>
            <w:tcW w:w="468" w:type="dxa"/>
          </w:tcPr>
          <w:p w14:paraId="5A0C7864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4270" w:type="dxa"/>
            <w:gridSpan w:val="2"/>
          </w:tcPr>
          <w:p w14:paraId="2B736D6B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06397A97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6620A8BA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0DF5D86A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2B7C231D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545BE9BF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652338E6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134ABAB5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34E95B7D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7767AAEA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5F14D169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  <w:tr w:rsidR="00D058AD" w14:paraId="54F594AF" w14:textId="77777777" w:rsidTr="00DF1703">
        <w:tc>
          <w:tcPr>
            <w:tcW w:w="468" w:type="dxa"/>
          </w:tcPr>
          <w:p w14:paraId="29D032C5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4270" w:type="dxa"/>
            <w:gridSpan w:val="2"/>
          </w:tcPr>
          <w:p w14:paraId="333870AE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17479722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307DB79D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61F9C7B7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466FB4D6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46794B29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3645406F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19C5A251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4DF0B58C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26719793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6ED0A277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  <w:tr w:rsidR="00D058AD" w14:paraId="51B8E33E" w14:textId="77777777" w:rsidTr="00DF1703">
        <w:tc>
          <w:tcPr>
            <w:tcW w:w="468" w:type="dxa"/>
          </w:tcPr>
          <w:p w14:paraId="6C55D550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4270" w:type="dxa"/>
            <w:gridSpan w:val="2"/>
          </w:tcPr>
          <w:p w14:paraId="33E552CD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7FA65C4F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2C303ABC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514A17D6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228148E8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54D6AFCA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4B22CB79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10E4BACD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31DEF5C8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5187D30C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62B84195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  <w:tr w:rsidR="00D058AD" w14:paraId="190A6EE0" w14:textId="77777777" w:rsidTr="00DF1703">
        <w:tc>
          <w:tcPr>
            <w:tcW w:w="468" w:type="dxa"/>
          </w:tcPr>
          <w:p w14:paraId="3CF2B3DD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4270" w:type="dxa"/>
            <w:gridSpan w:val="2"/>
          </w:tcPr>
          <w:p w14:paraId="45EB062B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64587423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306C5EB9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487AAA49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24E38C83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489236D6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2C4E80E4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5AB379CD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3254988C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726CFBFD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5A0BFD8A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  <w:tr w:rsidR="00D058AD" w14:paraId="603B6563" w14:textId="77777777" w:rsidTr="00DF1703">
        <w:tc>
          <w:tcPr>
            <w:tcW w:w="468" w:type="dxa"/>
          </w:tcPr>
          <w:p w14:paraId="404C55C0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4270" w:type="dxa"/>
            <w:gridSpan w:val="2"/>
          </w:tcPr>
          <w:p w14:paraId="4B828070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688632C9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7F572AA6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4E0C1625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40BA5C63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48771EBA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1CE29A77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3C4C995A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61A3EE88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6902B344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27A42C12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  <w:tr w:rsidR="00D058AD" w14:paraId="451D9A3A" w14:textId="77777777" w:rsidTr="00DF1703">
        <w:tc>
          <w:tcPr>
            <w:tcW w:w="468" w:type="dxa"/>
          </w:tcPr>
          <w:p w14:paraId="61AD5F4E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4270" w:type="dxa"/>
            <w:gridSpan w:val="2"/>
          </w:tcPr>
          <w:p w14:paraId="532E1318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299F5ECE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6204CB91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6D02657F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0FFCA197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69CFD96C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65D4ED95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34AB55CE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2C079029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393243F2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58656697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  <w:tr w:rsidR="00D058AD" w14:paraId="46108671" w14:textId="77777777" w:rsidTr="00DF1703">
        <w:tc>
          <w:tcPr>
            <w:tcW w:w="468" w:type="dxa"/>
          </w:tcPr>
          <w:p w14:paraId="1BB28814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4270" w:type="dxa"/>
            <w:gridSpan w:val="2"/>
          </w:tcPr>
          <w:p w14:paraId="2B1B150C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49034686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1DB5625E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528B61E6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4837A5C5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19DF6204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29BFF910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44C2AAD6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7B20AD47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2FA47F52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54B53073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  <w:tr w:rsidR="00D058AD" w14:paraId="21C32A22" w14:textId="77777777" w:rsidTr="00DF1703">
        <w:tc>
          <w:tcPr>
            <w:tcW w:w="468" w:type="dxa"/>
          </w:tcPr>
          <w:p w14:paraId="03026EA7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4270" w:type="dxa"/>
            <w:gridSpan w:val="2"/>
          </w:tcPr>
          <w:p w14:paraId="0F5BA8BB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4A64B9EB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153D4EC1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6C03088B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4B6BB2CF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7DB781D7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03FD22B9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2129D260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5C786512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11CA4639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17F4B4A7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  <w:tr w:rsidR="00D058AD" w14:paraId="48736424" w14:textId="77777777" w:rsidTr="00DF1703">
        <w:tc>
          <w:tcPr>
            <w:tcW w:w="468" w:type="dxa"/>
          </w:tcPr>
          <w:p w14:paraId="57342E6C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4270" w:type="dxa"/>
            <w:gridSpan w:val="2"/>
          </w:tcPr>
          <w:p w14:paraId="07E5B76F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12BADAC5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256768F2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0B31DA4B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12902293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3E8B2523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7B1C9158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1200D0D0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44576825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68433033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749D0FC8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</w:tbl>
    <w:p w14:paraId="0DD595EB" w14:textId="77777777" w:rsidR="00D058AD" w:rsidRDefault="00D058AD" w:rsidP="00D058AD"/>
    <w:p w14:paraId="411EB3A5" w14:textId="51DE9B61" w:rsidR="0087468B" w:rsidRDefault="0087468B">
      <w:pPr>
        <w:widowControl/>
        <w:tabs>
          <w:tab w:val="left" w:pos="780"/>
        </w:tabs>
        <w:spacing w:line="320" w:lineRule="exact"/>
        <w:jc w:val="left"/>
        <w:rPr>
          <w:rFonts w:ascii="宋体" w:hAnsi="宋体"/>
          <w:b/>
          <w:color w:val="000000"/>
          <w:sz w:val="26"/>
          <w:szCs w:val="26"/>
        </w:rPr>
      </w:pPr>
    </w:p>
    <w:p w14:paraId="63FBBB4B" w14:textId="4B4D0B08" w:rsidR="0087468B" w:rsidRDefault="0087468B">
      <w:pPr>
        <w:widowControl/>
        <w:tabs>
          <w:tab w:val="left" w:pos="780"/>
        </w:tabs>
        <w:spacing w:line="320" w:lineRule="exact"/>
        <w:jc w:val="left"/>
        <w:rPr>
          <w:rFonts w:ascii="宋体" w:hAnsi="宋体"/>
          <w:b/>
          <w:color w:val="000000"/>
          <w:sz w:val="26"/>
          <w:szCs w:val="26"/>
        </w:rPr>
      </w:pPr>
    </w:p>
    <w:p w14:paraId="7F705F92" w14:textId="77777777" w:rsidR="00D058AD" w:rsidRDefault="00D058AD">
      <w:pPr>
        <w:widowControl/>
        <w:tabs>
          <w:tab w:val="left" w:pos="780"/>
        </w:tabs>
        <w:spacing w:line="320" w:lineRule="exact"/>
        <w:jc w:val="left"/>
        <w:rPr>
          <w:rFonts w:ascii="宋体" w:hAnsi="宋体"/>
          <w:b/>
          <w:color w:val="000000"/>
          <w:sz w:val="26"/>
          <w:szCs w:val="26"/>
        </w:rPr>
      </w:pPr>
    </w:p>
    <w:sectPr w:rsidR="00D058AD" w:rsidSect="00787907">
      <w:pgSz w:w="16838" w:h="11906" w:orient="landscape"/>
      <w:pgMar w:top="1106" w:right="1440" w:bottom="1797" w:left="777" w:header="851" w:footer="567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70898" w14:textId="77777777" w:rsidR="005B4F71" w:rsidRDefault="005B4F71">
      <w:r>
        <w:separator/>
      </w:r>
    </w:p>
  </w:endnote>
  <w:endnote w:type="continuationSeparator" w:id="0">
    <w:p w14:paraId="63C4166F" w14:textId="77777777" w:rsidR="005B4F71" w:rsidRDefault="005B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7EBB9" w14:textId="77777777" w:rsidR="00CD7D65" w:rsidRDefault="00CD7D65">
    <w:pPr>
      <w:pStyle w:val="a7"/>
      <w:spacing w:line="480" w:lineRule="auto"/>
      <w:rPr>
        <w:b/>
        <w:kern w:val="0"/>
        <w:szCs w:val="21"/>
      </w:rPr>
    </w:pPr>
  </w:p>
  <w:p w14:paraId="664ADCB1" w14:textId="0C9F21F3" w:rsidR="00CD7D65" w:rsidRDefault="00ED22FF">
    <w:pPr>
      <w:pStyle w:val="a7"/>
      <w:spacing w:line="480" w:lineRule="auto"/>
      <w:jc w:val="center"/>
      <w:rPr>
        <w:b/>
      </w:rPr>
    </w:pPr>
    <w:r>
      <w:rPr>
        <w:b/>
        <w:noProof/>
        <w:kern w:val="0"/>
        <w:szCs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AC0C0C" wp14:editId="51106664">
              <wp:simplePos x="0" y="0"/>
              <wp:positionH relativeFrom="column">
                <wp:posOffset>0</wp:posOffset>
              </wp:positionH>
              <wp:positionV relativeFrom="paragraph">
                <wp:posOffset>-31115</wp:posOffset>
              </wp:positionV>
              <wp:extent cx="5715000" cy="635"/>
              <wp:effectExtent l="0" t="0" r="0" b="18415"/>
              <wp:wrapNone/>
              <wp:docPr id="1" name="直接连接符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635"/>
                      </a:xfrm>
                      <a:prstGeom prst="line">
                        <a:avLst/>
                      </a:prstGeom>
                      <a:ln w="9525" cap="flat" cmpd="dbl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0F4CAA7A" id="直接连接符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45pt" to="450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">
              <v:stroke linestyle="thinThin"/>
              <o:lock v:ext="edit" shapetype="f"/>
            </v:line>
          </w:pict>
        </mc:Fallback>
      </mc:AlternateContent>
    </w:r>
    <w:r w:rsidR="007C77D5">
      <w:rPr>
        <w:rFonts w:hint="eastAsia"/>
        <w:b/>
        <w:kern w:val="0"/>
        <w:szCs w:val="21"/>
      </w:rPr>
      <w:t>第</w:t>
    </w:r>
    <w:r w:rsidR="007C77D5">
      <w:rPr>
        <w:rFonts w:hint="eastAsia"/>
        <w:b/>
        <w:kern w:val="0"/>
        <w:szCs w:val="21"/>
      </w:rPr>
      <w:t xml:space="preserve"> </w:t>
    </w:r>
    <w:r w:rsidR="007C77D5">
      <w:rPr>
        <w:b/>
        <w:kern w:val="0"/>
        <w:szCs w:val="21"/>
      </w:rPr>
      <w:fldChar w:fldCharType="begin"/>
    </w:r>
    <w:r w:rsidR="007C77D5">
      <w:rPr>
        <w:b/>
        <w:kern w:val="0"/>
        <w:szCs w:val="21"/>
      </w:rPr>
      <w:instrText xml:space="preserve"> PAGE </w:instrText>
    </w:r>
    <w:r w:rsidR="007C77D5">
      <w:rPr>
        <w:b/>
        <w:kern w:val="0"/>
        <w:szCs w:val="21"/>
      </w:rPr>
      <w:fldChar w:fldCharType="separate"/>
    </w:r>
    <w:r w:rsidR="008B255D">
      <w:rPr>
        <w:b/>
        <w:noProof/>
        <w:kern w:val="0"/>
        <w:szCs w:val="21"/>
      </w:rPr>
      <w:t>5</w:t>
    </w:r>
    <w:r w:rsidR="007C77D5">
      <w:rPr>
        <w:b/>
        <w:kern w:val="0"/>
        <w:szCs w:val="21"/>
      </w:rPr>
      <w:fldChar w:fldCharType="end"/>
    </w:r>
    <w:r w:rsidR="007C77D5">
      <w:rPr>
        <w:rFonts w:hint="eastAsia"/>
        <w:b/>
        <w:kern w:val="0"/>
        <w:szCs w:val="21"/>
      </w:rPr>
      <w:t xml:space="preserve"> </w:t>
    </w:r>
    <w:r w:rsidR="007C77D5">
      <w:rPr>
        <w:rFonts w:hint="eastAsia"/>
        <w:b/>
        <w:kern w:val="0"/>
        <w:szCs w:val="21"/>
      </w:rPr>
      <w:t>页</w:t>
    </w:r>
    <w:r w:rsidR="007C77D5">
      <w:rPr>
        <w:rFonts w:hint="eastAsia"/>
        <w:b/>
        <w:kern w:val="0"/>
        <w:szCs w:val="21"/>
      </w:rPr>
      <w:t xml:space="preserve"> </w:t>
    </w:r>
    <w:r w:rsidR="007C77D5">
      <w:rPr>
        <w:rFonts w:hint="eastAsia"/>
        <w:b/>
        <w:kern w:val="0"/>
        <w:szCs w:val="21"/>
      </w:rPr>
      <w:t>共</w:t>
    </w:r>
    <w:r w:rsidR="007C77D5">
      <w:rPr>
        <w:rFonts w:hint="eastAsia"/>
        <w:b/>
        <w:kern w:val="0"/>
        <w:szCs w:val="21"/>
      </w:rPr>
      <w:t xml:space="preserve"> </w:t>
    </w:r>
    <w:r w:rsidR="00D96800">
      <w:rPr>
        <w:b/>
        <w:kern w:val="0"/>
        <w:szCs w:val="21"/>
      </w:rPr>
      <w:t>5</w:t>
    </w:r>
    <w:r w:rsidR="007C77D5">
      <w:rPr>
        <w:rFonts w:hint="eastAsia"/>
        <w:b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34759" w14:textId="77777777" w:rsidR="005B4F71" w:rsidRDefault="005B4F71">
      <w:r>
        <w:separator/>
      </w:r>
    </w:p>
  </w:footnote>
  <w:footnote w:type="continuationSeparator" w:id="0">
    <w:p w14:paraId="43626F7A" w14:textId="77777777" w:rsidR="005B4F71" w:rsidRDefault="005B4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0F10338"/>
    <w:rsid w:val="00007557"/>
    <w:rsid w:val="00034AF3"/>
    <w:rsid w:val="00034F10"/>
    <w:rsid w:val="0003705C"/>
    <w:rsid w:val="000373C4"/>
    <w:rsid w:val="00040079"/>
    <w:rsid w:val="00040DD7"/>
    <w:rsid w:val="00054FD7"/>
    <w:rsid w:val="0007366D"/>
    <w:rsid w:val="00074120"/>
    <w:rsid w:val="00074E4F"/>
    <w:rsid w:val="000771AD"/>
    <w:rsid w:val="00086993"/>
    <w:rsid w:val="00095A0C"/>
    <w:rsid w:val="000C0E9B"/>
    <w:rsid w:val="000D7AD0"/>
    <w:rsid w:val="000D7D96"/>
    <w:rsid w:val="000E0E7B"/>
    <w:rsid w:val="000F128F"/>
    <w:rsid w:val="000F3909"/>
    <w:rsid w:val="00101D5A"/>
    <w:rsid w:val="00102009"/>
    <w:rsid w:val="00134B2E"/>
    <w:rsid w:val="00137300"/>
    <w:rsid w:val="00142037"/>
    <w:rsid w:val="00151877"/>
    <w:rsid w:val="00151F85"/>
    <w:rsid w:val="001539A1"/>
    <w:rsid w:val="00154752"/>
    <w:rsid w:val="00155E57"/>
    <w:rsid w:val="00164785"/>
    <w:rsid w:val="00176E19"/>
    <w:rsid w:val="00177046"/>
    <w:rsid w:val="001845BE"/>
    <w:rsid w:val="00187588"/>
    <w:rsid w:val="00191962"/>
    <w:rsid w:val="00197A8D"/>
    <w:rsid w:val="001B71F5"/>
    <w:rsid w:val="001C1350"/>
    <w:rsid w:val="001C3B2C"/>
    <w:rsid w:val="001C6542"/>
    <w:rsid w:val="001D0817"/>
    <w:rsid w:val="001D176F"/>
    <w:rsid w:val="001E09D9"/>
    <w:rsid w:val="001E71DC"/>
    <w:rsid w:val="00207A18"/>
    <w:rsid w:val="002203EC"/>
    <w:rsid w:val="00224D93"/>
    <w:rsid w:val="00225E77"/>
    <w:rsid w:val="00230565"/>
    <w:rsid w:val="00232C5C"/>
    <w:rsid w:val="00236C0D"/>
    <w:rsid w:val="002441CC"/>
    <w:rsid w:val="00244AFF"/>
    <w:rsid w:val="00251C1B"/>
    <w:rsid w:val="0025267C"/>
    <w:rsid w:val="00262886"/>
    <w:rsid w:val="00270D91"/>
    <w:rsid w:val="00271C54"/>
    <w:rsid w:val="00280C67"/>
    <w:rsid w:val="002814E1"/>
    <w:rsid w:val="002845E9"/>
    <w:rsid w:val="002933A4"/>
    <w:rsid w:val="00296B06"/>
    <w:rsid w:val="002977B6"/>
    <w:rsid w:val="002A29AC"/>
    <w:rsid w:val="002A6AE8"/>
    <w:rsid w:val="002A7050"/>
    <w:rsid w:val="002B55CC"/>
    <w:rsid w:val="002C4AAF"/>
    <w:rsid w:val="002E5E18"/>
    <w:rsid w:val="002E7A3E"/>
    <w:rsid w:val="002F3838"/>
    <w:rsid w:val="002F5792"/>
    <w:rsid w:val="002F67B4"/>
    <w:rsid w:val="0032205C"/>
    <w:rsid w:val="0032315A"/>
    <w:rsid w:val="00324DBC"/>
    <w:rsid w:val="00330B79"/>
    <w:rsid w:val="00332894"/>
    <w:rsid w:val="00341715"/>
    <w:rsid w:val="003425EB"/>
    <w:rsid w:val="00354C9A"/>
    <w:rsid w:val="00357002"/>
    <w:rsid w:val="00361F64"/>
    <w:rsid w:val="00370C53"/>
    <w:rsid w:val="0037114F"/>
    <w:rsid w:val="003725C2"/>
    <w:rsid w:val="00373777"/>
    <w:rsid w:val="00375199"/>
    <w:rsid w:val="0039664F"/>
    <w:rsid w:val="003A0233"/>
    <w:rsid w:val="003A6CEE"/>
    <w:rsid w:val="003B047C"/>
    <w:rsid w:val="003B4346"/>
    <w:rsid w:val="003C1005"/>
    <w:rsid w:val="003C3A5C"/>
    <w:rsid w:val="003C4FBA"/>
    <w:rsid w:val="003D039F"/>
    <w:rsid w:val="003D30BA"/>
    <w:rsid w:val="003D322A"/>
    <w:rsid w:val="003D4FA1"/>
    <w:rsid w:val="003F65FB"/>
    <w:rsid w:val="003F67A8"/>
    <w:rsid w:val="003F6FBF"/>
    <w:rsid w:val="003F721A"/>
    <w:rsid w:val="004057D3"/>
    <w:rsid w:val="00411394"/>
    <w:rsid w:val="00413F8F"/>
    <w:rsid w:val="00416F40"/>
    <w:rsid w:val="00417ED7"/>
    <w:rsid w:val="00433D0C"/>
    <w:rsid w:val="00445981"/>
    <w:rsid w:val="00450CBF"/>
    <w:rsid w:val="00453DC1"/>
    <w:rsid w:val="00462B9B"/>
    <w:rsid w:val="00466250"/>
    <w:rsid w:val="004700DA"/>
    <w:rsid w:val="004922DA"/>
    <w:rsid w:val="004A159D"/>
    <w:rsid w:val="004A66A6"/>
    <w:rsid w:val="004B387A"/>
    <w:rsid w:val="004C287A"/>
    <w:rsid w:val="004C2E08"/>
    <w:rsid w:val="004D64E4"/>
    <w:rsid w:val="004D6A33"/>
    <w:rsid w:val="004E104A"/>
    <w:rsid w:val="004F183F"/>
    <w:rsid w:val="004F3919"/>
    <w:rsid w:val="004F41CD"/>
    <w:rsid w:val="004F5B14"/>
    <w:rsid w:val="00500299"/>
    <w:rsid w:val="00500447"/>
    <w:rsid w:val="0050660C"/>
    <w:rsid w:val="005123A9"/>
    <w:rsid w:val="0052001C"/>
    <w:rsid w:val="005223C2"/>
    <w:rsid w:val="0052497C"/>
    <w:rsid w:val="00553B6B"/>
    <w:rsid w:val="005573CE"/>
    <w:rsid w:val="00560CCB"/>
    <w:rsid w:val="0057538C"/>
    <w:rsid w:val="00576F8D"/>
    <w:rsid w:val="00582E3B"/>
    <w:rsid w:val="0059528D"/>
    <w:rsid w:val="005B22E7"/>
    <w:rsid w:val="005B4F71"/>
    <w:rsid w:val="005B7A99"/>
    <w:rsid w:val="005D19B0"/>
    <w:rsid w:val="005E3BED"/>
    <w:rsid w:val="005E4C7F"/>
    <w:rsid w:val="005E676D"/>
    <w:rsid w:val="005F0DA2"/>
    <w:rsid w:val="005F13D8"/>
    <w:rsid w:val="005F42DE"/>
    <w:rsid w:val="00601625"/>
    <w:rsid w:val="006021BC"/>
    <w:rsid w:val="00604D0A"/>
    <w:rsid w:val="0060794F"/>
    <w:rsid w:val="006103F7"/>
    <w:rsid w:val="0063026F"/>
    <w:rsid w:val="0063078F"/>
    <w:rsid w:val="006320C3"/>
    <w:rsid w:val="00636A07"/>
    <w:rsid w:val="00636E19"/>
    <w:rsid w:val="00637A49"/>
    <w:rsid w:val="00637E8E"/>
    <w:rsid w:val="00643810"/>
    <w:rsid w:val="00645373"/>
    <w:rsid w:val="006546E6"/>
    <w:rsid w:val="00662587"/>
    <w:rsid w:val="0068494B"/>
    <w:rsid w:val="00692C5D"/>
    <w:rsid w:val="0069642F"/>
    <w:rsid w:val="006A0BB4"/>
    <w:rsid w:val="006A2324"/>
    <w:rsid w:val="006A7421"/>
    <w:rsid w:val="006A7C2E"/>
    <w:rsid w:val="006B3942"/>
    <w:rsid w:val="006B603F"/>
    <w:rsid w:val="006B650F"/>
    <w:rsid w:val="006C5218"/>
    <w:rsid w:val="006C770E"/>
    <w:rsid w:val="006E0322"/>
    <w:rsid w:val="006E544C"/>
    <w:rsid w:val="006F0F0C"/>
    <w:rsid w:val="0071364A"/>
    <w:rsid w:val="00715DB7"/>
    <w:rsid w:val="00717054"/>
    <w:rsid w:val="00742124"/>
    <w:rsid w:val="0074346D"/>
    <w:rsid w:val="00744CF4"/>
    <w:rsid w:val="007471F0"/>
    <w:rsid w:val="00747AEB"/>
    <w:rsid w:val="007673EF"/>
    <w:rsid w:val="007764E8"/>
    <w:rsid w:val="00780FF1"/>
    <w:rsid w:val="00785CBA"/>
    <w:rsid w:val="00786951"/>
    <w:rsid w:val="00787907"/>
    <w:rsid w:val="00796EAD"/>
    <w:rsid w:val="007A1792"/>
    <w:rsid w:val="007A5218"/>
    <w:rsid w:val="007A5A1D"/>
    <w:rsid w:val="007B4A5A"/>
    <w:rsid w:val="007B777F"/>
    <w:rsid w:val="007B7804"/>
    <w:rsid w:val="007B7D24"/>
    <w:rsid w:val="007C02C9"/>
    <w:rsid w:val="007C21E6"/>
    <w:rsid w:val="007C34F3"/>
    <w:rsid w:val="007C3BF0"/>
    <w:rsid w:val="007C63D6"/>
    <w:rsid w:val="007C77D5"/>
    <w:rsid w:val="007D2B1B"/>
    <w:rsid w:val="007E243F"/>
    <w:rsid w:val="007E57B9"/>
    <w:rsid w:val="007E5DDC"/>
    <w:rsid w:val="007F2A58"/>
    <w:rsid w:val="008008DD"/>
    <w:rsid w:val="008054F6"/>
    <w:rsid w:val="00807D6D"/>
    <w:rsid w:val="0081394B"/>
    <w:rsid w:val="008270E2"/>
    <w:rsid w:val="00827ABE"/>
    <w:rsid w:val="00833C7F"/>
    <w:rsid w:val="00841AEB"/>
    <w:rsid w:val="00841B3D"/>
    <w:rsid w:val="0084460B"/>
    <w:rsid w:val="008467DA"/>
    <w:rsid w:val="00854335"/>
    <w:rsid w:val="00854420"/>
    <w:rsid w:val="00871E88"/>
    <w:rsid w:val="0087468B"/>
    <w:rsid w:val="0087624F"/>
    <w:rsid w:val="008952EE"/>
    <w:rsid w:val="008A0EE1"/>
    <w:rsid w:val="008A2952"/>
    <w:rsid w:val="008A51CC"/>
    <w:rsid w:val="008B06EC"/>
    <w:rsid w:val="008B255D"/>
    <w:rsid w:val="008B3B23"/>
    <w:rsid w:val="008B739F"/>
    <w:rsid w:val="008B74A2"/>
    <w:rsid w:val="008C08A7"/>
    <w:rsid w:val="008C18B1"/>
    <w:rsid w:val="008C2F88"/>
    <w:rsid w:val="008C4C42"/>
    <w:rsid w:val="008C74C3"/>
    <w:rsid w:val="008D624C"/>
    <w:rsid w:val="008D650C"/>
    <w:rsid w:val="008E3583"/>
    <w:rsid w:val="008E4BC6"/>
    <w:rsid w:val="008F0C24"/>
    <w:rsid w:val="008F4DBC"/>
    <w:rsid w:val="00911AC9"/>
    <w:rsid w:val="009129B0"/>
    <w:rsid w:val="009134F3"/>
    <w:rsid w:val="009164A4"/>
    <w:rsid w:val="00923000"/>
    <w:rsid w:val="0093068F"/>
    <w:rsid w:val="00932B05"/>
    <w:rsid w:val="009336C3"/>
    <w:rsid w:val="00933D77"/>
    <w:rsid w:val="00933F7E"/>
    <w:rsid w:val="00945C18"/>
    <w:rsid w:val="00946C71"/>
    <w:rsid w:val="00961EF9"/>
    <w:rsid w:val="00967C62"/>
    <w:rsid w:val="0097450A"/>
    <w:rsid w:val="009834FD"/>
    <w:rsid w:val="009860CD"/>
    <w:rsid w:val="00992B0B"/>
    <w:rsid w:val="009932C7"/>
    <w:rsid w:val="009C46FD"/>
    <w:rsid w:val="009D14A9"/>
    <w:rsid w:val="009E0DB8"/>
    <w:rsid w:val="009F316B"/>
    <w:rsid w:val="00A02F4A"/>
    <w:rsid w:val="00A12678"/>
    <w:rsid w:val="00A20056"/>
    <w:rsid w:val="00A26DCD"/>
    <w:rsid w:val="00A27492"/>
    <w:rsid w:val="00A43405"/>
    <w:rsid w:val="00A45D1E"/>
    <w:rsid w:val="00A505B6"/>
    <w:rsid w:val="00A66526"/>
    <w:rsid w:val="00A744EA"/>
    <w:rsid w:val="00A87D29"/>
    <w:rsid w:val="00A91060"/>
    <w:rsid w:val="00A97E52"/>
    <w:rsid w:val="00AA09E9"/>
    <w:rsid w:val="00AA206F"/>
    <w:rsid w:val="00AB245B"/>
    <w:rsid w:val="00AB701C"/>
    <w:rsid w:val="00AB7300"/>
    <w:rsid w:val="00AC3C06"/>
    <w:rsid w:val="00AC785E"/>
    <w:rsid w:val="00AD2356"/>
    <w:rsid w:val="00AD52B6"/>
    <w:rsid w:val="00B04000"/>
    <w:rsid w:val="00B218AB"/>
    <w:rsid w:val="00B31ACA"/>
    <w:rsid w:val="00B31C84"/>
    <w:rsid w:val="00B37C3A"/>
    <w:rsid w:val="00B40367"/>
    <w:rsid w:val="00B55483"/>
    <w:rsid w:val="00B63B3C"/>
    <w:rsid w:val="00B64AF3"/>
    <w:rsid w:val="00B679ED"/>
    <w:rsid w:val="00B72DEE"/>
    <w:rsid w:val="00B76418"/>
    <w:rsid w:val="00B77F1C"/>
    <w:rsid w:val="00B82AEF"/>
    <w:rsid w:val="00B8495B"/>
    <w:rsid w:val="00B85029"/>
    <w:rsid w:val="00BA45B2"/>
    <w:rsid w:val="00BB49CB"/>
    <w:rsid w:val="00BC11F0"/>
    <w:rsid w:val="00BC1510"/>
    <w:rsid w:val="00BC1C1C"/>
    <w:rsid w:val="00BC3FAD"/>
    <w:rsid w:val="00BC4840"/>
    <w:rsid w:val="00BD1763"/>
    <w:rsid w:val="00BD2453"/>
    <w:rsid w:val="00BE5909"/>
    <w:rsid w:val="00BF147E"/>
    <w:rsid w:val="00BF1A08"/>
    <w:rsid w:val="00BF2DEF"/>
    <w:rsid w:val="00BF6C42"/>
    <w:rsid w:val="00C10BA6"/>
    <w:rsid w:val="00C117CB"/>
    <w:rsid w:val="00C15CA5"/>
    <w:rsid w:val="00C17D7A"/>
    <w:rsid w:val="00C2330B"/>
    <w:rsid w:val="00C244FD"/>
    <w:rsid w:val="00C30F8E"/>
    <w:rsid w:val="00C34881"/>
    <w:rsid w:val="00C519D9"/>
    <w:rsid w:val="00C57A45"/>
    <w:rsid w:val="00C61A53"/>
    <w:rsid w:val="00C838BD"/>
    <w:rsid w:val="00C87357"/>
    <w:rsid w:val="00C937BA"/>
    <w:rsid w:val="00C943A8"/>
    <w:rsid w:val="00CA5C0A"/>
    <w:rsid w:val="00CB055E"/>
    <w:rsid w:val="00CB7D47"/>
    <w:rsid w:val="00CD07DE"/>
    <w:rsid w:val="00CD3538"/>
    <w:rsid w:val="00CD4DA2"/>
    <w:rsid w:val="00CD5853"/>
    <w:rsid w:val="00CD7A2A"/>
    <w:rsid w:val="00CD7D65"/>
    <w:rsid w:val="00CE591B"/>
    <w:rsid w:val="00CF2CC9"/>
    <w:rsid w:val="00D02492"/>
    <w:rsid w:val="00D058AD"/>
    <w:rsid w:val="00D073A9"/>
    <w:rsid w:val="00D07646"/>
    <w:rsid w:val="00D12966"/>
    <w:rsid w:val="00D1304D"/>
    <w:rsid w:val="00D14A10"/>
    <w:rsid w:val="00D15D4E"/>
    <w:rsid w:val="00D16B65"/>
    <w:rsid w:val="00D2337E"/>
    <w:rsid w:val="00D2429B"/>
    <w:rsid w:val="00D448B1"/>
    <w:rsid w:val="00D5691D"/>
    <w:rsid w:val="00D633A9"/>
    <w:rsid w:val="00D7228A"/>
    <w:rsid w:val="00D86338"/>
    <w:rsid w:val="00D866F9"/>
    <w:rsid w:val="00D96800"/>
    <w:rsid w:val="00DB5307"/>
    <w:rsid w:val="00DC0350"/>
    <w:rsid w:val="00DC2376"/>
    <w:rsid w:val="00DC2B27"/>
    <w:rsid w:val="00DC5F53"/>
    <w:rsid w:val="00DC6335"/>
    <w:rsid w:val="00DC6BC7"/>
    <w:rsid w:val="00DD0142"/>
    <w:rsid w:val="00DE23E5"/>
    <w:rsid w:val="00DE3214"/>
    <w:rsid w:val="00DF35D3"/>
    <w:rsid w:val="00E175EB"/>
    <w:rsid w:val="00E2140F"/>
    <w:rsid w:val="00E235E9"/>
    <w:rsid w:val="00E24B86"/>
    <w:rsid w:val="00E26E35"/>
    <w:rsid w:val="00E26ED7"/>
    <w:rsid w:val="00E2791F"/>
    <w:rsid w:val="00E34B37"/>
    <w:rsid w:val="00E40CDF"/>
    <w:rsid w:val="00E439E0"/>
    <w:rsid w:val="00E46836"/>
    <w:rsid w:val="00E51BF7"/>
    <w:rsid w:val="00E5522A"/>
    <w:rsid w:val="00E62D52"/>
    <w:rsid w:val="00E672ED"/>
    <w:rsid w:val="00E71F40"/>
    <w:rsid w:val="00EC075A"/>
    <w:rsid w:val="00EC21F9"/>
    <w:rsid w:val="00ED22FF"/>
    <w:rsid w:val="00ED3B7F"/>
    <w:rsid w:val="00ED617F"/>
    <w:rsid w:val="00EE4C00"/>
    <w:rsid w:val="00EE661A"/>
    <w:rsid w:val="00EF0674"/>
    <w:rsid w:val="00F00949"/>
    <w:rsid w:val="00F02201"/>
    <w:rsid w:val="00F050E4"/>
    <w:rsid w:val="00F06D25"/>
    <w:rsid w:val="00F07055"/>
    <w:rsid w:val="00F12050"/>
    <w:rsid w:val="00F21CDE"/>
    <w:rsid w:val="00F23E45"/>
    <w:rsid w:val="00F27EBF"/>
    <w:rsid w:val="00F36305"/>
    <w:rsid w:val="00F36933"/>
    <w:rsid w:val="00F37B57"/>
    <w:rsid w:val="00F42621"/>
    <w:rsid w:val="00F44C96"/>
    <w:rsid w:val="00F5138E"/>
    <w:rsid w:val="00F647E5"/>
    <w:rsid w:val="00F653B4"/>
    <w:rsid w:val="00F70A68"/>
    <w:rsid w:val="00F84A3C"/>
    <w:rsid w:val="00FA5C29"/>
    <w:rsid w:val="00FB16C8"/>
    <w:rsid w:val="00FB7292"/>
    <w:rsid w:val="00FD0E62"/>
    <w:rsid w:val="00FD5233"/>
    <w:rsid w:val="00FF1DE9"/>
    <w:rsid w:val="0359179E"/>
    <w:rsid w:val="08E53722"/>
    <w:rsid w:val="0D073AF9"/>
    <w:rsid w:val="10F10338"/>
    <w:rsid w:val="167B6554"/>
    <w:rsid w:val="28764441"/>
    <w:rsid w:val="33353677"/>
    <w:rsid w:val="38CA36FB"/>
    <w:rsid w:val="3C8F29DD"/>
    <w:rsid w:val="3D403A18"/>
    <w:rsid w:val="4043161E"/>
    <w:rsid w:val="43F27CB4"/>
    <w:rsid w:val="4D6E696D"/>
    <w:rsid w:val="4DA42151"/>
    <w:rsid w:val="503A5ADE"/>
    <w:rsid w:val="5587063B"/>
    <w:rsid w:val="64E14970"/>
    <w:rsid w:val="653F7A4B"/>
    <w:rsid w:val="6D535020"/>
    <w:rsid w:val="6EF9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AD60B88"/>
  <w15:docId w15:val="{6F0A27B6-B8C7-4D61-A9E9-95EC82EA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center"/>
      <w:outlineLvl w:val="0"/>
    </w:pPr>
    <w:rPr>
      <w:rFonts w:ascii="宋体" w:hAnsi="宋体"/>
      <w:b/>
      <w:sz w:val="24"/>
      <w:szCs w:val="21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pPr>
      <w:ind w:leftChars="2500" w:left="100"/>
    </w:pPr>
  </w:style>
  <w:style w:type="paragraph" w:styleId="a5">
    <w:name w:val="Balloon Text"/>
    <w:basedOn w:val="a"/>
    <w:link w:val="a6"/>
    <w:semiHidden/>
    <w:unhideWhenUsed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link w:val="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semiHidden/>
    <w:unhideWhenUsed/>
    <w:pPr>
      <w:spacing w:beforeAutospacing="1" w:afterAutospacing="1"/>
      <w:jc w:val="left"/>
    </w:pPr>
    <w:rPr>
      <w:kern w:val="0"/>
      <w:sz w:val="24"/>
    </w:rPr>
  </w:style>
  <w:style w:type="table" w:styleId="ab">
    <w:name w:val="Table Grid"/>
    <w:basedOn w:val="a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semiHidden/>
    <w:unhideWhenUsed/>
    <w:rPr>
      <w:color w:val="0000FF"/>
      <w:u w:val="single"/>
    </w:rPr>
  </w:style>
  <w:style w:type="character" w:customStyle="1" w:styleId="a9">
    <w:name w:val="页眉 字符"/>
    <w:basedOn w:val="a0"/>
    <w:link w:val="a8"/>
    <w:rPr>
      <w:kern w:val="2"/>
      <w:sz w:val="18"/>
      <w:szCs w:val="18"/>
    </w:rPr>
  </w:style>
  <w:style w:type="character" w:customStyle="1" w:styleId="a4">
    <w:name w:val="日期 字符"/>
    <w:basedOn w:val="a0"/>
    <w:link w:val="a3"/>
    <w:rPr>
      <w:kern w:val="2"/>
      <w:sz w:val="21"/>
      <w:szCs w:val="24"/>
    </w:rPr>
  </w:style>
  <w:style w:type="paragraph" w:styleId="ad">
    <w:name w:val="List Paragraph"/>
    <w:basedOn w:val="a"/>
    <w:uiPriority w:val="99"/>
    <w:pPr>
      <w:ind w:firstLineChars="200" w:firstLine="420"/>
    </w:pPr>
  </w:style>
  <w:style w:type="character" w:customStyle="1" w:styleId="a6">
    <w:name w:val="批注框文本 字符"/>
    <w:basedOn w:val="a0"/>
    <w:link w:val="a5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437812518@qq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9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1D7465-3854-421A-BBBD-D3DEA287B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373</TotalTime>
  <Pages>5</Pages>
  <Words>322</Words>
  <Characters>1842</Characters>
  <Application>Microsoft Office Word</Application>
  <DocSecurity>0</DocSecurity>
  <Lines>15</Lines>
  <Paragraphs>4</Paragraphs>
  <ScaleCrop>false</ScaleCrop>
  <Company>China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269</cp:revision>
  <cp:lastPrinted>2021-08-23T01:29:00Z</cp:lastPrinted>
  <dcterms:created xsi:type="dcterms:W3CDTF">2021-11-05T02:54:00Z</dcterms:created>
  <dcterms:modified xsi:type="dcterms:W3CDTF">2023-02-02T07:05:00Z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