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D058" w14:textId="6FC44D8B" w:rsidR="00CD7D65" w:rsidRDefault="007C77D5">
      <w:pPr>
        <w:rPr>
          <w:rFonts w:ascii="宋体"/>
          <w:b/>
          <w:color w:val="000000"/>
          <w:sz w:val="46"/>
          <w:szCs w:val="72"/>
        </w:rPr>
      </w:pPr>
      <w:r>
        <w:rPr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75FEDD0F" wp14:editId="4D737BC3">
            <wp:simplePos x="0" y="0"/>
            <wp:positionH relativeFrom="column">
              <wp:posOffset>-190500</wp:posOffset>
            </wp:positionH>
            <wp:positionV relativeFrom="paragraph">
              <wp:posOffset>180975</wp:posOffset>
            </wp:positionV>
            <wp:extent cx="1217930" cy="771525"/>
            <wp:effectExtent l="0" t="0" r="127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14:paraId="2F178248" w14:textId="77777777" w:rsidR="00CD7D65" w:rsidRDefault="007C77D5">
      <w:pPr>
        <w:ind w:firstLineChars="400" w:firstLine="1848"/>
        <w:rPr>
          <w:rFonts w:ascii="黑体" w:eastAsia="黑体"/>
          <w:b/>
          <w:color w:val="000000"/>
          <w:spacing w:val="-20"/>
          <w:position w:val="6"/>
          <w:sz w:val="50"/>
          <w:szCs w:val="46"/>
        </w:rPr>
      </w:pPr>
      <w:r>
        <w:rPr>
          <w:rFonts w:ascii="黑体" w:eastAsia="黑体" w:hint="eastAsia"/>
          <w:b/>
          <w:color w:val="000000"/>
          <w:spacing w:val="-20"/>
          <w:position w:val="6"/>
          <w:sz w:val="50"/>
          <w:szCs w:val="46"/>
        </w:rPr>
        <w:t>北京中经科环技术培训有限公司</w:t>
      </w:r>
    </w:p>
    <w:p w14:paraId="33EDD47B" w14:textId="42A454B4" w:rsidR="00CD7D65" w:rsidRDefault="00ED22FF">
      <w:pPr>
        <w:spacing w:line="480" w:lineRule="exact"/>
        <w:rPr>
          <w:rFonts w:ascii="华文中宋" w:eastAsia="华文中宋" w:hAnsi="华文中宋"/>
          <w:b/>
          <w:color w:val="000000"/>
          <w:sz w:val="36"/>
          <w:szCs w:val="36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FD6A8" wp14:editId="7AA5B882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5713730" cy="635"/>
                <wp:effectExtent l="0" t="0" r="1270" b="1841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3730" cy="635"/>
                        </a:xfrm>
                        <a:prstGeom prst="line">
                          <a:avLst/>
                        </a:prstGeom>
                        <a:ln w="9525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B9974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44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">
                <v:stroke linestyle="thinThin"/>
                <o:lock v:ext="edit" shapetype="f"/>
              </v:line>
            </w:pict>
          </mc:Fallback>
        </mc:AlternateContent>
      </w:r>
    </w:p>
    <w:p w14:paraId="45FD41BC" w14:textId="77777777" w:rsidR="00CD7D65" w:rsidRDefault="007C77D5">
      <w:pPr>
        <w:spacing w:line="480" w:lineRule="exact"/>
        <w:jc w:val="center"/>
        <w:rPr>
          <w:rFonts w:ascii="华文中宋" w:eastAsia="华文中宋" w:hAnsi="华文中宋"/>
          <w:bCs/>
          <w:color w:val="000000"/>
          <w:sz w:val="30"/>
          <w:szCs w:val="30"/>
        </w:rPr>
      </w:pPr>
      <w:r>
        <w:rPr>
          <w:rFonts w:ascii="华文中宋" w:eastAsia="华文中宋" w:hAnsi="华文中宋" w:hint="eastAsia"/>
          <w:bCs/>
          <w:color w:val="000000"/>
          <w:sz w:val="30"/>
          <w:szCs w:val="30"/>
        </w:rPr>
        <w:t>关于举办“质量、</w:t>
      </w:r>
      <w:r>
        <w:rPr>
          <w:rFonts w:ascii="华文中宋" w:eastAsia="华文中宋" w:hAnsi="华文中宋"/>
          <w:bCs/>
          <w:color w:val="000000"/>
          <w:sz w:val="30"/>
          <w:szCs w:val="30"/>
        </w:rPr>
        <w:t>环境、</w:t>
      </w:r>
      <w:r>
        <w:rPr>
          <w:rFonts w:ascii="华文中宋" w:eastAsia="华文中宋" w:hAnsi="华文中宋" w:hint="eastAsia"/>
          <w:bCs/>
          <w:color w:val="000000"/>
          <w:sz w:val="30"/>
          <w:szCs w:val="30"/>
        </w:rPr>
        <w:t>职业健康安全管理体系”</w:t>
      </w:r>
    </w:p>
    <w:p w14:paraId="1FCF94FA" w14:textId="77777777" w:rsidR="00CD7D65" w:rsidRDefault="007C77D5">
      <w:pPr>
        <w:spacing w:line="480" w:lineRule="exact"/>
        <w:jc w:val="center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hint="eastAsia"/>
          <w:bCs/>
          <w:color w:val="000000"/>
          <w:sz w:val="30"/>
          <w:szCs w:val="30"/>
        </w:rPr>
        <w:t>标准</w:t>
      </w:r>
      <w:r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>培训的邀请函</w:t>
      </w:r>
    </w:p>
    <w:p w14:paraId="7992FFD3" w14:textId="75EEC20B" w:rsidR="00CD7D65" w:rsidRDefault="00ED22FF">
      <w:pPr>
        <w:tabs>
          <w:tab w:val="left" w:pos="1272"/>
        </w:tabs>
        <w:spacing w:line="480" w:lineRule="exact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华文中宋" w:eastAsia="华文中宋" w:hAnsi="华文中宋"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ADDAD" wp14:editId="70CFFB76">
                <wp:simplePos x="0" y="0"/>
                <wp:positionH relativeFrom="column">
                  <wp:posOffset>855345</wp:posOffset>
                </wp:positionH>
                <wp:positionV relativeFrom="paragraph">
                  <wp:posOffset>12065</wp:posOffset>
                </wp:positionV>
                <wp:extent cx="4000500" cy="1485900"/>
                <wp:effectExtent l="0" t="0" r="0" b="0"/>
                <wp:wrapNone/>
                <wp:docPr id="5" name="横卷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0" cy="14859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5156FA55" w14:textId="77777777" w:rsidR="00CD7D65" w:rsidRDefault="00CD7D65">
                            <w:pPr>
                              <w:spacing w:line="360" w:lineRule="exact"/>
                              <w:rPr>
                                <w:rFonts w:ascii="宋体" w:hAnsi="宋体"/>
                                <w:sz w:val="24"/>
                              </w:rPr>
                            </w:pPr>
                          </w:p>
                          <w:p w14:paraId="10CE5DC8" w14:textId="77777777" w:rsidR="00CD7D65" w:rsidRDefault="007C77D5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主办单位： 北京中经科环技术培训有限公司</w:t>
                            </w:r>
                          </w:p>
                          <w:p w14:paraId="4054394E" w14:textId="14208704" w:rsidR="00CD7D65" w:rsidRDefault="007C77D5" w:rsidP="002F5792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时    间： </w:t>
                            </w:r>
                            <w:r w:rsidRPr="00B8495B">
                              <w:rPr>
                                <w:rFonts w:ascii="宋体" w:hAnsi="宋体"/>
                                <w:sz w:val="24"/>
                              </w:rPr>
                              <w:t>202</w:t>
                            </w:r>
                            <w:r w:rsidR="00C42D80" w:rsidRPr="00796EAD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3</w:t>
                            </w:r>
                            <w:r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>年</w:t>
                            </w:r>
                            <w:r w:rsidR="00D2337E"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>0</w:t>
                            </w:r>
                            <w:r w:rsidR="00BC11F0" w:rsidRPr="00B8495B">
                              <w:rPr>
                                <w:rFonts w:ascii="宋体" w:hAnsi="宋体" w:cs="宋体"/>
                                <w:spacing w:val="-15"/>
                                <w:kern w:val="0"/>
                                <w:sz w:val="24"/>
                              </w:rPr>
                              <w:t>6</w:t>
                            </w:r>
                            <w:r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>月2</w:t>
                            </w:r>
                            <w:r w:rsidR="00C42D80" w:rsidRPr="00796EAD">
                              <w:rPr>
                                <w:rFonts w:ascii="宋体" w:hAnsi="宋体"/>
                                <w:sz w:val="24"/>
                              </w:rPr>
                              <w:t>8</w:t>
                            </w:r>
                            <w:r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>日</w:t>
                            </w:r>
                            <w:r w:rsidR="00040079"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</w:t>
                            </w:r>
                            <w:r w:rsidR="00040079" w:rsidRPr="00B8495B">
                              <w:rPr>
                                <w:rFonts w:ascii="宋体" w:hAnsi="宋体"/>
                                <w:sz w:val="24"/>
                              </w:rPr>
                              <w:t xml:space="preserve">- </w:t>
                            </w:r>
                            <w:r w:rsidR="00C42D80" w:rsidRPr="00796EAD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3</w:t>
                            </w:r>
                            <w:r w:rsidR="00C42D80" w:rsidRPr="00B8495B">
                              <w:rPr>
                                <w:rFonts w:ascii="宋体" w:hAnsi="宋体"/>
                                <w:sz w:val="24"/>
                              </w:rPr>
                              <w:t>0</w:t>
                            </w:r>
                            <w:r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>日</w:t>
                            </w:r>
                          </w:p>
                          <w:p w14:paraId="6E7166F0" w14:textId="34EEB4B0" w:rsidR="002F5792" w:rsidRDefault="00B8495B" w:rsidP="002F5792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地</w:t>
                            </w:r>
                            <w:r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点</w:t>
                            </w:r>
                            <w:r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</w:t>
                            </w:r>
                            <w:r w:rsidR="00BC3FAD">
                              <w:rPr>
                                <w:rFonts w:ascii="宋体" w:hAnsi="宋体" w:hint="eastAsia"/>
                                <w:sz w:val="24"/>
                              </w:rPr>
                              <w:t>北京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ADDA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卷形 5" o:spid="_x0000_s1026" type="#_x0000_t98" style="position:absolute;left:0;text-align:left;margin-left:67.35pt;margin-top:.95pt;width:31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">
                <v:path arrowok="t"/>
                <v:textbox>
                  <w:txbxContent>
                    <w:p w14:paraId="5156FA55" w14:textId="77777777" w:rsidR="00CD7D65" w:rsidRDefault="00CD7D65">
                      <w:pPr>
                        <w:spacing w:line="360" w:lineRule="exact"/>
                        <w:rPr>
                          <w:rFonts w:ascii="宋体" w:hAnsi="宋体"/>
                          <w:sz w:val="24"/>
                        </w:rPr>
                      </w:pPr>
                    </w:p>
                    <w:p w14:paraId="10CE5DC8" w14:textId="77777777" w:rsidR="00CD7D65" w:rsidRDefault="007C77D5">
                      <w:pPr>
                        <w:spacing w:line="360" w:lineRule="exact"/>
                        <w:ind w:firstLineChars="200" w:firstLine="480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主办单位： 北京中经科环技术培训有限公司</w:t>
                      </w:r>
                    </w:p>
                    <w:p w14:paraId="4054394E" w14:textId="14208704" w:rsidR="00CD7D65" w:rsidRDefault="007C77D5" w:rsidP="002F5792">
                      <w:pPr>
                        <w:spacing w:line="360" w:lineRule="exact"/>
                        <w:ind w:firstLineChars="200" w:firstLine="480"/>
                        <w:rPr>
                          <w:rFonts w:ascii="宋体" w:hAnsi="宋体"/>
                          <w:sz w:val="24"/>
                        </w:rPr>
                      </w:pPr>
                      <w:r w:rsidRPr="00B8495B">
                        <w:rPr>
                          <w:rFonts w:ascii="宋体" w:hAnsi="宋体" w:hint="eastAsia"/>
                          <w:sz w:val="24"/>
                        </w:rPr>
                        <w:t xml:space="preserve">时    间： </w:t>
                      </w:r>
                      <w:r w:rsidRPr="00B8495B">
                        <w:rPr>
                          <w:rFonts w:ascii="宋体" w:hAnsi="宋体"/>
                          <w:sz w:val="24"/>
                        </w:rPr>
                        <w:t>202</w:t>
                      </w:r>
                      <w:r w:rsidR="00C42D80" w:rsidRPr="00796EAD">
                        <w:rPr>
                          <w:rFonts w:ascii="宋体" w:hAnsi="宋体" w:cs="宋体" w:hint="eastAsia"/>
                          <w:kern w:val="0"/>
                          <w:sz w:val="24"/>
                        </w:rPr>
                        <w:t>3</w:t>
                      </w:r>
                      <w:r w:rsidRPr="00B8495B">
                        <w:rPr>
                          <w:rFonts w:ascii="宋体" w:hAnsi="宋体" w:hint="eastAsia"/>
                          <w:sz w:val="24"/>
                        </w:rPr>
                        <w:t>年</w:t>
                      </w:r>
                      <w:r w:rsidR="00D2337E" w:rsidRPr="00B8495B">
                        <w:rPr>
                          <w:rFonts w:ascii="宋体" w:hAnsi="宋体" w:hint="eastAsia"/>
                          <w:sz w:val="24"/>
                        </w:rPr>
                        <w:t>0</w:t>
                      </w:r>
                      <w:r w:rsidR="00BC11F0" w:rsidRPr="00B8495B">
                        <w:rPr>
                          <w:rFonts w:ascii="宋体" w:hAnsi="宋体" w:cs="宋体"/>
                          <w:spacing w:val="-15"/>
                          <w:kern w:val="0"/>
                          <w:sz w:val="24"/>
                        </w:rPr>
                        <w:t>6</w:t>
                      </w:r>
                      <w:r w:rsidRPr="00B8495B">
                        <w:rPr>
                          <w:rFonts w:ascii="宋体" w:hAnsi="宋体" w:hint="eastAsia"/>
                          <w:sz w:val="24"/>
                        </w:rPr>
                        <w:t>月2</w:t>
                      </w:r>
                      <w:r w:rsidR="00C42D80" w:rsidRPr="00796EAD">
                        <w:rPr>
                          <w:rFonts w:ascii="宋体" w:hAnsi="宋体"/>
                          <w:sz w:val="24"/>
                        </w:rPr>
                        <w:t>8</w:t>
                      </w:r>
                      <w:r w:rsidRPr="00B8495B">
                        <w:rPr>
                          <w:rFonts w:ascii="宋体" w:hAnsi="宋体" w:hint="eastAsia"/>
                          <w:sz w:val="24"/>
                        </w:rPr>
                        <w:t>日</w:t>
                      </w:r>
                      <w:r w:rsidR="00040079" w:rsidRPr="00B8495B">
                        <w:rPr>
                          <w:rFonts w:ascii="宋体" w:hAnsi="宋体" w:hint="eastAsia"/>
                          <w:sz w:val="24"/>
                        </w:rPr>
                        <w:t xml:space="preserve"> </w:t>
                      </w:r>
                      <w:r w:rsidR="00040079" w:rsidRPr="00B8495B">
                        <w:rPr>
                          <w:rFonts w:ascii="宋体" w:hAnsi="宋体"/>
                          <w:sz w:val="24"/>
                        </w:rPr>
                        <w:t xml:space="preserve">- </w:t>
                      </w:r>
                      <w:r w:rsidR="00C42D80" w:rsidRPr="00796EAD">
                        <w:rPr>
                          <w:rFonts w:ascii="宋体" w:hAnsi="宋体" w:cs="宋体" w:hint="eastAsia"/>
                          <w:kern w:val="0"/>
                          <w:sz w:val="24"/>
                        </w:rPr>
                        <w:t>3</w:t>
                      </w:r>
                      <w:r w:rsidR="00C42D80" w:rsidRPr="00B8495B">
                        <w:rPr>
                          <w:rFonts w:ascii="宋体" w:hAnsi="宋体"/>
                          <w:sz w:val="24"/>
                        </w:rPr>
                        <w:t>0</w:t>
                      </w:r>
                      <w:r w:rsidRPr="00B8495B">
                        <w:rPr>
                          <w:rFonts w:ascii="宋体" w:hAnsi="宋体" w:hint="eastAsia"/>
                          <w:sz w:val="24"/>
                        </w:rPr>
                        <w:t>日</w:t>
                      </w:r>
                    </w:p>
                    <w:p w14:paraId="6E7166F0" w14:textId="34EEB4B0" w:rsidR="002F5792" w:rsidRDefault="00B8495B" w:rsidP="002F5792">
                      <w:pPr>
                        <w:spacing w:line="360" w:lineRule="exact"/>
                        <w:ind w:firstLineChars="200" w:firstLine="480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地</w:t>
                      </w:r>
                      <w:r w:rsidRPr="00B8495B">
                        <w:rPr>
                          <w:rFonts w:ascii="宋体" w:hAnsi="宋体" w:hint="eastAsia"/>
                          <w:sz w:val="24"/>
                        </w:rPr>
                        <w:t xml:space="preserve">    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点</w:t>
                      </w:r>
                      <w:r w:rsidRPr="00B8495B">
                        <w:rPr>
                          <w:rFonts w:ascii="宋体" w:hAnsi="宋体" w:hint="eastAsia"/>
                          <w:sz w:val="24"/>
                        </w:rPr>
                        <w:t>：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 xml:space="preserve"> </w:t>
                      </w:r>
                      <w:r w:rsidR="00BC3FAD">
                        <w:rPr>
                          <w:rFonts w:ascii="宋体" w:hAnsi="宋体" w:hint="eastAsia"/>
                          <w:sz w:val="24"/>
                        </w:rPr>
                        <w:t>北京</w:t>
                      </w:r>
                    </w:p>
                  </w:txbxContent>
                </v:textbox>
              </v:shape>
            </w:pict>
          </mc:Fallback>
        </mc:AlternateContent>
      </w:r>
      <w:r w:rsidR="007C77D5">
        <w:rPr>
          <w:rFonts w:ascii="宋体" w:hAnsi="宋体" w:hint="eastAsia"/>
          <w:b/>
          <w:bCs/>
          <w:color w:val="000000"/>
          <w:sz w:val="32"/>
          <w:szCs w:val="32"/>
        </w:rPr>
        <w:tab/>
      </w:r>
    </w:p>
    <w:p w14:paraId="176D4D06" w14:textId="77777777" w:rsidR="00CD7D65" w:rsidRDefault="00CD7D65">
      <w:pPr>
        <w:spacing w:line="480" w:lineRule="exact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14:paraId="57308CF6" w14:textId="77777777" w:rsidR="00CD7D65" w:rsidRDefault="00CD7D65">
      <w:pPr>
        <w:spacing w:line="480" w:lineRule="exact"/>
        <w:jc w:val="center"/>
        <w:rPr>
          <w:rFonts w:ascii="宋体" w:hAnsi="宋体"/>
          <w:b/>
          <w:bCs/>
          <w:color w:val="000000"/>
          <w:sz w:val="28"/>
          <w:szCs w:val="28"/>
        </w:rPr>
      </w:pPr>
    </w:p>
    <w:p w14:paraId="7C9C9287" w14:textId="77777777" w:rsidR="00CD7D65" w:rsidRDefault="00CD7D65">
      <w:pPr>
        <w:widowControl/>
        <w:tabs>
          <w:tab w:val="left" w:pos="780"/>
        </w:tabs>
        <w:spacing w:line="360" w:lineRule="exact"/>
        <w:ind w:firstLineChars="200" w:firstLine="422"/>
        <w:jc w:val="left"/>
        <w:rPr>
          <w:rFonts w:ascii="宋体" w:hAnsi="宋体"/>
          <w:b/>
          <w:color w:val="000000"/>
          <w:szCs w:val="21"/>
        </w:rPr>
      </w:pPr>
    </w:p>
    <w:p w14:paraId="1DAE4B18" w14:textId="77777777" w:rsidR="00CD7D65" w:rsidRDefault="00CD7D65">
      <w:pPr>
        <w:widowControl/>
        <w:tabs>
          <w:tab w:val="left" w:pos="780"/>
        </w:tabs>
        <w:spacing w:line="360" w:lineRule="exact"/>
        <w:ind w:firstLineChars="200" w:firstLine="723"/>
        <w:jc w:val="left"/>
        <w:rPr>
          <w:rFonts w:ascii="宋体" w:hAnsi="宋体"/>
          <w:b/>
          <w:color w:val="000000"/>
          <w:sz w:val="36"/>
          <w:szCs w:val="36"/>
        </w:rPr>
      </w:pPr>
    </w:p>
    <w:p w14:paraId="4822EAB9" w14:textId="77777777" w:rsidR="004F183F" w:rsidRDefault="004F183F" w:rsidP="000771AD">
      <w:pPr>
        <w:spacing w:line="360" w:lineRule="auto"/>
        <w:rPr>
          <w:rFonts w:ascii="宋体" w:hAnsi="宋体"/>
          <w:sz w:val="24"/>
        </w:rPr>
      </w:pPr>
    </w:p>
    <w:p w14:paraId="3CD51921" w14:textId="72F16C67" w:rsidR="006E544C" w:rsidRDefault="006E544C" w:rsidP="003725C2">
      <w:pPr>
        <w:spacing w:line="56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尊敬的</w:t>
      </w:r>
      <w:r>
        <w:rPr>
          <w:rFonts w:ascii="宋体" w:hAnsi="宋体" w:hint="eastAsia"/>
          <w:sz w:val="24"/>
        </w:rPr>
        <w:t>获</w:t>
      </w:r>
      <w:r>
        <w:rPr>
          <w:rFonts w:ascii="宋体" w:hAnsi="宋体"/>
          <w:sz w:val="24"/>
        </w:rPr>
        <w:t>证客户</w:t>
      </w:r>
      <w:r>
        <w:rPr>
          <w:rFonts w:ascii="宋体" w:hAnsi="宋体" w:hint="eastAsia"/>
          <w:sz w:val="24"/>
        </w:rPr>
        <w:t>：</w:t>
      </w:r>
    </w:p>
    <w:p w14:paraId="0721A78A" w14:textId="25BF7415" w:rsidR="00CD7D65" w:rsidRPr="00796EAD" w:rsidRDefault="007C77D5" w:rsidP="0007715D">
      <w:pPr>
        <w:spacing w:line="360" w:lineRule="auto"/>
        <w:ind w:firstLineChars="300" w:firstLine="720"/>
        <w:rPr>
          <w:rFonts w:ascii="宋体" w:hAnsi="宋体"/>
          <w:sz w:val="24"/>
        </w:rPr>
      </w:pPr>
      <w:r w:rsidRPr="00796EAD">
        <w:rPr>
          <w:rFonts w:ascii="宋体" w:hAnsi="宋体" w:hint="eastAsia"/>
          <w:sz w:val="24"/>
        </w:rPr>
        <w:t>您好！首先向您致以诚挚的问候，愿您平安、健康！</w:t>
      </w:r>
    </w:p>
    <w:p w14:paraId="3CB14ACE" w14:textId="0053D848" w:rsidR="00C519D9" w:rsidRPr="00796EAD" w:rsidRDefault="007C77D5" w:rsidP="0007715D">
      <w:pPr>
        <w:spacing w:line="360" w:lineRule="auto"/>
        <w:ind w:leftChars="100" w:left="210" w:firstLineChars="207" w:firstLine="497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hint="eastAsia"/>
          <w:sz w:val="24"/>
        </w:rPr>
        <w:t>为帮助</w:t>
      </w:r>
      <w:r w:rsidR="00142037" w:rsidRPr="00796EAD">
        <w:rPr>
          <w:rFonts w:ascii="宋体" w:hAnsi="宋体" w:cs="宋体" w:hint="eastAsia"/>
          <w:kern w:val="0"/>
          <w:sz w:val="24"/>
        </w:rPr>
        <w:t>企业</w:t>
      </w:r>
      <w:r w:rsidR="00CD4DA2" w:rsidRPr="00796EAD">
        <w:rPr>
          <w:rFonts w:ascii="宋体" w:hAnsi="宋体" w:cs="宋体" w:hint="eastAsia"/>
          <w:kern w:val="0"/>
          <w:sz w:val="24"/>
        </w:rPr>
        <w:t>更好地理解和</w:t>
      </w:r>
      <w:r w:rsidRPr="00796EAD">
        <w:rPr>
          <w:rFonts w:ascii="宋体" w:hAnsi="宋体" w:hint="eastAsia"/>
          <w:sz w:val="24"/>
        </w:rPr>
        <w:t>掌握</w:t>
      </w:r>
      <w:r w:rsidRPr="00796EAD">
        <w:rPr>
          <w:rFonts w:ascii="宋体" w:hAnsi="宋体"/>
          <w:sz w:val="24"/>
        </w:rPr>
        <w:t>GB/T 19001-2016/ISO 9001:2015</w:t>
      </w:r>
      <w:r w:rsidRPr="00796EAD">
        <w:rPr>
          <w:rFonts w:ascii="宋体" w:hAnsi="宋体" w:hint="eastAsia"/>
          <w:sz w:val="24"/>
        </w:rPr>
        <w:t>、</w:t>
      </w:r>
      <w:r w:rsidRPr="00796EAD">
        <w:rPr>
          <w:rFonts w:ascii="宋体" w:hAnsi="宋体"/>
          <w:sz w:val="24"/>
        </w:rPr>
        <w:t>GB/T 24001-2016/ISO 14001:2015</w:t>
      </w:r>
      <w:r w:rsidRPr="00796EAD">
        <w:rPr>
          <w:rFonts w:ascii="宋体" w:hAnsi="宋体" w:hint="eastAsia"/>
          <w:sz w:val="24"/>
        </w:rPr>
        <w:t>、</w:t>
      </w:r>
      <w:r w:rsidRPr="00796EAD">
        <w:rPr>
          <w:rFonts w:ascii="宋体" w:hAnsi="宋体"/>
          <w:sz w:val="24"/>
        </w:rPr>
        <w:t>GB/T 45001-2020/ISO 45001:2018</w:t>
      </w:r>
      <w:r w:rsidRPr="00796EAD">
        <w:rPr>
          <w:rFonts w:ascii="宋体" w:hAnsi="宋体" w:hint="eastAsia"/>
          <w:sz w:val="24"/>
        </w:rPr>
        <w:t>标准的</w:t>
      </w:r>
      <w:r w:rsidR="002814E1" w:rsidRPr="00796EAD">
        <w:rPr>
          <w:rFonts w:ascii="宋体" w:hAnsi="宋体" w:cs="宋体" w:hint="eastAsia"/>
          <w:kern w:val="0"/>
          <w:sz w:val="24"/>
        </w:rPr>
        <w:t>内容和实施要求</w:t>
      </w:r>
      <w:r w:rsidR="004B5E43">
        <w:rPr>
          <w:rFonts w:ascii="宋体" w:hAnsi="宋体" w:hint="eastAsia"/>
          <w:sz w:val="24"/>
        </w:rPr>
        <w:t>，按照</w:t>
      </w:r>
      <w:r w:rsidRPr="00796EAD">
        <w:rPr>
          <w:rFonts w:ascii="宋体" w:hAnsi="宋体" w:hint="eastAsia"/>
          <w:sz w:val="24"/>
        </w:rPr>
        <w:t>标准要求策划体系建设工作，助力获证客户在企业质量、环境和职业健康安全管理方面的水平提升</w:t>
      </w:r>
      <w:r w:rsidR="006E544C">
        <w:rPr>
          <w:rFonts w:ascii="宋体" w:hAnsi="宋体" w:cs="宋体" w:hint="eastAsia"/>
          <w:kern w:val="0"/>
          <w:sz w:val="24"/>
        </w:rPr>
        <w:t>；</w:t>
      </w:r>
      <w:r w:rsidR="002814E1" w:rsidRPr="00796EAD">
        <w:rPr>
          <w:rFonts w:ascii="宋体" w:hAnsi="宋体" w:hint="eastAsia"/>
          <w:sz w:val="24"/>
        </w:rPr>
        <w:t>帮助</w:t>
      </w:r>
      <w:r w:rsidR="002814E1" w:rsidRPr="00796EAD">
        <w:rPr>
          <w:rFonts w:ascii="宋体" w:hAnsi="宋体" w:cs="宋体" w:hint="eastAsia"/>
          <w:kern w:val="0"/>
          <w:sz w:val="24"/>
        </w:rPr>
        <w:t>企业</w:t>
      </w:r>
      <w:r w:rsidRPr="00796EAD">
        <w:rPr>
          <w:rFonts w:ascii="宋体" w:hAnsi="宋体" w:hint="eastAsia"/>
          <w:sz w:val="24"/>
        </w:rPr>
        <w:t>保持《内审员资格证书》</w:t>
      </w:r>
      <w:r w:rsidR="000771AD" w:rsidRPr="00796EAD">
        <w:rPr>
          <w:rFonts w:ascii="宋体" w:hAnsi="宋体" w:hint="eastAsia"/>
          <w:sz w:val="24"/>
        </w:rPr>
        <w:t>的</w:t>
      </w:r>
      <w:r w:rsidRPr="00796EAD">
        <w:rPr>
          <w:rFonts w:ascii="宋体" w:hAnsi="宋体" w:hint="eastAsia"/>
          <w:sz w:val="24"/>
        </w:rPr>
        <w:t>延续性、有效性，</w:t>
      </w:r>
      <w:r w:rsidR="002814E1" w:rsidRPr="00796EAD">
        <w:rPr>
          <w:rFonts w:ascii="宋体" w:hAnsi="宋体" w:cs="宋体" w:hint="eastAsia"/>
          <w:kern w:val="0"/>
          <w:sz w:val="24"/>
        </w:rPr>
        <w:t>提高企业内审员对标准的运用</w:t>
      </w:r>
      <w:r w:rsidR="006E544C">
        <w:rPr>
          <w:rFonts w:ascii="宋体" w:hAnsi="宋体" w:cs="宋体" w:hint="eastAsia"/>
          <w:kern w:val="0"/>
          <w:sz w:val="24"/>
        </w:rPr>
        <w:t>和</w:t>
      </w:r>
      <w:r w:rsidR="002814E1" w:rsidRPr="00796EAD">
        <w:rPr>
          <w:rFonts w:ascii="宋体" w:hAnsi="宋体" w:cs="宋体" w:hint="eastAsia"/>
          <w:kern w:val="0"/>
          <w:sz w:val="24"/>
        </w:rPr>
        <w:t>解决实际问题的</w:t>
      </w:r>
      <w:r w:rsidR="006E544C" w:rsidRPr="00796EAD">
        <w:rPr>
          <w:rFonts w:ascii="宋体" w:hAnsi="宋体" w:cs="宋体" w:hint="eastAsia"/>
          <w:kern w:val="0"/>
          <w:sz w:val="24"/>
        </w:rPr>
        <w:t>能力</w:t>
      </w:r>
      <w:r w:rsidR="002814E1" w:rsidRPr="00796EAD">
        <w:rPr>
          <w:rFonts w:ascii="宋体" w:hAnsi="宋体" w:cs="宋体" w:hint="eastAsia"/>
          <w:kern w:val="0"/>
          <w:sz w:val="24"/>
        </w:rPr>
        <w:t>，提高企业各级人员的管理水平和技术能力，从而实现企业质量管理体系工作的整体提升</w:t>
      </w:r>
      <w:r w:rsidR="004B5E43" w:rsidRPr="00796EAD">
        <w:rPr>
          <w:rFonts w:ascii="宋体" w:hAnsi="宋体" w:hint="eastAsia"/>
          <w:sz w:val="24"/>
        </w:rPr>
        <w:t>。</w:t>
      </w:r>
      <w:r w:rsidRPr="00796EAD">
        <w:rPr>
          <w:rFonts w:ascii="宋体" w:hAnsi="宋体" w:hint="eastAsia"/>
          <w:sz w:val="24"/>
        </w:rPr>
        <w:t>我公司研究决定，于</w:t>
      </w:r>
      <w:r w:rsidRPr="00796EAD">
        <w:rPr>
          <w:rFonts w:ascii="宋体" w:hAnsi="宋体"/>
          <w:sz w:val="24"/>
        </w:rPr>
        <w:t>202</w:t>
      </w:r>
      <w:r w:rsidR="00C42D80" w:rsidRPr="00796EAD">
        <w:rPr>
          <w:rFonts w:ascii="宋体" w:hAnsi="宋体" w:cs="宋体" w:hint="eastAsia"/>
          <w:kern w:val="0"/>
          <w:sz w:val="24"/>
        </w:rPr>
        <w:t>3</w:t>
      </w:r>
      <w:r w:rsidRPr="00796EAD">
        <w:rPr>
          <w:rFonts w:ascii="宋体" w:hAnsi="宋体" w:hint="eastAsia"/>
          <w:sz w:val="24"/>
        </w:rPr>
        <w:t>年</w:t>
      </w:r>
      <w:r w:rsidR="00176E19" w:rsidRPr="00796EAD">
        <w:rPr>
          <w:rFonts w:ascii="宋体" w:hAnsi="宋体" w:hint="eastAsia"/>
          <w:sz w:val="24"/>
        </w:rPr>
        <w:t>0</w:t>
      </w:r>
      <w:r w:rsidR="006C5218">
        <w:rPr>
          <w:rFonts w:ascii="宋体" w:hAnsi="宋体"/>
          <w:sz w:val="24"/>
        </w:rPr>
        <w:t>6</w:t>
      </w:r>
      <w:r w:rsidR="00176E19" w:rsidRPr="00796EAD">
        <w:rPr>
          <w:rFonts w:ascii="宋体" w:hAnsi="宋体" w:hint="eastAsia"/>
          <w:sz w:val="24"/>
        </w:rPr>
        <w:t>月</w:t>
      </w:r>
      <w:r w:rsidR="00C42D80" w:rsidRPr="00B8495B">
        <w:rPr>
          <w:rFonts w:ascii="宋体" w:hAnsi="宋体" w:hint="eastAsia"/>
          <w:sz w:val="24"/>
        </w:rPr>
        <w:t>2</w:t>
      </w:r>
      <w:r w:rsidR="00C42D80" w:rsidRPr="00796EAD">
        <w:rPr>
          <w:rFonts w:ascii="宋体" w:hAnsi="宋体"/>
          <w:sz w:val="24"/>
        </w:rPr>
        <w:t>8</w:t>
      </w:r>
      <w:r w:rsidR="00176E19" w:rsidRPr="00796EAD">
        <w:rPr>
          <w:rFonts w:ascii="宋体" w:hAnsi="宋体" w:hint="eastAsia"/>
          <w:sz w:val="24"/>
        </w:rPr>
        <w:t>日至</w:t>
      </w:r>
      <w:r w:rsidR="00C42D80" w:rsidRPr="00796EAD">
        <w:rPr>
          <w:rFonts w:ascii="宋体" w:hAnsi="宋体" w:cs="宋体" w:hint="eastAsia"/>
          <w:kern w:val="0"/>
          <w:sz w:val="24"/>
        </w:rPr>
        <w:t>3</w:t>
      </w:r>
      <w:r w:rsidR="00C42D80" w:rsidRPr="00B8495B">
        <w:rPr>
          <w:rFonts w:ascii="宋体" w:hAnsi="宋体"/>
          <w:sz w:val="24"/>
        </w:rPr>
        <w:t>0</w:t>
      </w:r>
      <w:r w:rsidR="00E5522A" w:rsidRPr="00796EAD">
        <w:rPr>
          <w:rFonts w:ascii="宋体" w:hAnsi="宋体" w:hint="eastAsia"/>
          <w:sz w:val="24"/>
        </w:rPr>
        <w:t>日</w:t>
      </w:r>
      <w:r w:rsidRPr="00796EAD">
        <w:rPr>
          <w:rFonts w:ascii="宋体" w:hAnsi="宋体" w:hint="eastAsia"/>
          <w:sz w:val="24"/>
        </w:rPr>
        <w:t>，</w:t>
      </w:r>
      <w:r w:rsidR="00462B9B" w:rsidRPr="00796EAD">
        <w:rPr>
          <w:rFonts w:ascii="宋体" w:hAnsi="宋体" w:cs="宋体" w:hint="eastAsia"/>
          <w:kern w:val="0"/>
          <w:sz w:val="24"/>
        </w:rPr>
        <w:t>在</w:t>
      </w:r>
      <w:r w:rsidR="00BC3FAD">
        <w:rPr>
          <w:rFonts w:ascii="宋体" w:hAnsi="宋体" w:hint="eastAsia"/>
          <w:sz w:val="24"/>
        </w:rPr>
        <w:t>北京</w:t>
      </w:r>
      <w:r w:rsidR="00462B9B" w:rsidRPr="00B8495B">
        <w:rPr>
          <w:rFonts w:ascii="宋体" w:hAnsi="宋体" w:cs="宋体" w:hint="eastAsia"/>
          <w:kern w:val="0"/>
          <w:sz w:val="24"/>
        </w:rPr>
        <w:t>市</w:t>
      </w:r>
      <w:r w:rsidRPr="00796EAD">
        <w:rPr>
          <w:rFonts w:ascii="宋体" w:hAnsi="宋体" w:hint="eastAsia"/>
          <w:sz w:val="24"/>
        </w:rPr>
        <w:t>举办“质量</w:t>
      </w:r>
      <w:r w:rsidRPr="00796EAD">
        <w:rPr>
          <w:rFonts w:ascii="宋体" w:hAnsi="宋体"/>
          <w:sz w:val="24"/>
        </w:rPr>
        <w:t>、环境、</w:t>
      </w:r>
      <w:r w:rsidRPr="00796EAD">
        <w:rPr>
          <w:rFonts w:ascii="宋体" w:hAnsi="宋体" w:hint="eastAsia"/>
          <w:sz w:val="24"/>
        </w:rPr>
        <w:t>职业健康安全管理体系”</w:t>
      </w:r>
      <w:r w:rsidR="000771AD" w:rsidRPr="00796EAD">
        <w:rPr>
          <w:rFonts w:ascii="宋体" w:hAnsi="宋体" w:hint="eastAsia"/>
          <w:sz w:val="24"/>
        </w:rPr>
        <w:t>标准</w:t>
      </w:r>
      <w:r w:rsidR="00462B9B" w:rsidRPr="00796EAD">
        <w:rPr>
          <w:rFonts w:ascii="宋体" w:hAnsi="宋体" w:cs="宋体" w:hint="eastAsia"/>
          <w:kern w:val="0"/>
          <w:sz w:val="24"/>
        </w:rPr>
        <w:t>线下内审员培训班</w:t>
      </w:r>
      <w:r w:rsidRPr="00796EAD">
        <w:rPr>
          <w:rFonts w:ascii="宋体" w:hAnsi="宋体" w:hint="eastAsia"/>
          <w:sz w:val="24"/>
        </w:rPr>
        <w:t>。</w:t>
      </w:r>
      <w:r w:rsidR="00601625" w:rsidRPr="00796EAD">
        <w:rPr>
          <w:rFonts w:ascii="宋体" w:hAnsi="宋体" w:hint="eastAsia"/>
          <w:sz w:val="24"/>
        </w:rPr>
        <w:t>具体</w:t>
      </w:r>
      <w:r w:rsidR="00601625" w:rsidRPr="00796EAD">
        <w:rPr>
          <w:rFonts w:ascii="宋体" w:hAnsi="宋体"/>
          <w:sz w:val="24"/>
        </w:rPr>
        <w:t>事宜</w:t>
      </w:r>
      <w:r w:rsidRPr="00796EAD">
        <w:rPr>
          <w:rFonts w:ascii="宋体" w:hAnsi="宋体" w:hint="eastAsia"/>
          <w:sz w:val="24"/>
        </w:rPr>
        <w:t>通知如下：</w:t>
      </w:r>
    </w:p>
    <w:p w14:paraId="788F9966" w14:textId="77777777" w:rsidR="00C519D9" w:rsidRPr="00796EAD" w:rsidRDefault="00C519D9" w:rsidP="0037114F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37FCD2B8" w14:textId="1E915E38" w:rsidR="00C519D9" w:rsidRPr="00796EAD" w:rsidRDefault="003A6CEE" w:rsidP="003E1F88">
      <w:pPr>
        <w:widowControl/>
        <w:spacing w:line="360" w:lineRule="auto"/>
        <w:ind w:firstLineChars="100" w:firstLine="241"/>
        <w:jc w:val="left"/>
        <w:rPr>
          <w:rFonts w:ascii="宋体" w:hAnsi="宋体" w:cs="宋体"/>
          <w:b/>
          <w:bCs/>
          <w:color w:val="0C52C0"/>
          <w:kern w:val="0"/>
          <w:sz w:val="24"/>
        </w:rPr>
      </w:pPr>
      <w:r>
        <w:rPr>
          <w:rFonts w:ascii="宋体" w:hAnsi="宋体" w:cs="宋体" w:hint="eastAsia"/>
          <w:b/>
          <w:bCs/>
          <w:color w:val="0C52C0"/>
          <w:kern w:val="0"/>
          <w:sz w:val="24"/>
        </w:rPr>
        <w:t>一、培训目的</w:t>
      </w:r>
    </w:p>
    <w:p w14:paraId="792CAFA3" w14:textId="22D6C118" w:rsidR="00C519D9" w:rsidRPr="00796EAD" w:rsidRDefault="00C519D9" w:rsidP="0007715D">
      <w:pPr>
        <w:widowControl/>
        <w:spacing w:line="360" w:lineRule="auto"/>
        <w:ind w:leftChars="100" w:left="210" w:firstLineChars="207" w:firstLine="497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课程通过案例分析、现场互动、模拟审核等方式使学员全面理解和掌握质量</w:t>
      </w:r>
      <w:r w:rsidR="001D12AB" w:rsidRPr="00732CD1">
        <w:rPr>
          <w:rFonts w:ascii="宋体" w:hAnsi="宋体"/>
          <w:sz w:val="24"/>
        </w:rPr>
        <w:t>、环境、</w:t>
      </w:r>
      <w:r w:rsidR="001D12AB" w:rsidRPr="00732CD1">
        <w:rPr>
          <w:rFonts w:ascii="宋体" w:hAnsi="宋体" w:hint="eastAsia"/>
          <w:sz w:val="24"/>
        </w:rPr>
        <w:t>职业健康安全</w:t>
      </w:r>
      <w:r w:rsidR="001D12AB" w:rsidRPr="00732CD1">
        <w:rPr>
          <w:rFonts w:ascii="宋体" w:hAnsi="宋体" w:cs="宋体" w:hint="eastAsia"/>
          <w:kern w:val="0"/>
          <w:sz w:val="24"/>
        </w:rPr>
        <w:t>管理体系</w:t>
      </w:r>
      <w:r w:rsidRPr="00796EAD">
        <w:rPr>
          <w:rFonts w:ascii="宋体" w:hAnsi="宋体" w:cs="宋体" w:hint="eastAsia"/>
          <w:kern w:val="0"/>
          <w:sz w:val="24"/>
        </w:rPr>
        <w:t>的基本要求，明确内部审核实施流程和要求，确保各企业管理体系内部审核</w:t>
      </w:r>
      <w:r w:rsidR="004F41CD" w:rsidRPr="00796EAD">
        <w:rPr>
          <w:rFonts w:ascii="宋体" w:hAnsi="宋体" w:cs="宋体" w:hint="eastAsia"/>
          <w:kern w:val="0"/>
          <w:sz w:val="24"/>
        </w:rPr>
        <w:t>的</w:t>
      </w:r>
      <w:r w:rsidRPr="00796EAD">
        <w:rPr>
          <w:rFonts w:ascii="宋体" w:hAnsi="宋体" w:cs="宋体" w:hint="eastAsia"/>
          <w:kern w:val="0"/>
          <w:sz w:val="24"/>
        </w:rPr>
        <w:t>有效性。</w:t>
      </w:r>
    </w:p>
    <w:p w14:paraId="425AF567" w14:textId="77777777" w:rsidR="00C519D9" w:rsidRPr="00796EAD" w:rsidRDefault="00C519D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36854D8E" w14:textId="0A9152E4" w:rsidR="00C519D9" w:rsidRPr="00796EAD" w:rsidRDefault="003A6CEE" w:rsidP="003E1F88">
      <w:pPr>
        <w:widowControl/>
        <w:spacing w:line="360" w:lineRule="auto"/>
        <w:ind w:firstLineChars="100" w:firstLine="241"/>
        <w:jc w:val="left"/>
        <w:rPr>
          <w:rFonts w:ascii="宋体" w:hAnsi="宋体" w:cs="宋体"/>
          <w:b/>
          <w:bCs/>
          <w:color w:val="0C52C0"/>
          <w:kern w:val="0"/>
          <w:sz w:val="24"/>
        </w:rPr>
      </w:pPr>
      <w:r>
        <w:rPr>
          <w:rFonts w:ascii="宋体" w:hAnsi="宋体" w:cs="宋体" w:hint="eastAsia"/>
          <w:b/>
          <w:bCs/>
          <w:color w:val="0C52C0"/>
          <w:kern w:val="0"/>
          <w:sz w:val="24"/>
        </w:rPr>
        <w:t>二、培训对象</w:t>
      </w:r>
    </w:p>
    <w:p w14:paraId="745E54BA" w14:textId="77777777" w:rsidR="000C302C" w:rsidRPr="00074E4F" w:rsidRDefault="00C519D9" w:rsidP="00D550DC">
      <w:pPr>
        <w:widowControl/>
        <w:spacing w:line="360" w:lineRule="auto"/>
        <w:ind w:leftChars="100" w:left="210" w:firstLineChars="207" w:firstLine="497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本次培训课程适用于各企业管理体系负责人、内审人员、品质负责人</w:t>
      </w:r>
      <w:r w:rsidR="000C302C" w:rsidRPr="00074E4F">
        <w:rPr>
          <w:rFonts w:ascii="宋体" w:hAnsi="宋体" w:cs="宋体" w:hint="eastAsia"/>
          <w:kern w:val="0"/>
          <w:sz w:val="24"/>
        </w:rPr>
        <w:t>等负责管理体系和组织内部体系审核的相关人员。</w:t>
      </w:r>
    </w:p>
    <w:p w14:paraId="664F07CF" w14:textId="312F084E" w:rsidR="00C519D9" w:rsidRPr="00796EAD" w:rsidRDefault="00C519D9" w:rsidP="00444106">
      <w:pPr>
        <w:widowControl/>
        <w:tabs>
          <w:tab w:val="left" w:pos="142"/>
        </w:tabs>
        <w:spacing w:line="360" w:lineRule="auto"/>
        <w:ind w:firstLineChars="100" w:firstLine="241"/>
        <w:jc w:val="left"/>
        <w:rPr>
          <w:rFonts w:ascii="宋体" w:hAnsi="宋体" w:cs="宋体"/>
          <w:b/>
          <w:bCs/>
          <w:color w:val="0C52C0"/>
          <w:kern w:val="0"/>
          <w:sz w:val="24"/>
        </w:rPr>
      </w:pPr>
      <w:r w:rsidRPr="00796EAD">
        <w:rPr>
          <w:rFonts w:ascii="宋体" w:hAnsi="宋体" w:cs="宋体" w:hint="eastAsia"/>
          <w:b/>
          <w:bCs/>
          <w:color w:val="0C52C0"/>
          <w:kern w:val="0"/>
          <w:sz w:val="24"/>
        </w:rPr>
        <w:lastRenderedPageBreak/>
        <w:t>三、培训内容</w:t>
      </w:r>
    </w:p>
    <w:p w14:paraId="00EB80D2" w14:textId="68C5FA91" w:rsidR="00C519D9" w:rsidRPr="00796EAD" w:rsidRDefault="00C519D9" w:rsidP="00444106">
      <w:pPr>
        <w:widowControl/>
        <w:spacing w:line="360" w:lineRule="auto"/>
        <w:ind w:leftChars="100" w:left="210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1、</w:t>
      </w:r>
      <w:r w:rsidRPr="00796EAD">
        <w:rPr>
          <w:rFonts w:ascii="宋体" w:hAnsi="宋体"/>
          <w:sz w:val="24"/>
        </w:rPr>
        <w:t>GB/T 19001-2016/ISO 9001:2015</w:t>
      </w:r>
      <w:r w:rsidRPr="00796EAD">
        <w:rPr>
          <w:rFonts w:ascii="宋体" w:hAnsi="宋体" w:hint="eastAsia"/>
          <w:sz w:val="24"/>
        </w:rPr>
        <w:t>、</w:t>
      </w:r>
      <w:r w:rsidRPr="00796EAD">
        <w:rPr>
          <w:rFonts w:ascii="宋体" w:hAnsi="宋体"/>
          <w:sz w:val="24"/>
        </w:rPr>
        <w:t>GB/T 24001-2016/ISO 14001:2015</w:t>
      </w:r>
      <w:r w:rsidRPr="00796EAD">
        <w:rPr>
          <w:rFonts w:ascii="宋体" w:hAnsi="宋体" w:hint="eastAsia"/>
          <w:sz w:val="24"/>
        </w:rPr>
        <w:t>、</w:t>
      </w:r>
      <w:r w:rsidRPr="00796EAD">
        <w:rPr>
          <w:rFonts w:ascii="宋体" w:hAnsi="宋体"/>
          <w:sz w:val="24"/>
        </w:rPr>
        <w:t>GB/T 45001-2020/ISO 45001:2018</w:t>
      </w:r>
      <w:r w:rsidRPr="00796EAD">
        <w:rPr>
          <w:rFonts w:ascii="宋体" w:hAnsi="宋体" w:cs="宋体" w:hint="eastAsia"/>
          <w:kern w:val="0"/>
          <w:sz w:val="24"/>
        </w:rPr>
        <w:t>标准的背景与原则；</w:t>
      </w:r>
    </w:p>
    <w:p w14:paraId="65B9ABFD" w14:textId="77777777" w:rsidR="00C519D9" w:rsidRPr="00796EAD" w:rsidRDefault="00C519D9" w:rsidP="00444106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2、标准的要求和理解要点；</w:t>
      </w:r>
    </w:p>
    <w:p w14:paraId="1F07EF7E" w14:textId="6EBFD69E" w:rsidR="00C519D9" w:rsidRPr="00796EAD" w:rsidRDefault="00C519D9" w:rsidP="00444106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3、</w:t>
      </w:r>
      <w:r w:rsidRPr="00796EAD">
        <w:rPr>
          <w:rFonts w:ascii="宋体" w:hAnsi="宋体" w:cs="Calibri" w:hint="eastAsia"/>
          <w:kern w:val="0"/>
          <w:sz w:val="24"/>
        </w:rPr>
        <w:t>结合</w:t>
      </w:r>
      <w:r w:rsidRPr="00796EAD">
        <w:rPr>
          <w:rFonts w:ascii="宋体" w:hAnsi="宋体" w:cs="宋体" w:hint="eastAsia"/>
          <w:kern w:val="0"/>
          <w:sz w:val="24"/>
        </w:rPr>
        <w:t>案例练习及讲解；</w:t>
      </w:r>
    </w:p>
    <w:p w14:paraId="0E7B66E7" w14:textId="101A7ECF" w:rsidR="00C519D9" w:rsidRPr="00796EAD" w:rsidRDefault="00C519D9" w:rsidP="00444106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4、</w:t>
      </w:r>
      <w:r w:rsidR="008218AD" w:rsidRPr="008218AD">
        <w:rPr>
          <w:rFonts w:ascii="宋体" w:hAnsi="宋体" w:cs="Calibri" w:hint="eastAsia"/>
          <w:kern w:val="0"/>
          <w:sz w:val="24"/>
        </w:rPr>
        <w:t>了解内审要求、关键点和难点、内审程序、方法和技巧以及管理评审的实施。</w:t>
      </w:r>
    </w:p>
    <w:p w14:paraId="177D3518" w14:textId="77777777" w:rsidR="00C519D9" w:rsidRPr="00796EAD" w:rsidRDefault="00C519D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</w:p>
    <w:p w14:paraId="396AA133" w14:textId="01C03938" w:rsidR="00C519D9" w:rsidRPr="00796EAD" w:rsidRDefault="00C519D9" w:rsidP="00C87E96">
      <w:pPr>
        <w:widowControl/>
        <w:shd w:val="clear" w:color="auto" w:fill="FFFFFF"/>
        <w:spacing w:line="360" w:lineRule="auto"/>
        <w:ind w:right="120" w:firstLineChars="100" w:firstLine="241"/>
        <w:rPr>
          <w:rFonts w:ascii="宋体" w:hAnsi="宋体" w:cs="宋体"/>
          <w:color w:val="333333"/>
          <w:kern w:val="0"/>
          <w:sz w:val="24"/>
        </w:rPr>
      </w:pPr>
      <w:r w:rsidRPr="00796EAD">
        <w:rPr>
          <w:rFonts w:ascii="宋体" w:hAnsi="宋体" w:cs="宋体" w:hint="eastAsia"/>
          <w:b/>
          <w:bCs/>
          <w:color w:val="0C52C0"/>
          <w:kern w:val="0"/>
          <w:sz w:val="24"/>
        </w:rPr>
        <w:t>四、培训师资</w:t>
      </w:r>
    </w:p>
    <w:p w14:paraId="4AB7064E" w14:textId="17653848" w:rsidR="00C519D9" w:rsidRPr="00796EAD" w:rsidRDefault="00C519D9" w:rsidP="00C87E96">
      <w:pPr>
        <w:widowControl/>
        <w:shd w:val="clear" w:color="auto" w:fill="FFFFFF"/>
        <w:spacing w:line="360" w:lineRule="auto"/>
        <w:ind w:right="120" w:firstLineChars="100" w:firstLine="240"/>
        <w:rPr>
          <w:rFonts w:ascii="宋体" w:hAnsi="宋体" w:cs="宋体"/>
          <w:color w:val="333333"/>
          <w:kern w:val="0"/>
          <w:sz w:val="24"/>
        </w:rPr>
      </w:pPr>
      <w:r w:rsidRPr="003A6CEE">
        <w:rPr>
          <w:rFonts w:ascii="宋体" w:hAnsi="宋体" w:cs="宋体" w:hint="eastAsia"/>
          <w:color w:val="333333"/>
          <w:kern w:val="0"/>
          <w:sz w:val="24"/>
        </w:rPr>
        <w:t>国家注册</w:t>
      </w:r>
      <w:r w:rsidR="003A6CEE">
        <w:rPr>
          <w:rFonts w:ascii="宋体" w:hAnsi="宋体" w:cs="宋体" w:hint="eastAsia"/>
          <w:color w:val="333333"/>
          <w:kern w:val="0"/>
          <w:sz w:val="24"/>
        </w:rPr>
        <w:t>质量</w:t>
      </w:r>
      <w:r w:rsidR="003A6CEE">
        <w:rPr>
          <w:rFonts w:ascii="宋体" w:hAnsi="宋体" w:cs="宋体"/>
          <w:color w:val="333333"/>
          <w:kern w:val="0"/>
          <w:sz w:val="24"/>
        </w:rPr>
        <w:t>、环境、职业健康安全管理体系</w:t>
      </w:r>
      <w:r w:rsidRPr="003A6CEE">
        <w:rPr>
          <w:rFonts w:ascii="宋体" w:hAnsi="宋体" w:cs="宋体" w:hint="eastAsia"/>
          <w:color w:val="333333"/>
          <w:kern w:val="0"/>
          <w:sz w:val="24"/>
        </w:rPr>
        <w:t>高级审核员</w:t>
      </w:r>
      <w:r w:rsidR="003A6CEE">
        <w:rPr>
          <w:rFonts w:ascii="宋体" w:hAnsi="宋体" w:cs="宋体" w:hint="eastAsia"/>
          <w:color w:val="333333"/>
          <w:kern w:val="0"/>
          <w:sz w:val="24"/>
        </w:rPr>
        <w:t>，</w:t>
      </w:r>
      <w:r w:rsidR="003A6CEE">
        <w:rPr>
          <w:rFonts w:ascii="宋体" w:hAnsi="宋体" w:cs="宋体"/>
          <w:color w:val="333333"/>
          <w:kern w:val="0"/>
          <w:sz w:val="24"/>
        </w:rPr>
        <w:t>培训</w:t>
      </w:r>
      <w:r w:rsidRPr="003A6CEE">
        <w:rPr>
          <w:rFonts w:ascii="宋体" w:hAnsi="宋体" w:cs="宋体" w:hint="eastAsia"/>
          <w:color w:val="333333"/>
          <w:kern w:val="0"/>
          <w:sz w:val="24"/>
        </w:rPr>
        <w:t>高级讲师</w:t>
      </w:r>
      <w:r w:rsidR="00B64AF3">
        <w:rPr>
          <w:rFonts w:ascii="宋体" w:hAnsi="宋体" w:hint="eastAsia"/>
          <w:color w:val="333333"/>
          <w:sz w:val="24"/>
        </w:rPr>
        <w:t>。</w:t>
      </w:r>
    </w:p>
    <w:p w14:paraId="6A79C3F0" w14:textId="77777777" w:rsidR="00C519D9" w:rsidRPr="00796EAD" w:rsidRDefault="00C519D9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color w:val="0C52C0"/>
          <w:kern w:val="0"/>
          <w:sz w:val="24"/>
        </w:rPr>
      </w:pPr>
    </w:p>
    <w:p w14:paraId="5C5EB3B7" w14:textId="46C3DA3C" w:rsidR="00C519D9" w:rsidRPr="00796EAD" w:rsidRDefault="00C519D9" w:rsidP="00C87E96">
      <w:pPr>
        <w:widowControl/>
        <w:shd w:val="clear" w:color="auto" w:fill="FFFFFF"/>
        <w:spacing w:line="360" w:lineRule="auto"/>
        <w:ind w:right="120" w:firstLineChars="100" w:firstLine="241"/>
        <w:rPr>
          <w:rFonts w:ascii="宋体" w:hAnsi="宋体" w:cs="宋体"/>
          <w:color w:val="333333"/>
          <w:kern w:val="0"/>
          <w:sz w:val="24"/>
        </w:rPr>
      </w:pPr>
      <w:r w:rsidRPr="00796EAD">
        <w:rPr>
          <w:rFonts w:ascii="宋体" w:hAnsi="宋体" w:cs="宋体" w:hint="eastAsia"/>
          <w:b/>
          <w:bCs/>
          <w:color w:val="0C52C0"/>
          <w:kern w:val="0"/>
          <w:sz w:val="24"/>
        </w:rPr>
        <w:t>五、课程收益</w:t>
      </w:r>
    </w:p>
    <w:p w14:paraId="22978822" w14:textId="71F38AF3" w:rsidR="00AA3F88" w:rsidRPr="00074E4F" w:rsidRDefault="00AA3F88" w:rsidP="00CC2057">
      <w:pPr>
        <w:widowControl/>
        <w:spacing w:line="360" w:lineRule="auto"/>
        <w:ind w:leftChars="100" w:left="210" w:rightChars="-32" w:right="-67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1、加深理解三体系标准；2、掌握内审的步骤；3、</w:t>
      </w:r>
      <w:r>
        <w:rPr>
          <w:rFonts w:ascii="宋体" w:hAnsi="宋体" w:cs="宋体" w:hint="eastAsia"/>
          <w:kern w:val="0"/>
          <w:sz w:val="24"/>
        </w:rPr>
        <w:t>了解</w:t>
      </w:r>
      <w:r w:rsidRPr="00796EAD">
        <w:rPr>
          <w:rFonts w:ascii="宋体" w:hAnsi="宋体" w:cs="宋体" w:hint="eastAsia"/>
          <w:kern w:val="0"/>
          <w:sz w:val="24"/>
        </w:rPr>
        <w:t>内审的技巧；4、正确判断不合格事实；5、</w:t>
      </w:r>
      <w:r w:rsidR="00DD08C5" w:rsidRPr="00796EAD">
        <w:rPr>
          <w:rFonts w:ascii="宋体" w:hAnsi="宋体" w:cs="宋体" w:hint="eastAsia"/>
          <w:kern w:val="0"/>
          <w:sz w:val="24"/>
        </w:rPr>
        <w:t>使学员</w:t>
      </w:r>
      <w:r w:rsidR="00ED4EB2" w:rsidRPr="00796EAD">
        <w:rPr>
          <w:rFonts w:ascii="宋体" w:hAnsi="宋体" w:cs="宋体" w:hint="eastAsia"/>
          <w:kern w:val="0"/>
          <w:sz w:val="24"/>
        </w:rPr>
        <w:t>理解</w:t>
      </w:r>
      <w:r w:rsidR="00DD08C5" w:rsidRPr="00796EAD">
        <w:rPr>
          <w:rFonts w:ascii="宋体" w:hAnsi="宋体" w:cs="宋体" w:hint="eastAsia"/>
          <w:kern w:val="0"/>
          <w:sz w:val="24"/>
        </w:rPr>
        <w:t>三体系内审员的工作</w:t>
      </w:r>
      <w:r w:rsidRPr="00796EAD">
        <w:rPr>
          <w:rFonts w:ascii="宋体" w:hAnsi="宋体" w:cs="宋体" w:hint="eastAsia"/>
          <w:kern w:val="0"/>
          <w:sz w:val="24"/>
        </w:rPr>
        <w:t>；6、</w:t>
      </w:r>
      <w:r w:rsidR="00DD08C5" w:rsidRPr="00796EAD">
        <w:rPr>
          <w:rFonts w:ascii="宋体" w:hAnsi="宋体" w:cs="宋体" w:hint="eastAsia"/>
          <w:kern w:val="0"/>
          <w:sz w:val="24"/>
        </w:rPr>
        <w:t>提升企业管理效能</w:t>
      </w:r>
      <w:r w:rsidRPr="00796EAD">
        <w:rPr>
          <w:rFonts w:ascii="宋体" w:hAnsi="宋体" w:cs="宋体" w:hint="eastAsia"/>
          <w:kern w:val="0"/>
          <w:sz w:val="24"/>
        </w:rPr>
        <w:t>；</w:t>
      </w:r>
      <w:r w:rsidR="00DD08C5" w:rsidRPr="00796EAD">
        <w:rPr>
          <w:rFonts w:ascii="宋体" w:hAnsi="宋体" w:cs="宋体" w:hint="eastAsia"/>
          <w:kern w:val="0"/>
          <w:sz w:val="24"/>
        </w:rPr>
        <w:t>7</w:t>
      </w:r>
      <w:r w:rsidRPr="00796EAD">
        <w:rPr>
          <w:rFonts w:ascii="宋体" w:hAnsi="宋体" w:cs="宋体" w:hint="eastAsia"/>
          <w:kern w:val="0"/>
          <w:sz w:val="24"/>
        </w:rPr>
        <w:t>、考试合格后颁发三体系内审员证书。</w:t>
      </w:r>
      <w:r w:rsidRPr="00074E4F">
        <w:rPr>
          <w:rFonts w:ascii="宋体" w:hAnsi="宋体" w:cs="Calibri"/>
          <w:b/>
          <w:bCs/>
          <w:kern w:val="0"/>
          <w:sz w:val="24"/>
        </w:rPr>
        <w:t> </w:t>
      </w:r>
    </w:p>
    <w:p w14:paraId="71552C50" w14:textId="77777777" w:rsidR="00C519D9" w:rsidRPr="00796EAD" w:rsidRDefault="00C519D9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color w:val="0C52C0"/>
          <w:kern w:val="0"/>
          <w:sz w:val="24"/>
        </w:rPr>
      </w:pPr>
    </w:p>
    <w:p w14:paraId="6B91DB5E" w14:textId="7CDC0DB6" w:rsidR="00C519D9" w:rsidRPr="00796EAD" w:rsidRDefault="003A6CEE" w:rsidP="006D2526">
      <w:pPr>
        <w:widowControl/>
        <w:shd w:val="clear" w:color="auto" w:fill="FFFFFF"/>
        <w:spacing w:line="360" w:lineRule="auto"/>
        <w:ind w:right="120" w:firstLineChars="100" w:firstLine="241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b/>
          <w:bCs/>
          <w:color w:val="0C52C0"/>
          <w:kern w:val="0"/>
          <w:sz w:val="24"/>
        </w:rPr>
        <w:t>六、考核发证</w:t>
      </w:r>
    </w:p>
    <w:p w14:paraId="29937F41" w14:textId="77777777" w:rsidR="00F93D3D" w:rsidRPr="00074E4F" w:rsidRDefault="00F93D3D" w:rsidP="006D2526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考</w:t>
      </w:r>
      <w:r w:rsidRPr="00151877">
        <w:rPr>
          <w:rFonts w:ascii="宋体" w:hAnsi="宋体" w:cs="宋体" w:hint="eastAsia"/>
          <w:kern w:val="0"/>
          <w:sz w:val="24"/>
        </w:rPr>
        <w:t>核</w:t>
      </w:r>
      <w:r w:rsidRPr="00074E4F">
        <w:rPr>
          <w:rFonts w:ascii="宋体" w:hAnsi="宋体" w:cs="宋体" w:hint="eastAsia"/>
          <w:kern w:val="0"/>
          <w:sz w:val="24"/>
        </w:rPr>
        <w:t>合格</w:t>
      </w:r>
      <w:r>
        <w:rPr>
          <w:rFonts w:ascii="宋体" w:hAnsi="宋体" w:cs="宋体" w:hint="eastAsia"/>
          <w:kern w:val="0"/>
          <w:sz w:val="24"/>
        </w:rPr>
        <w:t>后</w:t>
      </w:r>
      <w:r w:rsidRPr="00074E4F">
        <w:rPr>
          <w:rFonts w:ascii="宋体" w:hAnsi="宋体" w:cs="宋体" w:hint="eastAsia"/>
          <w:kern w:val="0"/>
          <w:sz w:val="24"/>
        </w:rPr>
        <w:t>，</w:t>
      </w:r>
      <w:r w:rsidRPr="00796EAD">
        <w:rPr>
          <w:rFonts w:ascii="宋体" w:hAnsi="宋体" w:cs="宋体" w:hint="eastAsia"/>
          <w:kern w:val="0"/>
          <w:sz w:val="24"/>
        </w:rPr>
        <w:t>颁</w:t>
      </w:r>
      <w:r w:rsidRPr="00151877">
        <w:rPr>
          <w:rFonts w:ascii="宋体" w:hAnsi="宋体" w:cs="宋体" w:hint="eastAsia"/>
          <w:kern w:val="0"/>
          <w:sz w:val="24"/>
        </w:rPr>
        <w:t>发</w:t>
      </w:r>
      <w:r w:rsidRPr="00074E4F">
        <w:rPr>
          <w:rFonts w:ascii="宋体" w:hAnsi="宋体" w:hint="eastAsia"/>
          <w:sz w:val="24"/>
        </w:rPr>
        <w:t>相应</w:t>
      </w:r>
      <w:r w:rsidRPr="00074E4F">
        <w:rPr>
          <w:rFonts w:ascii="宋体" w:hAnsi="宋体" w:cs="宋体"/>
          <w:kern w:val="0"/>
          <w:sz w:val="24"/>
        </w:rPr>
        <w:t>管理体系</w:t>
      </w:r>
      <w:r>
        <w:rPr>
          <w:rFonts w:ascii="宋体" w:hAnsi="宋体" w:cs="宋体" w:hint="eastAsia"/>
          <w:kern w:val="0"/>
          <w:sz w:val="24"/>
        </w:rPr>
        <w:t>《</w:t>
      </w:r>
      <w:r w:rsidRPr="00074E4F">
        <w:rPr>
          <w:rFonts w:ascii="宋体" w:hAnsi="宋体" w:cs="宋体" w:hint="eastAsia"/>
          <w:kern w:val="0"/>
          <w:sz w:val="24"/>
        </w:rPr>
        <w:t>内审员资格证书</w:t>
      </w:r>
      <w:r>
        <w:rPr>
          <w:rFonts w:ascii="宋体" w:hAnsi="宋体" w:cs="宋体" w:hint="eastAsia"/>
          <w:kern w:val="0"/>
          <w:sz w:val="24"/>
        </w:rPr>
        <w:t>》</w:t>
      </w:r>
      <w:r w:rsidRPr="00074E4F">
        <w:rPr>
          <w:rFonts w:ascii="宋体" w:hAnsi="宋体" w:cs="宋体" w:hint="eastAsia"/>
          <w:kern w:val="0"/>
          <w:sz w:val="24"/>
        </w:rPr>
        <w:t>。</w:t>
      </w:r>
    </w:p>
    <w:p w14:paraId="7E756CF6" w14:textId="77777777" w:rsidR="00C519D9" w:rsidRPr="00796EAD" w:rsidRDefault="00C519D9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color w:val="0C52C0"/>
          <w:kern w:val="0"/>
          <w:sz w:val="24"/>
        </w:rPr>
      </w:pPr>
    </w:p>
    <w:p w14:paraId="79E218E4" w14:textId="2077B19A" w:rsidR="00C519D9" w:rsidRPr="00796EAD" w:rsidRDefault="003A6CEE" w:rsidP="006D2526">
      <w:pPr>
        <w:widowControl/>
        <w:shd w:val="clear" w:color="auto" w:fill="FFFFFF"/>
        <w:spacing w:line="360" w:lineRule="auto"/>
        <w:ind w:right="120" w:firstLineChars="100" w:firstLine="241"/>
        <w:rPr>
          <w:rFonts w:ascii="宋体" w:hAnsi="宋体" w:cs="宋体"/>
          <w:b/>
          <w:bCs/>
          <w:color w:val="0C52C0"/>
          <w:kern w:val="0"/>
          <w:sz w:val="24"/>
        </w:rPr>
      </w:pPr>
      <w:r>
        <w:rPr>
          <w:rFonts w:ascii="宋体" w:hAnsi="宋体" w:cs="宋体" w:hint="eastAsia"/>
          <w:b/>
          <w:bCs/>
          <w:color w:val="0C52C0"/>
          <w:kern w:val="0"/>
          <w:sz w:val="24"/>
        </w:rPr>
        <w:t>七、培训时间</w:t>
      </w:r>
    </w:p>
    <w:p w14:paraId="71E1E906" w14:textId="1DFC62B5" w:rsidR="00C519D9" w:rsidRPr="00796EAD" w:rsidRDefault="00BC11F0" w:rsidP="006D2526">
      <w:pPr>
        <w:widowControl/>
        <w:shd w:val="clear" w:color="auto" w:fill="FFFFFF"/>
        <w:spacing w:line="360" w:lineRule="auto"/>
        <w:ind w:right="120" w:firstLineChars="100" w:firstLine="240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/>
          <w:sz w:val="24"/>
        </w:rPr>
        <w:t>202</w:t>
      </w:r>
      <w:r w:rsidR="00C42D80" w:rsidRPr="00796EAD"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hint="eastAsia"/>
          <w:sz w:val="24"/>
        </w:rPr>
        <w:t>年0</w:t>
      </w:r>
      <w:r>
        <w:rPr>
          <w:rFonts w:ascii="宋体" w:hAnsi="宋体" w:cs="宋体"/>
          <w:spacing w:val="-15"/>
          <w:kern w:val="0"/>
          <w:sz w:val="24"/>
        </w:rPr>
        <w:t>6</w:t>
      </w:r>
      <w:r>
        <w:rPr>
          <w:rFonts w:ascii="宋体" w:hAnsi="宋体" w:hint="eastAsia"/>
          <w:sz w:val="24"/>
        </w:rPr>
        <w:t>月</w:t>
      </w:r>
      <w:r w:rsidR="00C42D80" w:rsidRPr="00B8495B">
        <w:rPr>
          <w:rFonts w:ascii="宋体" w:hAnsi="宋体" w:hint="eastAsia"/>
          <w:sz w:val="24"/>
        </w:rPr>
        <w:t>2</w:t>
      </w:r>
      <w:r w:rsidR="00C42D80" w:rsidRPr="00796EAD"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日</w:t>
      </w:r>
      <w:r w:rsidR="00B97F2A" w:rsidRPr="00636A07">
        <w:rPr>
          <w:rFonts w:ascii="宋体" w:hAnsi="宋体" w:hint="eastAsia"/>
          <w:sz w:val="24"/>
        </w:rPr>
        <w:t>至</w:t>
      </w:r>
      <w:r w:rsidR="00C42D80" w:rsidRPr="00796EAD">
        <w:rPr>
          <w:rFonts w:ascii="宋体" w:hAnsi="宋体" w:cs="宋体" w:hint="eastAsia"/>
          <w:kern w:val="0"/>
          <w:sz w:val="24"/>
        </w:rPr>
        <w:t>3</w:t>
      </w:r>
      <w:r w:rsidR="00C42D80" w:rsidRPr="00B8495B"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日</w:t>
      </w:r>
      <w:r w:rsidR="00C519D9" w:rsidRPr="002F5792">
        <w:rPr>
          <w:rFonts w:ascii="宋体" w:hAnsi="宋体" w:cs="宋体" w:hint="eastAsia"/>
          <w:color w:val="333333"/>
          <w:kern w:val="0"/>
          <w:sz w:val="24"/>
        </w:rPr>
        <w:t>，为期</w:t>
      </w:r>
      <w:r w:rsidR="002F5792" w:rsidRPr="002F5792">
        <w:rPr>
          <w:rFonts w:ascii="宋体" w:hAnsi="宋体" w:cs="宋体" w:hint="eastAsia"/>
          <w:kern w:val="0"/>
          <w:sz w:val="24"/>
        </w:rPr>
        <w:t>3</w:t>
      </w:r>
      <w:r w:rsidR="00C519D9" w:rsidRPr="002F5792">
        <w:rPr>
          <w:rFonts w:ascii="宋体" w:hAnsi="宋体" w:cs="宋体" w:hint="eastAsia"/>
          <w:color w:val="333333"/>
          <w:kern w:val="0"/>
          <w:sz w:val="24"/>
        </w:rPr>
        <w:t>天。</w:t>
      </w:r>
    </w:p>
    <w:p w14:paraId="02B57150" w14:textId="77777777" w:rsidR="00C519D9" w:rsidRPr="00796EAD" w:rsidRDefault="00C519D9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color w:val="0C52C0"/>
          <w:kern w:val="0"/>
          <w:sz w:val="24"/>
        </w:rPr>
      </w:pPr>
    </w:p>
    <w:p w14:paraId="05C8AD5C" w14:textId="5D28DD4A" w:rsidR="00C519D9" w:rsidRPr="00796EAD" w:rsidRDefault="003A6CEE" w:rsidP="002348D3">
      <w:pPr>
        <w:widowControl/>
        <w:shd w:val="clear" w:color="auto" w:fill="FFFFFF"/>
        <w:spacing w:line="360" w:lineRule="auto"/>
        <w:ind w:right="120" w:firstLineChars="100" w:firstLine="241"/>
        <w:rPr>
          <w:rFonts w:ascii="宋体" w:hAnsi="宋体" w:cs="宋体"/>
          <w:b/>
          <w:bCs/>
          <w:color w:val="0C52C0"/>
          <w:kern w:val="0"/>
          <w:sz w:val="24"/>
        </w:rPr>
      </w:pPr>
      <w:r>
        <w:rPr>
          <w:rFonts w:ascii="宋体" w:hAnsi="宋体" w:cs="宋体" w:hint="eastAsia"/>
          <w:b/>
          <w:bCs/>
          <w:color w:val="0C52C0"/>
          <w:kern w:val="0"/>
          <w:sz w:val="24"/>
        </w:rPr>
        <w:t>八、培训地点</w:t>
      </w:r>
    </w:p>
    <w:p w14:paraId="7EAF44BD" w14:textId="25D6A9C2" w:rsidR="00C519D9" w:rsidRPr="0057538C" w:rsidRDefault="00BC3FAD" w:rsidP="002348D3">
      <w:pPr>
        <w:widowControl/>
        <w:shd w:val="clear" w:color="auto" w:fill="FFFFFF"/>
        <w:spacing w:line="480" w:lineRule="atLeast"/>
        <w:ind w:right="1080" w:firstLineChars="100" w:firstLine="240"/>
        <w:rPr>
          <w:rFonts w:ascii="宋体" w:hAnsi="宋体" w:cs="Calibri"/>
          <w:kern w:val="0"/>
          <w:sz w:val="24"/>
        </w:rPr>
      </w:pPr>
      <w:r>
        <w:rPr>
          <w:rFonts w:ascii="宋体" w:hAnsi="宋体" w:hint="eastAsia"/>
          <w:sz w:val="24"/>
        </w:rPr>
        <w:t>北京</w:t>
      </w:r>
      <w:r w:rsidR="00637E8E">
        <w:rPr>
          <w:rFonts w:ascii="宋体" w:hAnsi="宋体" w:cs="宋体" w:hint="eastAsia"/>
          <w:color w:val="333333"/>
          <w:kern w:val="0"/>
          <w:sz w:val="24"/>
        </w:rPr>
        <w:t>新疆大厦B座7层（</w:t>
      </w:r>
      <w:r>
        <w:rPr>
          <w:rFonts w:ascii="宋体" w:hAnsi="宋体" w:hint="eastAsia"/>
          <w:sz w:val="24"/>
        </w:rPr>
        <w:t>北京</w:t>
      </w:r>
      <w:r w:rsidR="008C4C42" w:rsidRPr="00796EAD">
        <w:rPr>
          <w:rFonts w:ascii="宋体" w:hAnsi="宋体" w:cs="Calibri" w:hint="eastAsia"/>
          <w:kern w:val="0"/>
          <w:sz w:val="24"/>
        </w:rPr>
        <w:t>中经科环</w:t>
      </w:r>
      <w:r w:rsidR="0057538C" w:rsidRPr="00AA206F">
        <w:rPr>
          <w:rFonts w:ascii="宋体" w:hAnsi="宋体" w:cs="Calibri" w:hint="eastAsia"/>
          <w:kern w:val="0"/>
          <w:sz w:val="24"/>
        </w:rPr>
        <w:t>会议室</w:t>
      </w:r>
      <w:r w:rsidR="00637E8E">
        <w:rPr>
          <w:rFonts w:ascii="宋体" w:hAnsi="宋体" w:cs="宋体" w:hint="eastAsia"/>
          <w:color w:val="333333"/>
          <w:kern w:val="0"/>
          <w:sz w:val="24"/>
        </w:rPr>
        <w:t>）</w:t>
      </w:r>
      <w:r w:rsidR="00C519D9" w:rsidRPr="00796EAD">
        <w:rPr>
          <w:rFonts w:ascii="宋体" w:hAnsi="宋体" w:cs="Calibri"/>
          <w:color w:val="333333"/>
          <w:kern w:val="0"/>
          <w:sz w:val="24"/>
        </w:rPr>
        <w:t>  </w:t>
      </w:r>
    </w:p>
    <w:p w14:paraId="24ECFED6" w14:textId="77777777" w:rsidR="00C519D9" w:rsidRPr="00796EAD" w:rsidRDefault="00C519D9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color w:val="0C52C0"/>
          <w:kern w:val="0"/>
          <w:sz w:val="24"/>
        </w:rPr>
      </w:pPr>
    </w:p>
    <w:p w14:paraId="32F92FEF" w14:textId="337CE299" w:rsidR="00C519D9" w:rsidRPr="00796EAD" w:rsidRDefault="003A6CEE" w:rsidP="002348D3">
      <w:pPr>
        <w:widowControl/>
        <w:shd w:val="clear" w:color="auto" w:fill="FFFFFF"/>
        <w:spacing w:line="360" w:lineRule="auto"/>
        <w:ind w:right="120" w:firstLineChars="100" w:firstLine="241"/>
        <w:rPr>
          <w:rFonts w:ascii="宋体" w:hAnsi="宋体" w:cs="宋体"/>
          <w:b/>
          <w:bCs/>
          <w:color w:val="0C52C0"/>
          <w:kern w:val="0"/>
          <w:sz w:val="24"/>
        </w:rPr>
      </w:pPr>
      <w:r>
        <w:rPr>
          <w:rFonts w:ascii="宋体" w:hAnsi="宋体" w:cs="宋体" w:hint="eastAsia"/>
          <w:b/>
          <w:bCs/>
          <w:color w:val="0C52C0"/>
          <w:kern w:val="0"/>
          <w:sz w:val="24"/>
        </w:rPr>
        <w:t>九、培训人数</w:t>
      </w:r>
    </w:p>
    <w:p w14:paraId="42356245" w14:textId="588389A9" w:rsidR="00C519D9" w:rsidRDefault="00C519D9" w:rsidP="002348D3">
      <w:pPr>
        <w:widowControl/>
        <w:shd w:val="clear" w:color="auto" w:fill="FFFFFF"/>
        <w:spacing w:line="360" w:lineRule="auto"/>
        <w:ind w:leftChars="100" w:left="210" w:right="120"/>
        <w:rPr>
          <w:rFonts w:ascii="宋体" w:hAnsi="宋体" w:cs="宋体"/>
          <w:color w:val="333333"/>
          <w:kern w:val="0"/>
          <w:sz w:val="24"/>
        </w:rPr>
      </w:pPr>
      <w:r w:rsidRPr="00796EAD">
        <w:rPr>
          <w:rFonts w:ascii="宋体" w:hAnsi="宋体" w:cs="宋体" w:hint="eastAsia"/>
          <w:color w:val="333333"/>
          <w:kern w:val="0"/>
          <w:sz w:val="24"/>
        </w:rPr>
        <w:t>约</w:t>
      </w:r>
      <w:r w:rsidR="00946738">
        <w:rPr>
          <w:rFonts w:ascii="宋体" w:hAnsi="宋体" w:cs="宋体"/>
          <w:color w:val="333333"/>
          <w:kern w:val="0"/>
          <w:sz w:val="24"/>
        </w:rPr>
        <w:t>30</w:t>
      </w:r>
      <w:r w:rsidRPr="00796EAD">
        <w:rPr>
          <w:rFonts w:ascii="宋体" w:hAnsi="宋体" w:cs="宋体" w:hint="eastAsia"/>
          <w:color w:val="333333"/>
          <w:kern w:val="0"/>
          <w:sz w:val="24"/>
        </w:rPr>
        <w:t>人（受培训场地限制，参训人数有限，请有意向参加培训的人员及单位欲报从速，满额为止）</w:t>
      </w:r>
    </w:p>
    <w:p w14:paraId="4B35C43D" w14:textId="77777777" w:rsidR="003A6CEE" w:rsidRPr="003A6CEE" w:rsidRDefault="003A6CEE" w:rsidP="003A6CEE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color w:val="333333"/>
          <w:kern w:val="0"/>
          <w:sz w:val="24"/>
        </w:rPr>
      </w:pPr>
    </w:p>
    <w:p w14:paraId="1507B70D" w14:textId="69B282BF" w:rsidR="00C519D9" w:rsidRPr="00796EAD" w:rsidRDefault="003A6CEE" w:rsidP="008C199D">
      <w:pPr>
        <w:widowControl/>
        <w:shd w:val="clear" w:color="auto" w:fill="FFFFFF"/>
        <w:spacing w:line="360" w:lineRule="auto"/>
        <w:ind w:right="120" w:firstLineChars="100" w:firstLine="241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b/>
          <w:bCs/>
          <w:color w:val="0C52C0"/>
          <w:kern w:val="0"/>
          <w:sz w:val="24"/>
        </w:rPr>
        <w:t>十、培训费用</w:t>
      </w:r>
      <w:r w:rsidR="008A0EE1">
        <w:rPr>
          <w:rFonts w:ascii="宋体" w:hAnsi="宋体" w:cs="宋体" w:hint="eastAsia"/>
          <w:b/>
          <w:bCs/>
          <w:color w:val="0C52C0"/>
          <w:kern w:val="0"/>
          <w:sz w:val="24"/>
        </w:rPr>
        <w:t>（分为</w:t>
      </w:r>
      <w:r w:rsidR="006A0BB4">
        <w:rPr>
          <w:rFonts w:ascii="宋体" w:hAnsi="宋体" w:cs="宋体" w:hint="eastAsia"/>
          <w:b/>
          <w:bCs/>
          <w:color w:val="0C52C0"/>
          <w:kern w:val="0"/>
          <w:sz w:val="24"/>
        </w:rPr>
        <w:t>提供午餐及午餐自理</w:t>
      </w:r>
      <w:r w:rsidR="00DE3214">
        <w:rPr>
          <w:rFonts w:ascii="宋体" w:hAnsi="宋体" w:cs="宋体" w:hint="eastAsia"/>
          <w:b/>
          <w:bCs/>
          <w:color w:val="0C52C0"/>
          <w:kern w:val="0"/>
          <w:sz w:val="24"/>
        </w:rPr>
        <w:t>两种</w:t>
      </w:r>
      <w:r w:rsidR="008A0EE1">
        <w:rPr>
          <w:rFonts w:ascii="宋体" w:hAnsi="宋体" w:cs="宋体" w:hint="eastAsia"/>
          <w:b/>
          <w:bCs/>
          <w:color w:val="0C52C0"/>
          <w:kern w:val="0"/>
          <w:sz w:val="24"/>
        </w:rPr>
        <w:t>）</w:t>
      </w:r>
    </w:p>
    <w:p w14:paraId="5DF48801" w14:textId="77E0EF96" w:rsidR="00C519D9" w:rsidRPr="00236C0D" w:rsidRDefault="00C519D9" w:rsidP="008C199D">
      <w:pPr>
        <w:widowControl/>
        <w:spacing w:line="360" w:lineRule="auto"/>
        <w:ind w:leftChars="100" w:left="210"/>
        <w:jc w:val="left"/>
        <w:rPr>
          <w:rFonts w:ascii="宋体" w:hAnsi="宋体" w:cs="宋体"/>
          <w:kern w:val="0"/>
          <w:sz w:val="24"/>
        </w:rPr>
      </w:pPr>
      <w:r w:rsidRPr="00236C0D">
        <w:rPr>
          <w:rFonts w:ascii="宋体" w:hAnsi="宋体" w:cs="宋体" w:hint="eastAsia"/>
          <w:kern w:val="0"/>
          <w:sz w:val="24"/>
        </w:rPr>
        <w:t>1、</w:t>
      </w:r>
      <w:r w:rsidR="009134F3" w:rsidRPr="00236C0D">
        <w:rPr>
          <w:rFonts w:ascii="宋体" w:hAnsi="宋体" w:cs="宋体" w:hint="eastAsia"/>
          <w:kern w:val="0"/>
          <w:sz w:val="24"/>
        </w:rPr>
        <w:t>培训费</w:t>
      </w:r>
      <w:r w:rsidRPr="00236C0D">
        <w:rPr>
          <w:rFonts w:ascii="宋体" w:hAnsi="宋体" w:cs="宋体" w:hint="eastAsia"/>
          <w:kern w:val="0"/>
          <w:sz w:val="24"/>
        </w:rPr>
        <w:t>：</w:t>
      </w:r>
      <w:r w:rsidR="00417ED7">
        <w:rPr>
          <w:rFonts w:ascii="宋体" w:hAnsi="宋体" w:hint="eastAsia"/>
          <w:sz w:val="24"/>
        </w:rPr>
        <w:t>1</w:t>
      </w:r>
      <w:r w:rsidR="00417ED7">
        <w:rPr>
          <w:rFonts w:ascii="宋体" w:hAnsi="宋体"/>
          <w:sz w:val="24"/>
        </w:rPr>
        <w:t>800</w:t>
      </w:r>
      <w:r w:rsidR="00417ED7" w:rsidRPr="00236C0D">
        <w:rPr>
          <w:rFonts w:ascii="宋体" w:hAnsi="宋体" w:cs="宋体" w:hint="eastAsia"/>
          <w:kern w:val="0"/>
          <w:sz w:val="24"/>
        </w:rPr>
        <w:t xml:space="preserve"> </w:t>
      </w:r>
      <w:r w:rsidRPr="00236C0D">
        <w:rPr>
          <w:rFonts w:ascii="宋体" w:hAnsi="宋体" w:cs="宋体" w:hint="eastAsia"/>
          <w:kern w:val="0"/>
          <w:sz w:val="24"/>
        </w:rPr>
        <w:t>/人（含</w:t>
      </w:r>
      <w:r w:rsidR="009134F3" w:rsidRPr="00236C0D">
        <w:rPr>
          <w:rFonts w:ascii="宋体" w:hAnsi="宋体" w:cs="宋体" w:hint="eastAsia"/>
          <w:kern w:val="0"/>
          <w:sz w:val="24"/>
        </w:rPr>
        <w:t>场地费、</w:t>
      </w:r>
      <w:r w:rsidRPr="00236C0D">
        <w:rPr>
          <w:rFonts w:ascii="宋体" w:hAnsi="宋体" w:cs="宋体" w:hint="eastAsia"/>
          <w:kern w:val="0"/>
          <w:sz w:val="24"/>
        </w:rPr>
        <w:t>培训费、教材资料费、考试费、证书费）</w:t>
      </w:r>
    </w:p>
    <w:p w14:paraId="55D74192" w14:textId="1D9A4A0F" w:rsidR="008A0EE1" w:rsidRPr="008A0EE1" w:rsidRDefault="00C519D9" w:rsidP="00CC2057">
      <w:pPr>
        <w:widowControl/>
        <w:spacing w:line="360" w:lineRule="auto"/>
        <w:ind w:leftChars="100" w:left="210"/>
        <w:jc w:val="left"/>
        <w:rPr>
          <w:rFonts w:ascii="宋体" w:hAnsi="宋体" w:cs="宋体"/>
          <w:kern w:val="0"/>
          <w:sz w:val="24"/>
        </w:rPr>
      </w:pPr>
      <w:r w:rsidRPr="00236C0D">
        <w:rPr>
          <w:rFonts w:ascii="宋体" w:hAnsi="宋体" w:cs="宋体" w:hint="eastAsia"/>
          <w:color w:val="333333"/>
          <w:kern w:val="0"/>
          <w:sz w:val="24"/>
        </w:rPr>
        <w:lastRenderedPageBreak/>
        <w:t>2、</w:t>
      </w:r>
      <w:r w:rsidR="008A0EE1" w:rsidRPr="00236C0D">
        <w:rPr>
          <w:rFonts w:ascii="宋体" w:hAnsi="宋体" w:cs="宋体" w:hint="eastAsia"/>
          <w:kern w:val="0"/>
          <w:sz w:val="24"/>
        </w:rPr>
        <w:t>培训费：</w:t>
      </w:r>
      <w:r w:rsidR="008A0EE1">
        <w:rPr>
          <w:rFonts w:ascii="宋体" w:hAnsi="宋体" w:hint="eastAsia"/>
          <w:sz w:val="24"/>
        </w:rPr>
        <w:t>1</w:t>
      </w:r>
      <w:r w:rsidR="008A0EE1">
        <w:rPr>
          <w:rFonts w:ascii="宋体" w:hAnsi="宋体"/>
          <w:sz w:val="24"/>
        </w:rPr>
        <w:t>950</w:t>
      </w:r>
      <w:r w:rsidR="008A0EE1" w:rsidRPr="00236C0D">
        <w:rPr>
          <w:rFonts w:ascii="宋体" w:hAnsi="宋体" w:cs="宋体" w:hint="eastAsia"/>
          <w:kern w:val="0"/>
          <w:sz w:val="24"/>
        </w:rPr>
        <w:t xml:space="preserve"> /人（</w:t>
      </w:r>
      <w:r w:rsidR="008A0EE1">
        <w:rPr>
          <w:rFonts w:ascii="宋体" w:hAnsi="宋体" w:cs="宋体" w:hint="eastAsia"/>
          <w:kern w:val="0"/>
          <w:sz w:val="24"/>
        </w:rPr>
        <w:t>含午餐</w:t>
      </w:r>
      <w:r w:rsidR="00F44C96" w:rsidRPr="00F44C96">
        <w:rPr>
          <w:rFonts w:ascii="宋体" w:hAnsi="宋体" w:cs="宋体" w:hint="eastAsia"/>
          <w:kern w:val="0"/>
          <w:sz w:val="24"/>
        </w:rPr>
        <w:t>费</w:t>
      </w:r>
      <w:r w:rsidR="00F44C96" w:rsidRPr="00236C0D">
        <w:rPr>
          <w:rFonts w:ascii="宋体" w:hAnsi="宋体" w:cs="宋体" w:hint="eastAsia"/>
          <w:kern w:val="0"/>
          <w:sz w:val="24"/>
        </w:rPr>
        <w:t>、</w:t>
      </w:r>
      <w:r w:rsidR="008A0EE1" w:rsidRPr="00236C0D">
        <w:rPr>
          <w:rFonts w:ascii="宋体" w:hAnsi="宋体" w:cs="宋体" w:hint="eastAsia"/>
          <w:kern w:val="0"/>
          <w:sz w:val="24"/>
        </w:rPr>
        <w:t>场地费、培训费、教材资料费、考试费、证书费）</w:t>
      </w:r>
    </w:p>
    <w:p w14:paraId="09613B8C" w14:textId="1C822EA0" w:rsidR="00EF5267" w:rsidRDefault="00EF5267" w:rsidP="00CC2057">
      <w:pPr>
        <w:widowControl/>
        <w:shd w:val="clear" w:color="auto" w:fill="FFFFFF"/>
        <w:spacing w:line="360" w:lineRule="auto"/>
        <w:ind w:right="120" w:firstLineChars="100" w:firstLine="240"/>
        <w:jc w:val="left"/>
        <w:rPr>
          <w:rFonts w:ascii="宋体" w:hAnsi="宋体" w:cs="宋体"/>
          <w:kern w:val="0"/>
          <w:sz w:val="24"/>
        </w:rPr>
      </w:pPr>
      <w:r w:rsidRPr="00EF5267">
        <w:rPr>
          <w:rFonts w:ascii="宋体" w:hAnsi="宋体" w:cs="宋体" w:hint="eastAsia"/>
          <w:kern w:val="0"/>
          <w:sz w:val="24"/>
        </w:rPr>
        <w:t>注：会务组可推荐周边酒店住宿，费用自理。</w:t>
      </w:r>
    </w:p>
    <w:p w14:paraId="49436626" w14:textId="77777777" w:rsidR="00EF5267" w:rsidRDefault="00EF5267" w:rsidP="008A0EE1">
      <w:pPr>
        <w:widowControl/>
        <w:shd w:val="clear" w:color="auto" w:fill="FFFFFF"/>
        <w:spacing w:line="360" w:lineRule="auto"/>
        <w:ind w:leftChars="202" w:left="424" w:right="120"/>
        <w:jc w:val="left"/>
        <w:rPr>
          <w:rFonts w:ascii="宋体" w:hAnsi="宋体" w:cs="宋体"/>
          <w:color w:val="333333"/>
          <w:kern w:val="0"/>
          <w:sz w:val="24"/>
        </w:rPr>
      </w:pPr>
    </w:p>
    <w:p w14:paraId="20C8E621" w14:textId="77777777" w:rsidR="00CC58C8" w:rsidRPr="00074E4F" w:rsidRDefault="00CC58C8" w:rsidP="00CC2057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付款方式：采用银行转账汇款</w:t>
      </w:r>
      <w:r>
        <w:rPr>
          <w:rFonts w:ascii="宋体" w:hAnsi="宋体" w:cs="宋体" w:hint="eastAsia"/>
          <w:kern w:val="0"/>
          <w:sz w:val="24"/>
        </w:rPr>
        <w:t>（公对公</w:t>
      </w:r>
      <w:r w:rsidRPr="00074E4F">
        <w:rPr>
          <w:rFonts w:ascii="宋体" w:hAnsi="宋体" w:cs="宋体" w:hint="eastAsia"/>
          <w:kern w:val="0"/>
          <w:sz w:val="24"/>
        </w:rPr>
        <w:t>汇款</w:t>
      </w:r>
      <w:r>
        <w:rPr>
          <w:rFonts w:ascii="宋体" w:hAnsi="宋体" w:cs="宋体" w:hint="eastAsia"/>
          <w:kern w:val="0"/>
          <w:sz w:val="24"/>
        </w:rPr>
        <w:t>）</w:t>
      </w:r>
    </w:p>
    <w:p w14:paraId="56313D94" w14:textId="77777777" w:rsidR="00CC58C8" w:rsidRPr="00074E4F" w:rsidRDefault="00CC58C8" w:rsidP="00CC2057">
      <w:pPr>
        <w:widowControl/>
        <w:spacing w:line="360" w:lineRule="auto"/>
        <w:ind w:firstLineChars="100" w:firstLine="240"/>
        <w:jc w:val="left"/>
        <w:rPr>
          <w:rFonts w:ascii="宋体" w:hAnsi="宋体" w:cs="Calibri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 xml:space="preserve">户 </w:t>
      </w:r>
      <w:r w:rsidRPr="00074E4F">
        <w:rPr>
          <w:rFonts w:ascii="宋体" w:hAnsi="宋体" w:cs="Calibri"/>
          <w:kern w:val="0"/>
          <w:sz w:val="24"/>
        </w:rPr>
        <w:t xml:space="preserve"> </w:t>
      </w:r>
      <w:r w:rsidRPr="00074E4F">
        <w:rPr>
          <w:rFonts w:ascii="宋体" w:hAnsi="宋体" w:cs="宋体" w:hint="eastAsia"/>
          <w:kern w:val="0"/>
          <w:sz w:val="24"/>
        </w:rPr>
        <w:t>名：</w:t>
      </w:r>
      <w:r w:rsidRPr="00074E4F">
        <w:rPr>
          <w:rFonts w:ascii="宋体" w:hAnsi="宋体" w:cs="Calibri" w:hint="eastAsia"/>
          <w:kern w:val="0"/>
          <w:sz w:val="24"/>
        </w:rPr>
        <w:t>北京中经科环技术培训有限公司</w:t>
      </w:r>
    </w:p>
    <w:p w14:paraId="3A143C72" w14:textId="77777777" w:rsidR="00CC58C8" w:rsidRPr="00074E4F" w:rsidRDefault="00CC58C8" w:rsidP="00CC2057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开户行：招商银行甘家口支行</w:t>
      </w:r>
    </w:p>
    <w:p w14:paraId="355FA78C" w14:textId="77777777" w:rsidR="00CC58C8" w:rsidRPr="00074E4F" w:rsidRDefault="00CC58C8" w:rsidP="00CC2057">
      <w:pPr>
        <w:widowControl/>
        <w:shd w:val="clear" w:color="auto" w:fill="FFFFFF"/>
        <w:spacing w:line="360" w:lineRule="auto"/>
        <w:ind w:right="120" w:firstLineChars="100" w:firstLine="240"/>
        <w:rPr>
          <w:rFonts w:ascii="宋体" w:hAnsi="宋体" w:cs="宋体"/>
          <w:kern w:val="0"/>
          <w:sz w:val="24"/>
          <w:u w:val="single"/>
        </w:rPr>
      </w:pPr>
      <w:r w:rsidRPr="00074E4F">
        <w:rPr>
          <w:rFonts w:ascii="宋体" w:hAnsi="宋体" w:cs="宋体" w:hint="eastAsia"/>
          <w:kern w:val="0"/>
          <w:sz w:val="24"/>
        </w:rPr>
        <w:t>账</w:t>
      </w:r>
      <w:r w:rsidRPr="00074E4F">
        <w:rPr>
          <w:rFonts w:ascii="宋体" w:hAnsi="宋体" w:cs="Calibri"/>
          <w:kern w:val="0"/>
          <w:sz w:val="24"/>
        </w:rPr>
        <w:t> </w:t>
      </w:r>
      <w:r w:rsidRPr="00074E4F">
        <w:rPr>
          <w:rFonts w:ascii="宋体" w:hAnsi="宋体" w:cs="宋体" w:hint="eastAsia"/>
          <w:kern w:val="0"/>
          <w:sz w:val="24"/>
        </w:rPr>
        <w:t>号：</w:t>
      </w:r>
      <w:r w:rsidRPr="00074E4F">
        <w:rPr>
          <w:rFonts w:ascii="宋体" w:hAnsi="宋体" w:cs="宋体"/>
          <w:kern w:val="0"/>
          <w:sz w:val="24"/>
          <w:u w:val="single"/>
        </w:rPr>
        <w:t>860 983 407 610 001</w:t>
      </w:r>
    </w:p>
    <w:p w14:paraId="02DA5DD9" w14:textId="77777777" w:rsidR="00C519D9" w:rsidRPr="00796EAD" w:rsidRDefault="00C519D9" w:rsidP="003A6CEE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color w:val="333333"/>
          <w:kern w:val="0"/>
          <w:sz w:val="24"/>
          <w:u w:val="single"/>
        </w:rPr>
      </w:pPr>
    </w:p>
    <w:p w14:paraId="0E4F0342" w14:textId="6DEC4360" w:rsidR="00C519D9" w:rsidRPr="00796EAD" w:rsidRDefault="003A6CEE" w:rsidP="00CC2057">
      <w:pPr>
        <w:widowControl/>
        <w:shd w:val="clear" w:color="auto" w:fill="FFFFFF"/>
        <w:spacing w:line="360" w:lineRule="auto"/>
        <w:ind w:right="120" w:firstLineChars="100" w:firstLine="241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b/>
          <w:bCs/>
          <w:color w:val="0C52C0"/>
          <w:kern w:val="0"/>
          <w:sz w:val="24"/>
        </w:rPr>
        <w:t>十一、报名方式</w:t>
      </w:r>
    </w:p>
    <w:p w14:paraId="083CC204" w14:textId="369901EB" w:rsidR="00C519D9" w:rsidRDefault="003A6CEE" w:rsidP="00CC2057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联系人员</w:t>
      </w:r>
      <w:r w:rsidR="00A20056" w:rsidRPr="00796EAD">
        <w:rPr>
          <w:rFonts w:ascii="宋体" w:hAnsi="宋体" w:cs="宋体" w:hint="eastAsia"/>
          <w:kern w:val="0"/>
          <w:sz w:val="24"/>
        </w:rPr>
        <w:t>：</w:t>
      </w:r>
    </w:p>
    <w:p w14:paraId="26EB5C9B" w14:textId="431CDB2B" w:rsidR="000373C4" w:rsidRPr="000373C4" w:rsidRDefault="000373C4" w:rsidP="00CC2057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 w:rsidRPr="000373C4">
        <w:rPr>
          <w:rFonts w:ascii="宋体" w:hAnsi="宋体" w:cs="宋体" w:hint="eastAsia"/>
          <w:kern w:val="0"/>
          <w:sz w:val="24"/>
        </w:rPr>
        <w:t>万</w:t>
      </w:r>
      <w:r w:rsidRPr="00796EAD">
        <w:rPr>
          <w:rFonts w:ascii="宋体" w:hAnsi="宋体" w:cs="宋体" w:hint="eastAsia"/>
          <w:kern w:val="0"/>
          <w:sz w:val="24"/>
        </w:rPr>
        <w:t>老师</w:t>
      </w:r>
      <w:r w:rsidRPr="00796EAD">
        <w:rPr>
          <w:rFonts w:ascii="宋体" w:hAnsi="宋体" w:cs="宋体" w:hint="eastAsia"/>
          <w:color w:val="333333"/>
          <w:kern w:val="0"/>
          <w:sz w:val="24"/>
        </w:rPr>
        <w:t>，</w:t>
      </w:r>
      <w:r w:rsidRPr="000373C4">
        <w:rPr>
          <w:rFonts w:ascii="宋体" w:hAnsi="宋体" w:cs="宋体"/>
          <w:color w:val="333333"/>
          <w:kern w:val="0"/>
          <w:sz w:val="24"/>
        </w:rPr>
        <w:t>15910509686</w:t>
      </w:r>
      <w:r w:rsidRPr="000373C4">
        <w:rPr>
          <w:rFonts w:ascii="宋体" w:hAnsi="宋体" w:cs="宋体" w:hint="eastAsia"/>
          <w:color w:val="333333"/>
          <w:kern w:val="0"/>
          <w:sz w:val="24"/>
        </w:rPr>
        <w:t xml:space="preserve"> </w:t>
      </w:r>
      <w:r w:rsidRPr="00796EAD">
        <w:rPr>
          <w:rFonts w:ascii="宋体" w:hAnsi="宋体" w:hint="eastAsia"/>
          <w:color w:val="333333"/>
          <w:sz w:val="24"/>
        </w:rPr>
        <w:t>(微信</w:t>
      </w:r>
      <w:r w:rsidR="00C42D80" w:rsidRPr="00C42D80">
        <w:rPr>
          <w:rFonts w:ascii="宋体" w:hAnsi="宋体" w:hint="eastAsia"/>
          <w:color w:val="333333"/>
          <w:sz w:val="24"/>
        </w:rPr>
        <w:t>同</w:t>
      </w:r>
      <w:r w:rsidRPr="00796EAD">
        <w:rPr>
          <w:rFonts w:ascii="宋体" w:hAnsi="宋体" w:hint="eastAsia"/>
          <w:color w:val="333333"/>
          <w:sz w:val="24"/>
        </w:rPr>
        <w:t>号)</w:t>
      </w:r>
      <w:r w:rsidRPr="00796EAD">
        <w:rPr>
          <w:rFonts w:ascii="宋体" w:hAnsi="宋体" w:cs="宋体" w:hint="eastAsia"/>
          <w:color w:val="333333"/>
          <w:kern w:val="0"/>
          <w:sz w:val="24"/>
        </w:rPr>
        <w:t>，邮箱：</w:t>
      </w:r>
      <w:hyperlink r:id="rId9" w:history="1">
        <w:r w:rsidRPr="000373C4">
          <w:t xml:space="preserve"> </w:t>
        </w:r>
        <w:r w:rsidRPr="000373C4">
          <w:rPr>
            <w:rStyle w:val="ac"/>
            <w:rFonts w:ascii="宋体" w:hAnsi="宋体" w:cs="宋体"/>
            <w:kern w:val="0"/>
            <w:sz w:val="24"/>
          </w:rPr>
          <w:t>3055219088</w:t>
        </w:r>
        <w:r w:rsidRPr="00796EAD">
          <w:rPr>
            <w:rStyle w:val="ac"/>
            <w:rFonts w:ascii="宋体" w:hAnsi="宋体" w:cs="宋体" w:hint="eastAsia"/>
            <w:kern w:val="0"/>
            <w:sz w:val="24"/>
          </w:rPr>
          <w:t>@qq.com</w:t>
        </w:r>
      </w:hyperlink>
    </w:p>
    <w:p w14:paraId="5A67515D" w14:textId="77777777" w:rsidR="003A6CEE" w:rsidRDefault="003A6CEE" w:rsidP="003A6CEE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color w:val="0C52C0"/>
          <w:kern w:val="0"/>
          <w:sz w:val="24"/>
        </w:rPr>
      </w:pPr>
    </w:p>
    <w:p w14:paraId="57A32342" w14:textId="1DBB7425" w:rsidR="00C519D9" w:rsidRPr="00796EAD" w:rsidRDefault="003A6CEE" w:rsidP="00CC2057">
      <w:pPr>
        <w:widowControl/>
        <w:spacing w:line="360" w:lineRule="auto"/>
        <w:ind w:firstLineChars="100" w:firstLine="241"/>
        <w:jc w:val="left"/>
        <w:rPr>
          <w:rFonts w:ascii="宋体" w:hAnsi="宋体" w:cs="宋体"/>
          <w:b/>
          <w:bCs/>
          <w:color w:val="0C52C0"/>
          <w:kern w:val="0"/>
          <w:sz w:val="24"/>
        </w:rPr>
      </w:pPr>
      <w:r>
        <w:rPr>
          <w:rFonts w:ascii="宋体" w:hAnsi="宋体" w:cs="宋体" w:hint="eastAsia"/>
          <w:b/>
          <w:bCs/>
          <w:color w:val="0C52C0"/>
          <w:kern w:val="0"/>
          <w:sz w:val="24"/>
        </w:rPr>
        <w:t>十二、其他事项</w:t>
      </w:r>
    </w:p>
    <w:p w14:paraId="288C762B" w14:textId="2FD954EC" w:rsidR="00C519D9" w:rsidRPr="00796EAD" w:rsidRDefault="00C519D9" w:rsidP="00CC2057">
      <w:pPr>
        <w:widowControl/>
        <w:spacing w:line="360" w:lineRule="auto"/>
        <w:ind w:leftChars="104" w:left="283" w:hangingChars="27" w:hanging="65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1、请参加培训的学员填好《报名回执表》，并于202</w:t>
      </w:r>
      <w:r w:rsidR="00861745" w:rsidRPr="00796EAD">
        <w:rPr>
          <w:rFonts w:ascii="宋体" w:hAnsi="宋体" w:cs="宋体" w:hint="eastAsia"/>
          <w:kern w:val="0"/>
          <w:sz w:val="24"/>
        </w:rPr>
        <w:t>3</w:t>
      </w:r>
      <w:r w:rsidRPr="00796EAD">
        <w:rPr>
          <w:rFonts w:ascii="宋体" w:hAnsi="宋体" w:cs="宋体" w:hint="eastAsia"/>
          <w:kern w:val="0"/>
          <w:sz w:val="24"/>
        </w:rPr>
        <w:t>年</w:t>
      </w:r>
      <w:r w:rsidR="008D650C" w:rsidRPr="008D650C">
        <w:rPr>
          <w:rFonts w:ascii="宋体" w:hAnsi="宋体" w:cs="宋体"/>
          <w:kern w:val="0"/>
          <w:sz w:val="24"/>
        </w:rPr>
        <w:t>6</w:t>
      </w:r>
      <w:r w:rsidRPr="008D650C">
        <w:rPr>
          <w:rFonts w:ascii="宋体" w:hAnsi="宋体" w:cs="宋体" w:hint="eastAsia"/>
          <w:kern w:val="0"/>
          <w:sz w:val="24"/>
        </w:rPr>
        <w:t>月</w:t>
      </w:r>
      <w:r w:rsidR="007B7804" w:rsidRPr="008D650C">
        <w:rPr>
          <w:rFonts w:ascii="宋体" w:hAnsi="宋体" w:hint="eastAsia"/>
          <w:sz w:val="24"/>
        </w:rPr>
        <w:t>2</w:t>
      </w:r>
      <w:r w:rsidR="00861745" w:rsidRPr="008D650C">
        <w:rPr>
          <w:rFonts w:ascii="宋体" w:hAnsi="宋体" w:cs="宋体"/>
          <w:color w:val="333333"/>
          <w:kern w:val="0"/>
          <w:sz w:val="24"/>
        </w:rPr>
        <w:t>5</w:t>
      </w:r>
      <w:r w:rsidRPr="008D650C">
        <w:rPr>
          <w:rFonts w:ascii="宋体" w:hAnsi="宋体" w:cs="宋体" w:hint="eastAsia"/>
          <w:kern w:val="0"/>
          <w:sz w:val="24"/>
        </w:rPr>
        <w:t>日前电话或发电子邮件联系我司工作人员，便于做好教学准备。报名截止时间：</w:t>
      </w:r>
      <w:r w:rsidRPr="008D650C">
        <w:rPr>
          <w:rFonts w:ascii="宋体" w:hAnsi="宋体" w:cs="宋体"/>
          <w:kern w:val="0"/>
          <w:sz w:val="24"/>
        </w:rPr>
        <w:t>20</w:t>
      </w:r>
      <w:r w:rsidRPr="008D650C">
        <w:rPr>
          <w:rFonts w:ascii="宋体" w:hAnsi="宋体" w:cs="宋体" w:hint="eastAsia"/>
          <w:kern w:val="0"/>
          <w:sz w:val="24"/>
        </w:rPr>
        <w:t>2</w:t>
      </w:r>
      <w:r w:rsidR="00861745" w:rsidRPr="00796EAD">
        <w:rPr>
          <w:rFonts w:ascii="宋体" w:hAnsi="宋体" w:cs="宋体" w:hint="eastAsia"/>
          <w:kern w:val="0"/>
          <w:sz w:val="24"/>
        </w:rPr>
        <w:t>3</w:t>
      </w:r>
      <w:r w:rsidRPr="008D650C">
        <w:rPr>
          <w:rFonts w:ascii="宋体" w:hAnsi="宋体" w:cs="宋体" w:hint="eastAsia"/>
          <w:kern w:val="0"/>
          <w:sz w:val="24"/>
        </w:rPr>
        <w:t>年</w:t>
      </w:r>
      <w:r w:rsidR="008D650C" w:rsidRPr="008D650C">
        <w:rPr>
          <w:rFonts w:ascii="宋体" w:hAnsi="宋体" w:cs="宋体"/>
          <w:kern w:val="0"/>
          <w:sz w:val="24"/>
        </w:rPr>
        <w:t>6</w:t>
      </w:r>
      <w:r w:rsidR="007B7804" w:rsidRPr="008D650C">
        <w:rPr>
          <w:rFonts w:ascii="宋体" w:hAnsi="宋体" w:cs="宋体" w:hint="eastAsia"/>
          <w:kern w:val="0"/>
          <w:sz w:val="24"/>
        </w:rPr>
        <w:t>月</w:t>
      </w:r>
      <w:r w:rsidR="00861745" w:rsidRPr="008D650C">
        <w:rPr>
          <w:rFonts w:ascii="宋体" w:hAnsi="宋体" w:hint="eastAsia"/>
          <w:sz w:val="24"/>
        </w:rPr>
        <w:t>2</w:t>
      </w:r>
      <w:r w:rsidR="00861745" w:rsidRPr="008D650C">
        <w:rPr>
          <w:rFonts w:ascii="宋体" w:hAnsi="宋体" w:cs="宋体"/>
          <w:color w:val="333333"/>
          <w:kern w:val="0"/>
          <w:sz w:val="24"/>
        </w:rPr>
        <w:t>5</w:t>
      </w:r>
      <w:r w:rsidR="007B7804" w:rsidRPr="008D650C">
        <w:rPr>
          <w:rFonts w:ascii="宋体" w:hAnsi="宋体" w:cs="宋体" w:hint="eastAsia"/>
          <w:kern w:val="0"/>
          <w:sz w:val="24"/>
        </w:rPr>
        <w:t>日</w:t>
      </w:r>
      <w:r w:rsidRPr="008D650C">
        <w:rPr>
          <w:rFonts w:ascii="宋体" w:hAnsi="宋体" w:cs="宋体" w:hint="eastAsia"/>
          <w:kern w:val="0"/>
          <w:sz w:val="24"/>
        </w:rPr>
        <w:t>。</w:t>
      </w:r>
    </w:p>
    <w:p w14:paraId="28C97FA2" w14:textId="1A2F898E" w:rsidR="00775B06" w:rsidRDefault="00C519D9" w:rsidP="00CC2057">
      <w:pPr>
        <w:widowControl/>
        <w:spacing w:line="360" w:lineRule="auto"/>
        <w:ind w:leftChars="118" w:left="248" w:rightChars="-32" w:right="-67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color w:val="333333"/>
          <w:kern w:val="0"/>
          <w:sz w:val="24"/>
        </w:rPr>
        <w:t>2、</w:t>
      </w:r>
      <w:r w:rsidR="00775B06" w:rsidRPr="00074E4F">
        <w:rPr>
          <w:rFonts w:ascii="宋体" w:hAnsi="宋体" w:cs="宋体" w:hint="eastAsia"/>
          <w:kern w:val="0"/>
          <w:sz w:val="24"/>
        </w:rPr>
        <w:t>参培学员</w:t>
      </w:r>
      <w:r w:rsidR="00775B06" w:rsidRPr="005F451D">
        <w:rPr>
          <w:rFonts w:ascii="宋体" w:hAnsi="宋体" w:cs="宋体" w:hint="eastAsia"/>
          <w:kern w:val="0"/>
          <w:sz w:val="24"/>
        </w:rPr>
        <w:t>往返培训地点的路费自理，请自行前往</w:t>
      </w:r>
      <w:r w:rsidR="00775B06">
        <w:rPr>
          <w:rFonts w:ascii="宋体" w:hAnsi="宋体" w:cs="宋体" w:hint="eastAsia"/>
          <w:kern w:val="0"/>
          <w:sz w:val="24"/>
        </w:rPr>
        <w:t>培训地点</w:t>
      </w:r>
      <w:r w:rsidR="00775B06" w:rsidRPr="005F451D">
        <w:rPr>
          <w:rFonts w:ascii="宋体" w:hAnsi="宋体" w:cs="宋体" w:hint="eastAsia"/>
          <w:kern w:val="0"/>
          <w:sz w:val="24"/>
        </w:rPr>
        <w:t>，</w:t>
      </w:r>
      <w:r w:rsidR="00775B06" w:rsidRPr="001A780C">
        <w:rPr>
          <w:rFonts w:ascii="宋体" w:hAnsi="宋体" w:cs="宋体" w:hint="eastAsia"/>
          <w:kern w:val="0"/>
          <w:sz w:val="24"/>
        </w:rPr>
        <w:t>如需安排接</w:t>
      </w:r>
      <w:r w:rsidR="00775B06">
        <w:rPr>
          <w:rFonts w:ascii="宋体" w:hAnsi="宋体" w:cs="宋体" w:hint="eastAsia"/>
          <w:kern w:val="0"/>
          <w:sz w:val="24"/>
        </w:rPr>
        <w:t>、</w:t>
      </w:r>
      <w:r w:rsidR="00775B06" w:rsidRPr="001A780C">
        <w:rPr>
          <w:rFonts w:ascii="宋体" w:hAnsi="宋体" w:cs="宋体" w:hint="eastAsia"/>
          <w:kern w:val="0"/>
          <w:sz w:val="24"/>
        </w:rPr>
        <w:t>送站，请提前与</w:t>
      </w:r>
      <w:r w:rsidR="00775B06">
        <w:rPr>
          <w:rFonts w:ascii="宋体" w:hAnsi="宋体" w:cs="宋体" w:hint="eastAsia"/>
          <w:kern w:val="0"/>
          <w:sz w:val="24"/>
        </w:rPr>
        <w:t>我公司</w:t>
      </w:r>
      <w:r w:rsidR="00775B06" w:rsidRPr="001A780C">
        <w:rPr>
          <w:rFonts w:ascii="宋体" w:hAnsi="宋体" w:cs="宋体" w:hint="eastAsia"/>
          <w:kern w:val="0"/>
          <w:sz w:val="24"/>
        </w:rPr>
        <w:t>联系人</w:t>
      </w:r>
      <w:r w:rsidR="00775B06">
        <w:rPr>
          <w:rFonts w:ascii="宋体" w:hAnsi="宋体" w:cs="宋体" w:hint="eastAsia"/>
          <w:kern w:val="0"/>
          <w:sz w:val="24"/>
        </w:rPr>
        <w:t>员</w:t>
      </w:r>
      <w:r w:rsidR="00775B06" w:rsidRPr="001A780C">
        <w:rPr>
          <w:rFonts w:ascii="宋体" w:hAnsi="宋体" w:cs="宋体" w:hint="eastAsia"/>
          <w:kern w:val="0"/>
          <w:sz w:val="24"/>
        </w:rPr>
        <w:t>沟通</w:t>
      </w:r>
      <w:r w:rsidR="00775B06" w:rsidRPr="005F451D">
        <w:rPr>
          <w:rFonts w:ascii="宋体" w:hAnsi="宋体" w:cs="宋体" w:hint="eastAsia"/>
          <w:kern w:val="0"/>
          <w:sz w:val="24"/>
        </w:rPr>
        <w:t>。</w:t>
      </w:r>
    </w:p>
    <w:p w14:paraId="2F9E0545" w14:textId="4C8516D3" w:rsidR="00C519D9" w:rsidRDefault="00C519D9" w:rsidP="00560CCB">
      <w:pPr>
        <w:widowControl/>
        <w:spacing w:line="360" w:lineRule="auto"/>
        <w:ind w:leftChars="67" w:left="141" w:firstLineChars="140" w:firstLine="336"/>
        <w:jc w:val="left"/>
        <w:rPr>
          <w:rFonts w:ascii="宋体" w:hAnsi="宋体" w:cs="宋体"/>
          <w:color w:val="333333"/>
          <w:kern w:val="0"/>
          <w:sz w:val="24"/>
        </w:rPr>
      </w:pPr>
    </w:p>
    <w:p w14:paraId="7B01361F" w14:textId="088D9A96" w:rsidR="008A38EE" w:rsidRDefault="008A38EE" w:rsidP="00560CCB">
      <w:pPr>
        <w:widowControl/>
        <w:spacing w:line="360" w:lineRule="auto"/>
        <w:ind w:leftChars="67" w:left="141" w:firstLineChars="140" w:firstLine="336"/>
        <w:jc w:val="left"/>
        <w:rPr>
          <w:rFonts w:ascii="宋体" w:hAnsi="宋体" w:cs="宋体"/>
          <w:color w:val="333333"/>
          <w:kern w:val="0"/>
          <w:sz w:val="24"/>
        </w:rPr>
      </w:pPr>
    </w:p>
    <w:p w14:paraId="670628EF" w14:textId="5A44FDA1" w:rsidR="00B15751" w:rsidRPr="00796EAD" w:rsidRDefault="00B15751" w:rsidP="00560CCB">
      <w:pPr>
        <w:widowControl/>
        <w:spacing w:line="360" w:lineRule="auto"/>
        <w:ind w:leftChars="67" w:left="141" w:firstLineChars="140" w:firstLine="336"/>
        <w:jc w:val="left"/>
        <w:rPr>
          <w:rFonts w:ascii="宋体" w:hAnsi="宋体" w:cs="宋体"/>
          <w:color w:val="333333"/>
          <w:kern w:val="0"/>
          <w:sz w:val="24"/>
        </w:rPr>
      </w:pPr>
    </w:p>
    <w:p w14:paraId="1B6C4AD0" w14:textId="77777777" w:rsidR="00C519D9" w:rsidRPr="00796EAD" w:rsidRDefault="00C519D9" w:rsidP="00CC2057">
      <w:pPr>
        <w:widowControl/>
        <w:spacing w:line="360" w:lineRule="auto"/>
        <w:ind w:firstLineChars="100" w:firstLine="241"/>
        <w:jc w:val="left"/>
        <w:rPr>
          <w:rFonts w:ascii="宋体" w:hAnsi="宋体" w:cs="宋体"/>
          <w:b/>
          <w:bCs/>
          <w:kern w:val="0"/>
          <w:sz w:val="24"/>
        </w:rPr>
      </w:pPr>
      <w:r w:rsidRPr="00796EAD">
        <w:rPr>
          <w:rFonts w:ascii="宋体" w:hAnsi="宋体" w:cs="宋体" w:hint="eastAsia"/>
          <w:b/>
          <w:bCs/>
          <w:kern w:val="0"/>
          <w:sz w:val="24"/>
        </w:rPr>
        <w:t>附件：</w:t>
      </w:r>
    </w:p>
    <w:p w14:paraId="247EC370" w14:textId="783D507D" w:rsidR="00C519D9" w:rsidRPr="00796EAD" w:rsidRDefault="00C519D9" w:rsidP="00CC2057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报名表</w:t>
      </w:r>
    </w:p>
    <w:p w14:paraId="7812948B" w14:textId="1C9F69A1" w:rsidR="00FB16C8" w:rsidRDefault="00FB16C8" w:rsidP="003725C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79125025" w14:textId="0C8C774E" w:rsidR="00243009" w:rsidRDefault="00243009" w:rsidP="00CC2057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 w14:paraId="365493A7" w14:textId="77777777" w:rsidR="00B15751" w:rsidRPr="00796EAD" w:rsidRDefault="00B15751" w:rsidP="003725C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55D5D9AB" w14:textId="77777777" w:rsidR="00C519D9" w:rsidRPr="00796EAD" w:rsidRDefault="00C519D9" w:rsidP="0037114F">
      <w:pPr>
        <w:widowControl/>
        <w:shd w:val="clear" w:color="auto" w:fill="FFFFFF"/>
        <w:spacing w:line="480" w:lineRule="atLeast"/>
        <w:ind w:left="120" w:right="120" w:firstLineChars="200" w:firstLine="480"/>
        <w:jc w:val="right"/>
        <w:rPr>
          <w:rFonts w:ascii="宋体" w:hAnsi="宋体" w:cs="Calibri"/>
          <w:kern w:val="0"/>
          <w:sz w:val="24"/>
        </w:rPr>
      </w:pPr>
      <w:r w:rsidRPr="00796EAD">
        <w:rPr>
          <w:rFonts w:ascii="宋体" w:hAnsi="宋体" w:cs="Calibri" w:hint="eastAsia"/>
          <w:kern w:val="0"/>
          <w:sz w:val="24"/>
        </w:rPr>
        <w:t>北京中经科环技术培训有限公司</w:t>
      </w:r>
    </w:p>
    <w:p w14:paraId="5150F39B" w14:textId="6F9D21AE" w:rsidR="00EE661A" w:rsidRDefault="00560CCB" w:rsidP="008A0EE1">
      <w:pPr>
        <w:widowControl/>
        <w:shd w:val="clear" w:color="auto" w:fill="FFFFFF"/>
        <w:spacing w:line="480" w:lineRule="atLeast"/>
        <w:ind w:left="120" w:right="600" w:firstLineChars="200" w:firstLine="480"/>
        <w:jc w:val="center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 xml:space="preserve">                                              </w:t>
      </w:r>
      <w:r w:rsidR="00C519D9" w:rsidRPr="00796EAD">
        <w:rPr>
          <w:rFonts w:ascii="宋体" w:hAnsi="宋体" w:cs="宋体" w:hint="eastAsia"/>
          <w:color w:val="333333"/>
          <w:kern w:val="0"/>
          <w:sz w:val="24"/>
        </w:rPr>
        <w:t>202</w:t>
      </w:r>
      <w:r w:rsidR="00FE7F04" w:rsidRPr="00796EAD">
        <w:rPr>
          <w:rFonts w:ascii="宋体" w:hAnsi="宋体" w:cs="宋体" w:hint="eastAsia"/>
          <w:kern w:val="0"/>
          <w:sz w:val="24"/>
        </w:rPr>
        <w:t>3</w:t>
      </w:r>
      <w:r w:rsidR="00C519D9" w:rsidRPr="00796EAD">
        <w:rPr>
          <w:rFonts w:ascii="宋体" w:hAnsi="宋体" w:cs="宋体" w:hint="eastAsia"/>
          <w:color w:val="333333"/>
          <w:kern w:val="0"/>
          <w:sz w:val="24"/>
        </w:rPr>
        <w:t>年</w:t>
      </w:r>
      <w:r w:rsidR="008D650C" w:rsidRPr="008D650C">
        <w:rPr>
          <w:rFonts w:ascii="宋体" w:hAnsi="宋体" w:cs="宋体"/>
          <w:color w:val="333333"/>
          <w:kern w:val="0"/>
          <w:sz w:val="24"/>
        </w:rPr>
        <w:t>5</w:t>
      </w:r>
      <w:r w:rsidR="00C519D9" w:rsidRPr="008D650C">
        <w:rPr>
          <w:rFonts w:ascii="宋体" w:hAnsi="宋体" w:cs="宋体" w:hint="eastAsia"/>
          <w:color w:val="333333"/>
          <w:kern w:val="0"/>
          <w:sz w:val="24"/>
        </w:rPr>
        <w:t>月</w:t>
      </w:r>
      <w:r w:rsidR="00FE7F04" w:rsidRPr="00796EAD">
        <w:rPr>
          <w:rFonts w:ascii="宋体" w:hAnsi="宋体" w:cs="宋体" w:hint="eastAsia"/>
          <w:kern w:val="0"/>
          <w:sz w:val="24"/>
        </w:rPr>
        <w:t>3</w:t>
      </w:r>
      <w:r w:rsidR="00FE7F04" w:rsidRPr="00796EAD">
        <w:rPr>
          <w:rFonts w:ascii="宋体" w:hAnsi="宋体" w:cs="宋体" w:hint="eastAsia"/>
          <w:color w:val="333333"/>
          <w:kern w:val="0"/>
          <w:sz w:val="24"/>
        </w:rPr>
        <w:t>0</w:t>
      </w:r>
      <w:r w:rsidR="00C519D9" w:rsidRPr="00155E57">
        <w:rPr>
          <w:rFonts w:ascii="宋体" w:hAnsi="宋体" w:cs="宋体" w:hint="eastAsia"/>
          <w:color w:val="333333"/>
          <w:kern w:val="0"/>
          <w:sz w:val="24"/>
        </w:rPr>
        <w:t>日</w:t>
      </w:r>
    </w:p>
    <w:p w14:paraId="7A2209E4" w14:textId="648D21DC" w:rsidR="00243009" w:rsidRDefault="00243009" w:rsidP="008A0EE1">
      <w:pPr>
        <w:widowControl/>
        <w:shd w:val="clear" w:color="auto" w:fill="FFFFFF"/>
        <w:spacing w:line="480" w:lineRule="atLeast"/>
        <w:ind w:left="120" w:right="600" w:firstLineChars="200" w:firstLine="480"/>
        <w:jc w:val="center"/>
        <w:rPr>
          <w:rFonts w:ascii="宋体" w:hAnsi="宋体" w:cs="宋体"/>
          <w:color w:val="333333"/>
          <w:kern w:val="0"/>
          <w:sz w:val="24"/>
        </w:rPr>
      </w:pPr>
    </w:p>
    <w:p w14:paraId="1558E17F" w14:textId="77777777" w:rsidR="00CC2057" w:rsidRDefault="00CC2057" w:rsidP="008A0EE1">
      <w:pPr>
        <w:widowControl/>
        <w:shd w:val="clear" w:color="auto" w:fill="FFFFFF"/>
        <w:spacing w:line="480" w:lineRule="atLeast"/>
        <w:ind w:left="120" w:right="600" w:firstLineChars="200" w:firstLine="480"/>
        <w:jc w:val="center"/>
        <w:rPr>
          <w:rFonts w:ascii="宋体" w:hAnsi="宋体" w:cs="宋体"/>
          <w:color w:val="333333"/>
          <w:kern w:val="0"/>
          <w:sz w:val="24"/>
        </w:rPr>
      </w:pPr>
    </w:p>
    <w:p w14:paraId="210F9F73" w14:textId="77777777" w:rsidR="00243009" w:rsidRPr="008A0EE1" w:rsidRDefault="00243009" w:rsidP="008A0EE1">
      <w:pPr>
        <w:widowControl/>
        <w:shd w:val="clear" w:color="auto" w:fill="FFFFFF"/>
        <w:spacing w:line="480" w:lineRule="atLeast"/>
        <w:ind w:left="120" w:right="600" w:firstLineChars="200" w:firstLine="480"/>
        <w:jc w:val="center"/>
        <w:rPr>
          <w:rFonts w:ascii="宋体" w:hAnsi="宋体" w:cs="宋体"/>
          <w:color w:val="333333"/>
          <w:kern w:val="0"/>
          <w:sz w:val="24"/>
        </w:rPr>
      </w:pPr>
    </w:p>
    <w:p w14:paraId="424BF2AA" w14:textId="14E63491" w:rsidR="0097450A" w:rsidRPr="0097450A" w:rsidRDefault="0097450A" w:rsidP="0097450A">
      <w:pPr>
        <w:spacing w:line="360" w:lineRule="auto"/>
        <w:rPr>
          <w:rFonts w:ascii="宋体" w:hAnsi="宋体"/>
          <w:b/>
          <w:color w:val="000000"/>
          <w:sz w:val="24"/>
        </w:rPr>
      </w:pPr>
      <w:r w:rsidRPr="0097450A">
        <w:rPr>
          <w:rFonts w:hint="eastAsia"/>
          <w:sz w:val="24"/>
        </w:rPr>
        <w:lastRenderedPageBreak/>
        <w:t>附件：</w:t>
      </w:r>
    </w:p>
    <w:p w14:paraId="177AA462" w14:textId="5701138D" w:rsidR="00154752" w:rsidRDefault="00154752" w:rsidP="00324DBC">
      <w:pPr>
        <w:widowControl/>
        <w:tabs>
          <w:tab w:val="left" w:pos="780"/>
        </w:tabs>
        <w:spacing w:line="600" w:lineRule="exact"/>
        <w:jc w:val="left"/>
        <w:rPr>
          <w:sz w:val="36"/>
          <w:szCs w:val="36"/>
        </w:rPr>
      </w:pPr>
    </w:p>
    <w:p w14:paraId="0B1F5805" w14:textId="77777777" w:rsidR="00375199" w:rsidRDefault="00375199" w:rsidP="00375199">
      <w:pPr>
        <w:spacing w:line="600" w:lineRule="exact"/>
        <w:ind w:firstLine="42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报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表</w:t>
      </w:r>
    </w:p>
    <w:p w14:paraId="4C807DE0" w14:textId="77777777" w:rsidR="00375199" w:rsidRDefault="00375199" w:rsidP="00375199">
      <w:pPr>
        <w:widowControl/>
        <w:tabs>
          <w:tab w:val="left" w:pos="780"/>
        </w:tabs>
        <w:spacing w:line="600" w:lineRule="exact"/>
        <w:jc w:val="center"/>
        <w:rPr>
          <w:sz w:val="28"/>
          <w:szCs w:val="28"/>
        </w:rPr>
      </w:pPr>
    </w:p>
    <w:tbl>
      <w:tblPr>
        <w:tblStyle w:val="ab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898"/>
        <w:gridCol w:w="1080"/>
        <w:gridCol w:w="119"/>
        <w:gridCol w:w="1261"/>
        <w:gridCol w:w="1433"/>
        <w:gridCol w:w="22"/>
        <w:gridCol w:w="1395"/>
        <w:gridCol w:w="2410"/>
      </w:tblGrid>
      <w:tr w:rsidR="00375199" w14:paraId="4D409E6D" w14:textId="77777777" w:rsidTr="00DF1703">
        <w:trPr>
          <w:trHeight w:val="509"/>
          <w:jc w:val="center"/>
        </w:trPr>
        <w:tc>
          <w:tcPr>
            <w:tcW w:w="1353" w:type="dxa"/>
            <w:gridSpan w:val="2"/>
            <w:vAlign w:val="center"/>
          </w:tcPr>
          <w:p w14:paraId="7869CDD8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7720" w:type="dxa"/>
            <w:gridSpan w:val="7"/>
            <w:vAlign w:val="center"/>
          </w:tcPr>
          <w:p w14:paraId="0E0ABEA6" w14:textId="77777777" w:rsidR="00375199" w:rsidRDefault="00375199" w:rsidP="00375199">
            <w:pPr>
              <w:spacing w:line="480" w:lineRule="auto"/>
              <w:ind w:left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5199" w14:paraId="29CD675D" w14:textId="77777777" w:rsidTr="00DF1703">
        <w:trPr>
          <w:trHeight w:val="463"/>
          <w:jc w:val="center"/>
        </w:trPr>
        <w:tc>
          <w:tcPr>
            <w:tcW w:w="1353" w:type="dxa"/>
            <w:gridSpan w:val="2"/>
            <w:vAlign w:val="center"/>
          </w:tcPr>
          <w:p w14:paraId="430A974F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3893" w:type="dxa"/>
            <w:gridSpan w:val="4"/>
            <w:vAlign w:val="center"/>
          </w:tcPr>
          <w:p w14:paraId="085B9821" w14:textId="77777777" w:rsidR="00375199" w:rsidRDefault="00375199" w:rsidP="00375199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CE7E914" w14:textId="77777777" w:rsidR="00375199" w:rsidRDefault="00375199" w:rsidP="00375199"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邮政编码</w:t>
            </w:r>
          </w:p>
        </w:tc>
        <w:tc>
          <w:tcPr>
            <w:tcW w:w="2410" w:type="dxa"/>
            <w:vAlign w:val="center"/>
          </w:tcPr>
          <w:p w14:paraId="27E57BDC" w14:textId="77777777" w:rsidR="00375199" w:rsidRDefault="00375199" w:rsidP="00375199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</w:tr>
      <w:tr w:rsidR="00375199" w14:paraId="1A73E2AC" w14:textId="77777777" w:rsidTr="00DF1703">
        <w:trPr>
          <w:trHeight w:val="586"/>
          <w:jc w:val="center"/>
        </w:trPr>
        <w:tc>
          <w:tcPr>
            <w:tcW w:w="1353" w:type="dxa"/>
            <w:gridSpan w:val="2"/>
            <w:vAlign w:val="center"/>
          </w:tcPr>
          <w:p w14:paraId="4803165A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电子邮件、微信</w:t>
            </w:r>
          </w:p>
        </w:tc>
        <w:tc>
          <w:tcPr>
            <w:tcW w:w="7720" w:type="dxa"/>
            <w:gridSpan w:val="7"/>
            <w:vAlign w:val="center"/>
          </w:tcPr>
          <w:p w14:paraId="397D640C" w14:textId="77777777" w:rsidR="00375199" w:rsidRDefault="00375199" w:rsidP="00375199">
            <w:pPr>
              <w:spacing w:line="480" w:lineRule="auto"/>
              <w:ind w:firstLineChars="100" w:firstLine="210"/>
              <w:jc w:val="center"/>
              <w:rPr>
                <w:rFonts w:ascii="宋体"/>
                <w:szCs w:val="21"/>
              </w:rPr>
            </w:pPr>
          </w:p>
        </w:tc>
      </w:tr>
      <w:tr w:rsidR="00375199" w14:paraId="363ABA74" w14:textId="77777777" w:rsidTr="00DF1703">
        <w:trPr>
          <w:trHeight w:val="936"/>
          <w:jc w:val="center"/>
        </w:trPr>
        <w:tc>
          <w:tcPr>
            <w:tcW w:w="1353" w:type="dxa"/>
            <w:gridSpan w:val="2"/>
            <w:vAlign w:val="center"/>
          </w:tcPr>
          <w:p w14:paraId="6ACBB0CE" w14:textId="77777777" w:rsidR="00375199" w:rsidRDefault="00375199" w:rsidP="00DF170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80" w:type="dxa"/>
            <w:vAlign w:val="center"/>
          </w:tcPr>
          <w:p w14:paraId="234AC440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80" w:type="dxa"/>
            <w:gridSpan w:val="2"/>
            <w:vAlign w:val="center"/>
          </w:tcPr>
          <w:p w14:paraId="06579702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门</w:t>
            </w:r>
          </w:p>
        </w:tc>
        <w:tc>
          <w:tcPr>
            <w:tcW w:w="1455" w:type="dxa"/>
            <w:gridSpan w:val="2"/>
            <w:vAlign w:val="center"/>
          </w:tcPr>
          <w:p w14:paraId="6948CD57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务</w:t>
            </w:r>
          </w:p>
        </w:tc>
        <w:tc>
          <w:tcPr>
            <w:tcW w:w="1395" w:type="dxa"/>
            <w:vAlign w:val="center"/>
          </w:tcPr>
          <w:p w14:paraId="28FA637D" w14:textId="77777777" w:rsidR="00375199" w:rsidRDefault="00375199" w:rsidP="00DF1703">
            <w:pPr>
              <w:jc w:val="center"/>
              <w:rPr>
                <w:szCs w:val="21"/>
              </w:rPr>
            </w:pPr>
          </w:p>
          <w:p w14:paraId="28C786EE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机</w:t>
            </w:r>
          </w:p>
          <w:p w14:paraId="09902E1C" w14:textId="77777777" w:rsidR="00375199" w:rsidRDefault="00375199" w:rsidP="00DF1703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B458CE2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>份证</w:t>
            </w:r>
            <w:r>
              <w:rPr>
                <w:rFonts w:hint="eastAsia"/>
                <w:szCs w:val="21"/>
              </w:rPr>
              <w:t>号</w:t>
            </w:r>
            <w:r>
              <w:rPr>
                <w:szCs w:val="21"/>
              </w:rPr>
              <w:t>码</w:t>
            </w:r>
          </w:p>
        </w:tc>
      </w:tr>
      <w:tr w:rsidR="00375199" w14:paraId="7F007595" w14:textId="77777777" w:rsidTr="00DF1703">
        <w:trPr>
          <w:trHeight w:val="454"/>
          <w:jc w:val="center"/>
        </w:trPr>
        <w:tc>
          <w:tcPr>
            <w:tcW w:w="1353" w:type="dxa"/>
            <w:gridSpan w:val="2"/>
          </w:tcPr>
          <w:p w14:paraId="060FD3D4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283E1DC5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7208D96B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5889C951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38FD148C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600A1CD1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</w:tr>
      <w:tr w:rsidR="00375199" w14:paraId="586BB3E1" w14:textId="77777777" w:rsidTr="00DF1703">
        <w:trPr>
          <w:trHeight w:val="559"/>
          <w:jc w:val="center"/>
        </w:trPr>
        <w:tc>
          <w:tcPr>
            <w:tcW w:w="1353" w:type="dxa"/>
            <w:gridSpan w:val="2"/>
          </w:tcPr>
          <w:p w14:paraId="4FABD867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0E99CA40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3CF0C321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7B7AA692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2B552A39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7D4197DB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</w:tr>
      <w:tr w:rsidR="00375199" w14:paraId="42903268" w14:textId="77777777" w:rsidTr="00DF1703">
        <w:trPr>
          <w:trHeight w:val="439"/>
          <w:jc w:val="center"/>
        </w:trPr>
        <w:tc>
          <w:tcPr>
            <w:tcW w:w="1353" w:type="dxa"/>
            <w:gridSpan w:val="2"/>
          </w:tcPr>
          <w:p w14:paraId="36E09A60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618F3455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4DD78A74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60E75B5B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26A89C62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2D842BC7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</w:tr>
      <w:tr w:rsidR="00375199" w14:paraId="17C0EC93" w14:textId="77777777" w:rsidTr="00DF1703">
        <w:trPr>
          <w:trHeight w:val="589"/>
          <w:jc w:val="center"/>
        </w:trPr>
        <w:tc>
          <w:tcPr>
            <w:tcW w:w="1353" w:type="dxa"/>
            <w:gridSpan w:val="2"/>
          </w:tcPr>
          <w:p w14:paraId="30EA93B4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323124A7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2257E05A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2046B3B0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53683C5B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60E04B98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</w:tr>
      <w:tr w:rsidR="00375199" w14:paraId="3B137618" w14:textId="77777777" w:rsidTr="00DF1703">
        <w:trPr>
          <w:trHeight w:val="619"/>
          <w:jc w:val="center"/>
        </w:trPr>
        <w:tc>
          <w:tcPr>
            <w:tcW w:w="1353" w:type="dxa"/>
            <w:gridSpan w:val="2"/>
          </w:tcPr>
          <w:p w14:paraId="5F407B86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47CF9F64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0322A5C2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633DC290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535E0C45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5A098A82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</w:tr>
      <w:tr w:rsidR="00375199" w14:paraId="02883CBC" w14:textId="77777777" w:rsidTr="00DF1703">
        <w:trPr>
          <w:trHeight w:val="424"/>
          <w:jc w:val="center"/>
        </w:trPr>
        <w:tc>
          <w:tcPr>
            <w:tcW w:w="1353" w:type="dxa"/>
            <w:gridSpan w:val="2"/>
          </w:tcPr>
          <w:p w14:paraId="74A63A87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282035A5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76B6C44B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5C956AC7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6B2E461B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694476A3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</w:tr>
      <w:tr w:rsidR="00375199" w14:paraId="0485FBF4" w14:textId="77777777" w:rsidTr="00DF1703">
        <w:trPr>
          <w:trHeight w:val="897"/>
          <w:jc w:val="center"/>
        </w:trPr>
        <w:tc>
          <w:tcPr>
            <w:tcW w:w="9073" w:type="dxa"/>
            <w:gridSpan w:val="9"/>
          </w:tcPr>
          <w:p w14:paraId="3F8EB2E4" w14:textId="77777777" w:rsidR="00375199" w:rsidRDefault="00375199" w:rsidP="00DF1703">
            <w:pPr>
              <w:rPr>
                <w:szCs w:val="21"/>
              </w:rPr>
            </w:pPr>
          </w:p>
          <w:p w14:paraId="6071B051" w14:textId="77777777" w:rsidR="00375199" w:rsidRDefault="00375199" w:rsidP="00DF17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对本次培训内容的要求及建议：</w:t>
            </w:r>
          </w:p>
        </w:tc>
      </w:tr>
      <w:tr w:rsidR="00375199" w14:paraId="1A13BF6E" w14:textId="77777777" w:rsidTr="00DF1703">
        <w:trPr>
          <w:trHeight w:val="410"/>
          <w:jc w:val="center"/>
        </w:trPr>
        <w:tc>
          <w:tcPr>
            <w:tcW w:w="455" w:type="dxa"/>
            <w:vMerge w:val="restart"/>
            <w:vAlign w:val="center"/>
          </w:tcPr>
          <w:p w14:paraId="231F8207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</w:t>
            </w:r>
          </w:p>
          <w:p w14:paraId="0ACC1DD7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票</w:t>
            </w:r>
          </w:p>
          <w:p w14:paraId="53A165AB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</w:p>
          <w:p w14:paraId="71C64389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息</w:t>
            </w:r>
          </w:p>
          <w:p w14:paraId="5E19C69E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 w14:paraId="1DE59250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</w:t>
            </w:r>
          </w:p>
          <w:p w14:paraId="0B2AC4A8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真</w:t>
            </w:r>
          </w:p>
          <w:p w14:paraId="02C7205A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填</w:t>
            </w:r>
          </w:p>
          <w:p w14:paraId="2C30BC77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</w:t>
            </w:r>
          </w:p>
        </w:tc>
        <w:tc>
          <w:tcPr>
            <w:tcW w:w="2097" w:type="dxa"/>
            <w:gridSpan w:val="3"/>
            <w:vAlign w:val="center"/>
          </w:tcPr>
          <w:p w14:paraId="64BAFBAB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6521" w:type="dxa"/>
            <w:gridSpan w:val="5"/>
          </w:tcPr>
          <w:p w14:paraId="7455C92D" w14:textId="77777777" w:rsidR="00375199" w:rsidRDefault="00375199" w:rsidP="00DF1703">
            <w:pPr>
              <w:rPr>
                <w:szCs w:val="21"/>
              </w:rPr>
            </w:pPr>
          </w:p>
        </w:tc>
      </w:tr>
      <w:tr w:rsidR="00375199" w14:paraId="61B68185" w14:textId="77777777" w:rsidTr="00DF1703">
        <w:trPr>
          <w:trHeight w:val="429"/>
          <w:jc w:val="center"/>
        </w:trPr>
        <w:tc>
          <w:tcPr>
            <w:tcW w:w="455" w:type="dxa"/>
            <w:vMerge/>
          </w:tcPr>
          <w:p w14:paraId="02A3B103" w14:textId="77777777" w:rsidR="00375199" w:rsidRDefault="00375199" w:rsidP="00DF1703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5CCA6F98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6521" w:type="dxa"/>
            <w:gridSpan w:val="5"/>
          </w:tcPr>
          <w:p w14:paraId="5D27FA34" w14:textId="77777777" w:rsidR="00375199" w:rsidRDefault="00375199" w:rsidP="00DF1703">
            <w:pPr>
              <w:rPr>
                <w:szCs w:val="21"/>
              </w:rPr>
            </w:pPr>
          </w:p>
        </w:tc>
      </w:tr>
      <w:tr w:rsidR="00375199" w14:paraId="47699F80" w14:textId="77777777" w:rsidTr="00DF1703">
        <w:trPr>
          <w:trHeight w:val="481"/>
          <w:jc w:val="center"/>
        </w:trPr>
        <w:tc>
          <w:tcPr>
            <w:tcW w:w="455" w:type="dxa"/>
            <w:vMerge/>
          </w:tcPr>
          <w:p w14:paraId="3193A2FC" w14:textId="77777777" w:rsidR="00375199" w:rsidRDefault="00375199" w:rsidP="00DF1703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07E064F5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6521" w:type="dxa"/>
            <w:gridSpan w:val="5"/>
          </w:tcPr>
          <w:p w14:paraId="468DC273" w14:textId="77777777" w:rsidR="00375199" w:rsidRDefault="00375199" w:rsidP="00DF1703">
            <w:pPr>
              <w:rPr>
                <w:szCs w:val="21"/>
              </w:rPr>
            </w:pPr>
          </w:p>
        </w:tc>
      </w:tr>
      <w:tr w:rsidR="00375199" w14:paraId="763D7AEA" w14:textId="77777777" w:rsidTr="00DF1703">
        <w:trPr>
          <w:trHeight w:val="417"/>
          <w:jc w:val="center"/>
        </w:trPr>
        <w:tc>
          <w:tcPr>
            <w:tcW w:w="455" w:type="dxa"/>
            <w:vMerge/>
          </w:tcPr>
          <w:p w14:paraId="3A18D6A7" w14:textId="77777777" w:rsidR="00375199" w:rsidRDefault="00375199" w:rsidP="00DF1703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65EFA6BF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单位电话</w:t>
            </w:r>
          </w:p>
        </w:tc>
        <w:tc>
          <w:tcPr>
            <w:tcW w:w="6521" w:type="dxa"/>
            <w:gridSpan w:val="5"/>
          </w:tcPr>
          <w:p w14:paraId="35DCE4AC" w14:textId="77777777" w:rsidR="00375199" w:rsidRDefault="00375199" w:rsidP="00DF1703">
            <w:pPr>
              <w:rPr>
                <w:szCs w:val="21"/>
              </w:rPr>
            </w:pPr>
          </w:p>
        </w:tc>
      </w:tr>
      <w:tr w:rsidR="00375199" w14:paraId="020487B7" w14:textId="77777777" w:rsidTr="00DF1703">
        <w:trPr>
          <w:trHeight w:val="409"/>
          <w:jc w:val="center"/>
        </w:trPr>
        <w:tc>
          <w:tcPr>
            <w:tcW w:w="455" w:type="dxa"/>
            <w:vMerge/>
          </w:tcPr>
          <w:p w14:paraId="2FA15A72" w14:textId="77777777" w:rsidR="00375199" w:rsidRDefault="00375199" w:rsidP="00DF1703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5C178F92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6521" w:type="dxa"/>
            <w:gridSpan w:val="5"/>
          </w:tcPr>
          <w:p w14:paraId="0EEBAACF" w14:textId="77777777" w:rsidR="00375199" w:rsidRDefault="00375199" w:rsidP="00DF1703">
            <w:pPr>
              <w:rPr>
                <w:szCs w:val="21"/>
              </w:rPr>
            </w:pPr>
          </w:p>
        </w:tc>
      </w:tr>
      <w:tr w:rsidR="00375199" w14:paraId="7C3CBD73" w14:textId="77777777" w:rsidTr="00DF1703">
        <w:trPr>
          <w:trHeight w:val="416"/>
          <w:jc w:val="center"/>
        </w:trPr>
        <w:tc>
          <w:tcPr>
            <w:tcW w:w="455" w:type="dxa"/>
            <w:vMerge/>
          </w:tcPr>
          <w:p w14:paraId="02D73A05" w14:textId="77777777" w:rsidR="00375199" w:rsidRDefault="00375199" w:rsidP="00DF1703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15D990B0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银行账号</w:t>
            </w:r>
          </w:p>
        </w:tc>
        <w:tc>
          <w:tcPr>
            <w:tcW w:w="6521" w:type="dxa"/>
            <w:gridSpan w:val="5"/>
          </w:tcPr>
          <w:p w14:paraId="56906342" w14:textId="77777777" w:rsidR="00375199" w:rsidRDefault="00375199" w:rsidP="00DF1703">
            <w:pPr>
              <w:rPr>
                <w:szCs w:val="21"/>
              </w:rPr>
            </w:pPr>
          </w:p>
        </w:tc>
      </w:tr>
      <w:tr w:rsidR="00375199" w14:paraId="3059E58E" w14:textId="77777777" w:rsidTr="00DF1703">
        <w:trPr>
          <w:trHeight w:val="421"/>
          <w:jc w:val="center"/>
        </w:trPr>
        <w:tc>
          <w:tcPr>
            <w:tcW w:w="455" w:type="dxa"/>
            <w:vMerge/>
          </w:tcPr>
          <w:p w14:paraId="413CD0AD" w14:textId="77777777" w:rsidR="00375199" w:rsidRDefault="00375199" w:rsidP="00DF1703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551E45E7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所需发票</w:t>
            </w:r>
          </w:p>
        </w:tc>
        <w:tc>
          <w:tcPr>
            <w:tcW w:w="6521" w:type="dxa"/>
            <w:gridSpan w:val="5"/>
            <w:vAlign w:val="center"/>
          </w:tcPr>
          <w:p w14:paraId="056C8C95" w14:textId="77777777" w:rsidR="00375199" w:rsidRDefault="00375199" w:rsidP="00DF1703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增值税专用发票       □ 增值税普通发票</w:t>
            </w:r>
          </w:p>
        </w:tc>
      </w:tr>
    </w:tbl>
    <w:p w14:paraId="2B6C16F2" w14:textId="6CB90B7E" w:rsidR="00D16B65" w:rsidRPr="00375199" w:rsidRDefault="00D16B65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11FADFDB" w14:textId="606A8A6E" w:rsidR="00D16B65" w:rsidRDefault="00D16B65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359879EB" w14:textId="77777777" w:rsidR="00787907" w:rsidRDefault="00787907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  <w:sectPr w:rsidR="00787907">
          <w:footerReference w:type="default" r:id="rId10"/>
          <w:pgSz w:w="11906" w:h="16838"/>
          <w:pgMar w:top="777" w:right="1106" w:bottom="1440" w:left="1797" w:header="851" w:footer="567" w:gutter="0"/>
          <w:cols w:space="720"/>
          <w:docGrid w:type="lines" w:linePitch="312"/>
        </w:sectPr>
      </w:pPr>
    </w:p>
    <w:p w14:paraId="3261FC4B" w14:textId="74188CE7" w:rsidR="0087468B" w:rsidRDefault="0087468B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70A182FF" w14:textId="7F2B746F" w:rsidR="0087468B" w:rsidRDefault="0087468B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4DB76AD1" w14:textId="77777777" w:rsidR="00D058AD" w:rsidRDefault="00D058AD" w:rsidP="00D058AD">
      <w:pPr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登记表</w:t>
      </w:r>
    </w:p>
    <w:p w14:paraId="1089C05A" w14:textId="77777777" w:rsidR="00D058AD" w:rsidRDefault="00D058AD" w:rsidP="00D058AD">
      <w:pPr>
        <w:jc w:val="center"/>
        <w:rPr>
          <w:sz w:val="18"/>
          <w:szCs w:val="18"/>
        </w:rPr>
      </w:pPr>
      <w:r>
        <w:rPr>
          <w:rFonts w:eastAsia="黑体" w:hint="eastAsia"/>
          <w:b/>
          <w:sz w:val="24"/>
        </w:rPr>
        <w:t xml:space="preserve">                                                                                           </w:t>
      </w:r>
      <w:r>
        <w:rPr>
          <w:rFonts w:hint="eastAsia"/>
          <w:sz w:val="18"/>
          <w:szCs w:val="18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16"/>
        <w:gridCol w:w="3554"/>
        <w:gridCol w:w="773"/>
        <w:gridCol w:w="625"/>
        <w:gridCol w:w="1185"/>
        <w:gridCol w:w="1913"/>
        <w:gridCol w:w="1134"/>
        <w:gridCol w:w="1260"/>
        <w:gridCol w:w="540"/>
        <w:gridCol w:w="540"/>
        <w:gridCol w:w="540"/>
        <w:gridCol w:w="1080"/>
      </w:tblGrid>
      <w:tr w:rsidR="00D058AD" w14:paraId="44AA44A6" w14:textId="77777777" w:rsidTr="00DF1703">
        <w:trPr>
          <w:trHeight w:val="440"/>
        </w:trPr>
        <w:tc>
          <w:tcPr>
            <w:tcW w:w="14328" w:type="dxa"/>
            <w:gridSpan w:val="13"/>
          </w:tcPr>
          <w:p w14:paraId="0FA4E9CE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QMS </w:t>
            </w:r>
            <w:r>
              <w:rPr>
                <w:rFonts w:ascii="宋体" w:hAnsi="宋体" w:cs="宋体"/>
                <w:b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EMS </w:t>
            </w:r>
            <w:r>
              <w:rPr>
                <w:rFonts w:ascii="宋体" w:hAnsi="宋体" w:cs="宋体"/>
                <w:b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OHS </w:t>
            </w:r>
            <w:r>
              <w:rPr>
                <w:rFonts w:ascii="宋体" w:hAnsi="宋体" w:cs="宋体"/>
                <w:b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 Q+50430 </w:t>
            </w:r>
            <w:r>
              <w:rPr>
                <w:rFonts w:ascii="宋体" w:hAnsi="宋体" w:cs="宋体"/>
                <w:b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其他 </w:t>
            </w:r>
            <w:r>
              <w:rPr>
                <w:rFonts w:ascii="宋体" w:hAnsi="宋体" w:cs="宋体"/>
                <w:b/>
                <w:kern w:val="0"/>
                <w:sz w:val="24"/>
              </w:rPr>
              <w:t>□</w:t>
            </w:r>
          </w:p>
        </w:tc>
      </w:tr>
      <w:tr w:rsidR="00D058AD" w14:paraId="327743B0" w14:textId="77777777" w:rsidTr="00DF1703">
        <w:tc>
          <w:tcPr>
            <w:tcW w:w="1184" w:type="dxa"/>
            <w:gridSpan w:val="2"/>
          </w:tcPr>
          <w:p w14:paraId="531872B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培训机构</w:t>
            </w:r>
          </w:p>
        </w:tc>
        <w:tc>
          <w:tcPr>
            <w:tcW w:w="4952" w:type="dxa"/>
            <w:gridSpan w:val="3"/>
          </w:tcPr>
          <w:p w14:paraId="6BF5AB3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4AB69441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授课老师</w:t>
            </w:r>
          </w:p>
        </w:tc>
        <w:tc>
          <w:tcPr>
            <w:tcW w:w="3047" w:type="dxa"/>
            <w:gridSpan w:val="2"/>
          </w:tcPr>
          <w:p w14:paraId="596266D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2F102F2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班主任</w:t>
            </w:r>
          </w:p>
        </w:tc>
        <w:tc>
          <w:tcPr>
            <w:tcW w:w="2700" w:type="dxa"/>
            <w:gridSpan w:val="4"/>
          </w:tcPr>
          <w:p w14:paraId="1AEDDE5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657312A0" w14:textId="77777777" w:rsidTr="00DF1703">
        <w:tc>
          <w:tcPr>
            <w:tcW w:w="1184" w:type="dxa"/>
            <w:gridSpan w:val="2"/>
          </w:tcPr>
          <w:p w14:paraId="246C847E" w14:textId="77777777" w:rsidR="00D058AD" w:rsidRDefault="00D058AD" w:rsidP="00DF1703">
            <w:pPr>
              <w:spacing w:line="32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培训时间</w:t>
            </w:r>
          </w:p>
        </w:tc>
        <w:tc>
          <w:tcPr>
            <w:tcW w:w="4952" w:type="dxa"/>
            <w:gridSpan w:val="3"/>
          </w:tcPr>
          <w:p w14:paraId="7223892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58524E0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出勤时间</w:t>
            </w:r>
          </w:p>
        </w:tc>
        <w:tc>
          <w:tcPr>
            <w:tcW w:w="3047" w:type="dxa"/>
            <w:gridSpan w:val="2"/>
          </w:tcPr>
          <w:p w14:paraId="6889264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708F798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出勤人数</w:t>
            </w:r>
          </w:p>
        </w:tc>
        <w:tc>
          <w:tcPr>
            <w:tcW w:w="2700" w:type="dxa"/>
            <w:gridSpan w:val="4"/>
          </w:tcPr>
          <w:p w14:paraId="4B35AE7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5C554286" w14:textId="77777777" w:rsidTr="00DF1703">
        <w:tc>
          <w:tcPr>
            <w:tcW w:w="468" w:type="dxa"/>
            <w:vAlign w:val="center"/>
          </w:tcPr>
          <w:p w14:paraId="0A9E6696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270" w:type="dxa"/>
            <w:gridSpan w:val="2"/>
            <w:vAlign w:val="center"/>
          </w:tcPr>
          <w:p w14:paraId="79D22F87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773" w:type="dxa"/>
            <w:vAlign w:val="center"/>
          </w:tcPr>
          <w:p w14:paraId="0F76403D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625" w:type="dxa"/>
            <w:vAlign w:val="center"/>
          </w:tcPr>
          <w:p w14:paraId="468B10BE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 w14:paraId="600E25C8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1913" w:type="dxa"/>
            <w:vAlign w:val="center"/>
          </w:tcPr>
          <w:p w14:paraId="19CC64EA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1134" w:type="dxa"/>
            <w:vAlign w:val="center"/>
          </w:tcPr>
          <w:p w14:paraId="51483721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手机</w:t>
            </w:r>
          </w:p>
        </w:tc>
        <w:tc>
          <w:tcPr>
            <w:tcW w:w="1260" w:type="dxa"/>
            <w:vAlign w:val="center"/>
          </w:tcPr>
          <w:p w14:paraId="5A77C9D3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签名</w:t>
            </w:r>
          </w:p>
        </w:tc>
        <w:tc>
          <w:tcPr>
            <w:tcW w:w="540" w:type="dxa"/>
            <w:vAlign w:val="center"/>
          </w:tcPr>
          <w:p w14:paraId="40867F84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食住</w:t>
            </w:r>
          </w:p>
        </w:tc>
        <w:tc>
          <w:tcPr>
            <w:tcW w:w="540" w:type="dxa"/>
            <w:vAlign w:val="center"/>
          </w:tcPr>
          <w:p w14:paraId="02D6B8F5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照片</w:t>
            </w:r>
          </w:p>
        </w:tc>
        <w:tc>
          <w:tcPr>
            <w:tcW w:w="540" w:type="dxa"/>
            <w:vAlign w:val="center"/>
          </w:tcPr>
          <w:p w14:paraId="028245DB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教材</w:t>
            </w:r>
          </w:p>
        </w:tc>
        <w:tc>
          <w:tcPr>
            <w:tcW w:w="1080" w:type="dxa"/>
            <w:vAlign w:val="center"/>
          </w:tcPr>
          <w:p w14:paraId="5ABE9489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D058AD" w14:paraId="67FA7CBD" w14:textId="77777777" w:rsidTr="00DF1703">
        <w:tc>
          <w:tcPr>
            <w:tcW w:w="468" w:type="dxa"/>
          </w:tcPr>
          <w:p w14:paraId="4DE6036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4270" w:type="dxa"/>
            <w:gridSpan w:val="2"/>
          </w:tcPr>
          <w:p w14:paraId="0C1DF99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74FBCD0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7AF626F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5042ABD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28C6977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65AE8E71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749B84C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0D42A111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5029AE9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6A1ABCA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1EC4338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691A6B73" w14:textId="77777777" w:rsidTr="00DF1703">
        <w:tc>
          <w:tcPr>
            <w:tcW w:w="468" w:type="dxa"/>
          </w:tcPr>
          <w:p w14:paraId="0F905AA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4270" w:type="dxa"/>
            <w:gridSpan w:val="2"/>
          </w:tcPr>
          <w:p w14:paraId="2FF31D3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1CB4078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4191329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7A4D8F7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0C8570D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7646D35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1626149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4DF074A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CB8841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6DB104A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3B0C7CB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28603989" w14:textId="77777777" w:rsidTr="00DF1703">
        <w:tc>
          <w:tcPr>
            <w:tcW w:w="468" w:type="dxa"/>
          </w:tcPr>
          <w:p w14:paraId="3599003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4270" w:type="dxa"/>
            <w:gridSpan w:val="2"/>
          </w:tcPr>
          <w:p w14:paraId="49AAAF0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34095FF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66B4021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22C1FBE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06E8F5C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3229A39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0276B37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ECF0E7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086A638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7478949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50E97CA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7D7DB16C" w14:textId="77777777" w:rsidTr="00DF1703">
        <w:tc>
          <w:tcPr>
            <w:tcW w:w="468" w:type="dxa"/>
          </w:tcPr>
          <w:p w14:paraId="0E8C03F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4270" w:type="dxa"/>
            <w:gridSpan w:val="2"/>
          </w:tcPr>
          <w:p w14:paraId="2C80708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566A7A9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4DED8A2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2CDA0D2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44385FB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41BD170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0E28FA5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551918E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EDC1C7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D3D124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4AF393E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3CB29378" w14:textId="77777777" w:rsidTr="00DF1703">
        <w:tc>
          <w:tcPr>
            <w:tcW w:w="468" w:type="dxa"/>
          </w:tcPr>
          <w:p w14:paraId="5A0C786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2B736D6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06397A9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6620A8B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0DF5D86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2B7C231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545BE9BF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652338E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34ABAB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4E95B7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7767AAE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5F14D16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54F594AF" w14:textId="77777777" w:rsidTr="00DF1703">
        <w:tc>
          <w:tcPr>
            <w:tcW w:w="468" w:type="dxa"/>
          </w:tcPr>
          <w:p w14:paraId="29D032C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333870A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17479722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307DB79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61F9C7B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466FB4D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46794B2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3645406F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9C5A251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4DF0B58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2671979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6ED0A27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51B8E33E" w14:textId="77777777" w:rsidTr="00DF1703">
        <w:tc>
          <w:tcPr>
            <w:tcW w:w="468" w:type="dxa"/>
          </w:tcPr>
          <w:p w14:paraId="6C55D55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33E552C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7FA65C4F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2C303AB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514A17D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228148E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54D6AFC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4B22CB7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0E4BAC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1DEF5C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5187D30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62B8419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190A6EE0" w14:textId="77777777" w:rsidTr="00DF1703">
        <w:tc>
          <w:tcPr>
            <w:tcW w:w="468" w:type="dxa"/>
          </w:tcPr>
          <w:p w14:paraId="3CF2B3D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45EB062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6458742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306C5EB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487AAA4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24E38C8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489236D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2C4E80E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5AB379C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254988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726CFBF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5A0BFD8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603B6563" w14:textId="77777777" w:rsidTr="00DF1703">
        <w:tc>
          <w:tcPr>
            <w:tcW w:w="468" w:type="dxa"/>
          </w:tcPr>
          <w:p w14:paraId="404C55C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4B82807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688632C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7F572AA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4E0C162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40BA5C6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48771EB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1CE29A7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C4C995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61A3EE8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6902B34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27A42C12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451D9A3A" w14:textId="77777777" w:rsidTr="00DF1703">
        <w:tc>
          <w:tcPr>
            <w:tcW w:w="468" w:type="dxa"/>
          </w:tcPr>
          <w:p w14:paraId="61AD5F4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532E131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299F5EC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6204CB91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6D02657F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0FFCA19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69CFD96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65D4ED9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4AB55C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2C07902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93243F2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5865669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46108671" w14:textId="77777777" w:rsidTr="00DF1703">
        <w:tc>
          <w:tcPr>
            <w:tcW w:w="468" w:type="dxa"/>
          </w:tcPr>
          <w:p w14:paraId="1BB2881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2B1B150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4903468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1DB5625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528B61E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4837A5C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19DF620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29BFF91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44C2AAD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7B20AD4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2FA47F52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54B5307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21C32A22" w14:textId="77777777" w:rsidTr="00DF1703">
        <w:tc>
          <w:tcPr>
            <w:tcW w:w="468" w:type="dxa"/>
          </w:tcPr>
          <w:p w14:paraId="03026EA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0F5BA8B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4A64B9E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153D4EC1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6C03088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4B6BB2CF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7DB781D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03FD22B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2129D26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5C786512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1CA463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17F4B4A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48736424" w14:textId="77777777" w:rsidTr="00DF1703">
        <w:tc>
          <w:tcPr>
            <w:tcW w:w="468" w:type="dxa"/>
          </w:tcPr>
          <w:p w14:paraId="57342E6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07E5B76F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12BADAC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256768F2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0B31DA4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1290229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3E8B252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7B1C915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200D0D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4457682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6843303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749D0FC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</w:tbl>
    <w:p w14:paraId="0DD595EB" w14:textId="77777777" w:rsidR="00D058AD" w:rsidRDefault="00D058AD" w:rsidP="00D058AD"/>
    <w:p w14:paraId="411EB3A5" w14:textId="51DE9B61" w:rsidR="0087468B" w:rsidRDefault="0087468B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63FBBB4B" w14:textId="4B4D0B08" w:rsidR="0087468B" w:rsidRDefault="0087468B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7F705F92" w14:textId="77777777" w:rsidR="00D058AD" w:rsidRDefault="00D058AD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sectPr w:rsidR="00D058AD" w:rsidSect="00787907">
      <w:pgSz w:w="16838" w:h="11906" w:orient="landscape"/>
      <w:pgMar w:top="1106" w:right="1440" w:bottom="1797" w:left="777" w:header="851" w:footer="56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349CA" w14:textId="77777777" w:rsidR="005A0146" w:rsidRDefault="005A0146">
      <w:r>
        <w:separator/>
      </w:r>
    </w:p>
  </w:endnote>
  <w:endnote w:type="continuationSeparator" w:id="0">
    <w:p w14:paraId="331C52D6" w14:textId="77777777" w:rsidR="005A0146" w:rsidRDefault="005A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EBB9" w14:textId="77777777" w:rsidR="00CD7D65" w:rsidRDefault="00CD7D65">
    <w:pPr>
      <w:pStyle w:val="a7"/>
      <w:spacing w:line="480" w:lineRule="auto"/>
      <w:rPr>
        <w:b/>
        <w:kern w:val="0"/>
        <w:szCs w:val="21"/>
      </w:rPr>
    </w:pPr>
  </w:p>
  <w:p w14:paraId="664ADCB1" w14:textId="3A1B7965" w:rsidR="00CD7D65" w:rsidRDefault="00ED22FF">
    <w:pPr>
      <w:pStyle w:val="a7"/>
      <w:spacing w:line="480" w:lineRule="auto"/>
      <w:jc w:val="center"/>
      <w:rPr>
        <w:b/>
      </w:rPr>
    </w:pPr>
    <w:r>
      <w:rPr>
        <w:b/>
        <w:noProof/>
        <w:kern w:val="0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AC0C0C" wp14:editId="51106664">
              <wp:simplePos x="0" y="0"/>
              <wp:positionH relativeFrom="column">
                <wp:posOffset>0</wp:posOffset>
              </wp:positionH>
              <wp:positionV relativeFrom="paragraph">
                <wp:posOffset>-31115</wp:posOffset>
              </wp:positionV>
              <wp:extent cx="5715000" cy="635"/>
              <wp:effectExtent l="0" t="0" r="0" b="18415"/>
              <wp:wrapNone/>
              <wp:docPr id="1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ln w="9525" cap="flat" cmpd="dbl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CAA7A"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5pt" to="450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">
              <v:stroke linestyle="thinThin"/>
              <o:lock v:ext="edit" shapetype="f"/>
            </v:line>
          </w:pict>
        </mc:Fallback>
      </mc:AlternateContent>
    </w:r>
    <w:r w:rsidR="007C77D5">
      <w:rPr>
        <w:rFonts w:hint="eastAsia"/>
        <w:b/>
        <w:kern w:val="0"/>
        <w:szCs w:val="21"/>
      </w:rPr>
      <w:t>第</w:t>
    </w:r>
    <w:r w:rsidR="007C77D5">
      <w:rPr>
        <w:rFonts w:hint="eastAsia"/>
        <w:b/>
        <w:kern w:val="0"/>
        <w:szCs w:val="21"/>
      </w:rPr>
      <w:t xml:space="preserve"> </w:t>
    </w:r>
    <w:r w:rsidR="007C77D5">
      <w:rPr>
        <w:b/>
        <w:kern w:val="0"/>
        <w:szCs w:val="21"/>
      </w:rPr>
      <w:fldChar w:fldCharType="begin"/>
    </w:r>
    <w:r w:rsidR="007C77D5">
      <w:rPr>
        <w:b/>
        <w:kern w:val="0"/>
        <w:szCs w:val="21"/>
      </w:rPr>
      <w:instrText xml:space="preserve"> PAGE </w:instrText>
    </w:r>
    <w:r w:rsidR="007C77D5">
      <w:rPr>
        <w:b/>
        <w:kern w:val="0"/>
        <w:szCs w:val="21"/>
      </w:rPr>
      <w:fldChar w:fldCharType="separate"/>
    </w:r>
    <w:r w:rsidR="00CC2057">
      <w:rPr>
        <w:b/>
        <w:noProof/>
        <w:kern w:val="0"/>
        <w:szCs w:val="21"/>
      </w:rPr>
      <w:t>1</w:t>
    </w:r>
    <w:r w:rsidR="007C77D5">
      <w:rPr>
        <w:b/>
        <w:kern w:val="0"/>
        <w:szCs w:val="21"/>
      </w:rPr>
      <w:fldChar w:fldCharType="end"/>
    </w:r>
    <w:r w:rsidR="007C77D5">
      <w:rPr>
        <w:rFonts w:hint="eastAsia"/>
        <w:b/>
        <w:kern w:val="0"/>
        <w:szCs w:val="21"/>
      </w:rPr>
      <w:t xml:space="preserve"> </w:t>
    </w:r>
    <w:r w:rsidR="007C77D5">
      <w:rPr>
        <w:rFonts w:hint="eastAsia"/>
        <w:b/>
        <w:kern w:val="0"/>
        <w:szCs w:val="21"/>
      </w:rPr>
      <w:t>页</w:t>
    </w:r>
    <w:r w:rsidR="007C77D5">
      <w:rPr>
        <w:rFonts w:hint="eastAsia"/>
        <w:b/>
        <w:kern w:val="0"/>
        <w:szCs w:val="21"/>
      </w:rPr>
      <w:t xml:space="preserve"> </w:t>
    </w:r>
    <w:r w:rsidR="007C77D5">
      <w:rPr>
        <w:rFonts w:hint="eastAsia"/>
        <w:b/>
        <w:kern w:val="0"/>
        <w:szCs w:val="21"/>
      </w:rPr>
      <w:t>共</w:t>
    </w:r>
    <w:r w:rsidR="007C77D5">
      <w:rPr>
        <w:rFonts w:hint="eastAsia"/>
        <w:b/>
        <w:kern w:val="0"/>
        <w:szCs w:val="21"/>
      </w:rPr>
      <w:t xml:space="preserve"> </w:t>
    </w:r>
    <w:r w:rsidR="00D96800">
      <w:rPr>
        <w:b/>
        <w:kern w:val="0"/>
        <w:szCs w:val="21"/>
      </w:rPr>
      <w:t>5</w:t>
    </w:r>
    <w:r w:rsidR="007C77D5">
      <w:rPr>
        <w:rFonts w:hint="eastAsia"/>
        <w:b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ABB4" w14:textId="77777777" w:rsidR="005A0146" w:rsidRDefault="005A0146">
      <w:r>
        <w:separator/>
      </w:r>
    </w:p>
  </w:footnote>
  <w:footnote w:type="continuationSeparator" w:id="0">
    <w:p w14:paraId="5566296A" w14:textId="77777777" w:rsidR="005A0146" w:rsidRDefault="005A0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F10338"/>
    <w:rsid w:val="00007557"/>
    <w:rsid w:val="000373C4"/>
    <w:rsid w:val="00040079"/>
    <w:rsid w:val="00040DD7"/>
    <w:rsid w:val="00054FD7"/>
    <w:rsid w:val="0007366D"/>
    <w:rsid w:val="0007715D"/>
    <w:rsid w:val="000771AD"/>
    <w:rsid w:val="00086993"/>
    <w:rsid w:val="000C0E9B"/>
    <w:rsid w:val="000C302C"/>
    <w:rsid w:val="000F128F"/>
    <w:rsid w:val="000F3909"/>
    <w:rsid w:val="00102009"/>
    <w:rsid w:val="00142037"/>
    <w:rsid w:val="001472FC"/>
    <w:rsid w:val="00154752"/>
    <w:rsid w:val="00155E57"/>
    <w:rsid w:val="00176E19"/>
    <w:rsid w:val="00177046"/>
    <w:rsid w:val="00187588"/>
    <w:rsid w:val="001C1350"/>
    <w:rsid w:val="001C3B2C"/>
    <w:rsid w:val="001D0817"/>
    <w:rsid w:val="001D12AB"/>
    <w:rsid w:val="001E09D9"/>
    <w:rsid w:val="001E5713"/>
    <w:rsid w:val="00207A18"/>
    <w:rsid w:val="002203EC"/>
    <w:rsid w:val="00225E77"/>
    <w:rsid w:val="00230565"/>
    <w:rsid w:val="002348D3"/>
    <w:rsid w:val="00236C0D"/>
    <w:rsid w:val="00243009"/>
    <w:rsid w:val="00262886"/>
    <w:rsid w:val="00270D91"/>
    <w:rsid w:val="002814E1"/>
    <w:rsid w:val="002977B6"/>
    <w:rsid w:val="002A29AC"/>
    <w:rsid w:val="002A6AE8"/>
    <w:rsid w:val="002A7050"/>
    <w:rsid w:val="002C4AAF"/>
    <w:rsid w:val="002E7A3E"/>
    <w:rsid w:val="002F5792"/>
    <w:rsid w:val="002F67B4"/>
    <w:rsid w:val="00324DBC"/>
    <w:rsid w:val="00341715"/>
    <w:rsid w:val="003425EB"/>
    <w:rsid w:val="00354C9A"/>
    <w:rsid w:val="00361F64"/>
    <w:rsid w:val="00370C53"/>
    <w:rsid w:val="0037114F"/>
    <w:rsid w:val="003725C2"/>
    <w:rsid w:val="00375199"/>
    <w:rsid w:val="00390BE2"/>
    <w:rsid w:val="003936B0"/>
    <w:rsid w:val="003A0233"/>
    <w:rsid w:val="003A6CEE"/>
    <w:rsid w:val="003C1005"/>
    <w:rsid w:val="003C4FBA"/>
    <w:rsid w:val="003D039F"/>
    <w:rsid w:val="003D4FA1"/>
    <w:rsid w:val="003E1F88"/>
    <w:rsid w:val="003F65FB"/>
    <w:rsid w:val="003F721A"/>
    <w:rsid w:val="004057D3"/>
    <w:rsid w:val="00411394"/>
    <w:rsid w:val="00413505"/>
    <w:rsid w:val="00417ED7"/>
    <w:rsid w:val="00433D0C"/>
    <w:rsid w:val="00444106"/>
    <w:rsid w:val="00453DC1"/>
    <w:rsid w:val="00462B9B"/>
    <w:rsid w:val="004A66A6"/>
    <w:rsid w:val="004B387A"/>
    <w:rsid w:val="004B5E43"/>
    <w:rsid w:val="004D64E4"/>
    <w:rsid w:val="004D6A33"/>
    <w:rsid w:val="004F183F"/>
    <w:rsid w:val="004F41CD"/>
    <w:rsid w:val="005123A9"/>
    <w:rsid w:val="0052001C"/>
    <w:rsid w:val="0052562E"/>
    <w:rsid w:val="00546734"/>
    <w:rsid w:val="00553B6B"/>
    <w:rsid w:val="00556BEA"/>
    <w:rsid w:val="005573CE"/>
    <w:rsid w:val="00560CCB"/>
    <w:rsid w:val="0057538C"/>
    <w:rsid w:val="00582E3B"/>
    <w:rsid w:val="005A0146"/>
    <w:rsid w:val="005B22E7"/>
    <w:rsid w:val="005E3BED"/>
    <w:rsid w:val="005F0DA2"/>
    <w:rsid w:val="00601625"/>
    <w:rsid w:val="00604D0A"/>
    <w:rsid w:val="0060794F"/>
    <w:rsid w:val="006103F7"/>
    <w:rsid w:val="0063026F"/>
    <w:rsid w:val="006320C3"/>
    <w:rsid w:val="00636E19"/>
    <w:rsid w:val="00637E8E"/>
    <w:rsid w:val="00643810"/>
    <w:rsid w:val="0068494B"/>
    <w:rsid w:val="00692C5D"/>
    <w:rsid w:val="006A0BB4"/>
    <w:rsid w:val="006A7421"/>
    <w:rsid w:val="006A7C2E"/>
    <w:rsid w:val="006B3942"/>
    <w:rsid w:val="006C5218"/>
    <w:rsid w:val="006D2526"/>
    <w:rsid w:val="006E544C"/>
    <w:rsid w:val="006F0F0C"/>
    <w:rsid w:val="007101A1"/>
    <w:rsid w:val="00715DB7"/>
    <w:rsid w:val="00717054"/>
    <w:rsid w:val="00722BFD"/>
    <w:rsid w:val="007378B3"/>
    <w:rsid w:val="0074346D"/>
    <w:rsid w:val="00744CF4"/>
    <w:rsid w:val="007673EF"/>
    <w:rsid w:val="00775B06"/>
    <w:rsid w:val="007764E8"/>
    <w:rsid w:val="00787907"/>
    <w:rsid w:val="00796EAD"/>
    <w:rsid w:val="007A5218"/>
    <w:rsid w:val="007B4A5A"/>
    <w:rsid w:val="007B7804"/>
    <w:rsid w:val="007C3BF0"/>
    <w:rsid w:val="007C77D5"/>
    <w:rsid w:val="007E57B9"/>
    <w:rsid w:val="007F2A58"/>
    <w:rsid w:val="008054F6"/>
    <w:rsid w:val="008218AD"/>
    <w:rsid w:val="008270E2"/>
    <w:rsid w:val="00827ABE"/>
    <w:rsid w:val="008467DA"/>
    <w:rsid w:val="00861745"/>
    <w:rsid w:val="0087468B"/>
    <w:rsid w:val="008952EE"/>
    <w:rsid w:val="008A0EE1"/>
    <w:rsid w:val="008A38EE"/>
    <w:rsid w:val="008A51CC"/>
    <w:rsid w:val="008B739F"/>
    <w:rsid w:val="008C08A7"/>
    <w:rsid w:val="008C18B1"/>
    <w:rsid w:val="008C199D"/>
    <w:rsid w:val="008C2F88"/>
    <w:rsid w:val="008C4C42"/>
    <w:rsid w:val="008D624C"/>
    <w:rsid w:val="008D650C"/>
    <w:rsid w:val="008E3583"/>
    <w:rsid w:val="008F4DBC"/>
    <w:rsid w:val="009128B3"/>
    <w:rsid w:val="009134F3"/>
    <w:rsid w:val="00923000"/>
    <w:rsid w:val="0093068F"/>
    <w:rsid w:val="00945C18"/>
    <w:rsid w:val="00946738"/>
    <w:rsid w:val="00967C62"/>
    <w:rsid w:val="009700A4"/>
    <w:rsid w:val="0097450A"/>
    <w:rsid w:val="009834FD"/>
    <w:rsid w:val="009860CD"/>
    <w:rsid w:val="009E0DB8"/>
    <w:rsid w:val="009F316B"/>
    <w:rsid w:val="00A20056"/>
    <w:rsid w:val="00A26DCD"/>
    <w:rsid w:val="00A43405"/>
    <w:rsid w:val="00AA09E9"/>
    <w:rsid w:val="00AA206F"/>
    <w:rsid w:val="00AA3F88"/>
    <w:rsid w:val="00AB7300"/>
    <w:rsid w:val="00AC785E"/>
    <w:rsid w:val="00B15751"/>
    <w:rsid w:val="00B218AB"/>
    <w:rsid w:val="00B31ACA"/>
    <w:rsid w:val="00B31C84"/>
    <w:rsid w:val="00B37C3A"/>
    <w:rsid w:val="00B63B3C"/>
    <w:rsid w:val="00B64AF3"/>
    <w:rsid w:val="00B679ED"/>
    <w:rsid w:val="00B8495B"/>
    <w:rsid w:val="00B85029"/>
    <w:rsid w:val="00B97F2A"/>
    <w:rsid w:val="00BA45B2"/>
    <w:rsid w:val="00BC11F0"/>
    <w:rsid w:val="00BC3FAD"/>
    <w:rsid w:val="00BC4840"/>
    <w:rsid w:val="00BD2453"/>
    <w:rsid w:val="00BF1A08"/>
    <w:rsid w:val="00C10BA6"/>
    <w:rsid w:val="00C17D7A"/>
    <w:rsid w:val="00C30F8E"/>
    <w:rsid w:val="00C34881"/>
    <w:rsid w:val="00C42D80"/>
    <w:rsid w:val="00C519D9"/>
    <w:rsid w:val="00C57A45"/>
    <w:rsid w:val="00C87E96"/>
    <w:rsid w:val="00CB7D47"/>
    <w:rsid w:val="00CC2057"/>
    <w:rsid w:val="00CC58C8"/>
    <w:rsid w:val="00CD3538"/>
    <w:rsid w:val="00CD4DA2"/>
    <w:rsid w:val="00CD5853"/>
    <w:rsid w:val="00CD7D65"/>
    <w:rsid w:val="00CF2CC9"/>
    <w:rsid w:val="00D02492"/>
    <w:rsid w:val="00D058AD"/>
    <w:rsid w:val="00D07646"/>
    <w:rsid w:val="00D12966"/>
    <w:rsid w:val="00D16B65"/>
    <w:rsid w:val="00D2337E"/>
    <w:rsid w:val="00D2429B"/>
    <w:rsid w:val="00D448B1"/>
    <w:rsid w:val="00D550DC"/>
    <w:rsid w:val="00D5691D"/>
    <w:rsid w:val="00D633A9"/>
    <w:rsid w:val="00D86338"/>
    <w:rsid w:val="00D96800"/>
    <w:rsid w:val="00DC2B27"/>
    <w:rsid w:val="00DC6BC7"/>
    <w:rsid w:val="00DD08C5"/>
    <w:rsid w:val="00DE3214"/>
    <w:rsid w:val="00DE4CD9"/>
    <w:rsid w:val="00E175EB"/>
    <w:rsid w:val="00E235E9"/>
    <w:rsid w:val="00E26ED7"/>
    <w:rsid w:val="00E34B37"/>
    <w:rsid w:val="00E40CDF"/>
    <w:rsid w:val="00E46836"/>
    <w:rsid w:val="00E5522A"/>
    <w:rsid w:val="00E71F40"/>
    <w:rsid w:val="00EA2917"/>
    <w:rsid w:val="00EC21F9"/>
    <w:rsid w:val="00ED22FF"/>
    <w:rsid w:val="00ED4EB2"/>
    <w:rsid w:val="00ED617F"/>
    <w:rsid w:val="00EE661A"/>
    <w:rsid w:val="00EF0674"/>
    <w:rsid w:val="00EF5267"/>
    <w:rsid w:val="00F00949"/>
    <w:rsid w:val="00F050E4"/>
    <w:rsid w:val="00F06D25"/>
    <w:rsid w:val="00F27EBF"/>
    <w:rsid w:val="00F36305"/>
    <w:rsid w:val="00F37B57"/>
    <w:rsid w:val="00F44C96"/>
    <w:rsid w:val="00F5138E"/>
    <w:rsid w:val="00F647E5"/>
    <w:rsid w:val="00F84A3C"/>
    <w:rsid w:val="00F93D3D"/>
    <w:rsid w:val="00FB16C8"/>
    <w:rsid w:val="00FB7292"/>
    <w:rsid w:val="00FE7F04"/>
    <w:rsid w:val="0359179E"/>
    <w:rsid w:val="08E53722"/>
    <w:rsid w:val="0D073AF9"/>
    <w:rsid w:val="10F10338"/>
    <w:rsid w:val="167B6554"/>
    <w:rsid w:val="28764441"/>
    <w:rsid w:val="33353677"/>
    <w:rsid w:val="38CA36FB"/>
    <w:rsid w:val="3C8F29DD"/>
    <w:rsid w:val="3D403A18"/>
    <w:rsid w:val="4043161E"/>
    <w:rsid w:val="43F27CB4"/>
    <w:rsid w:val="4D6E696D"/>
    <w:rsid w:val="4DA42151"/>
    <w:rsid w:val="503A5ADE"/>
    <w:rsid w:val="5587063B"/>
    <w:rsid w:val="64E14970"/>
    <w:rsid w:val="653F7A4B"/>
    <w:rsid w:val="6D535020"/>
    <w:rsid w:val="6EF9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5AD60B88"/>
  <w15:docId w15:val="{6F0A27B6-B8C7-4D61-A9E9-95EC82EA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center"/>
      <w:outlineLvl w:val="0"/>
    </w:pPr>
    <w:rPr>
      <w:rFonts w:ascii="宋体" w:hAnsi="宋体"/>
      <w:b/>
      <w:sz w:val="24"/>
      <w:szCs w:val="21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link w:val="a6"/>
    <w:semiHidden/>
    <w:unhideWhenUsed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semiHidden/>
    <w:unhideWhenUsed/>
    <w:pPr>
      <w:spacing w:beforeAutospacing="1" w:afterAutospacing="1"/>
      <w:jc w:val="left"/>
    </w:pPr>
    <w:rPr>
      <w:kern w:val="0"/>
      <w:sz w:val="24"/>
    </w:rPr>
  </w:style>
  <w:style w:type="table" w:styleId="ab">
    <w:name w:val="Table Grid"/>
    <w:basedOn w:val="a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semiHidden/>
    <w:unhideWhenUsed/>
    <w:rPr>
      <w:color w:val="0000FF"/>
      <w:u w:val="single"/>
    </w:rPr>
  </w:style>
  <w:style w:type="character" w:customStyle="1" w:styleId="a9">
    <w:name w:val="页眉 字符"/>
    <w:basedOn w:val="a0"/>
    <w:link w:val="a8"/>
    <w:rPr>
      <w:kern w:val="2"/>
      <w:sz w:val="18"/>
      <w:szCs w:val="18"/>
    </w:rPr>
  </w:style>
  <w:style w:type="character" w:customStyle="1" w:styleId="a4">
    <w:name w:val="日期 字符"/>
    <w:basedOn w:val="a0"/>
    <w:link w:val="a3"/>
    <w:rPr>
      <w:kern w:val="2"/>
      <w:sz w:val="21"/>
      <w:szCs w:val="24"/>
    </w:rPr>
  </w:style>
  <w:style w:type="paragraph" w:styleId="ad">
    <w:name w:val="List Paragraph"/>
    <w:basedOn w:val="a"/>
    <w:uiPriority w:val="99"/>
    <w:pPr>
      <w:ind w:firstLineChars="200" w:firstLine="420"/>
    </w:pPr>
  </w:style>
  <w:style w:type="character" w:customStyle="1" w:styleId="a6">
    <w:name w:val="批注框文本 字符"/>
    <w:basedOn w:val="a0"/>
    <w:link w:val="a5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437812518@qq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123797F9-B514-4A3D-A03A-1BDE93075996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5</Pages>
  <Words>1333</Words>
  <Characters>885</Characters>
  <Application>Microsoft Office Word</Application>
  <DocSecurity>0</DocSecurity>
  <Lines>7</Lines>
  <Paragraphs>4</Paragraphs>
  <ScaleCrop>false</ScaleCrop>
  <Company>China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石 郑</cp:lastModifiedBy>
  <cp:revision>2</cp:revision>
  <cp:lastPrinted>2021-04-09T08:03:00Z</cp:lastPrinted>
  <dcterms:created xsi:type="dcterms:W3CDTF">2023-06-05T02:39:00Z</dcterms:created>
  <dcterms:modified xsi:type="dcterms:W3CDTF">2023-06-05T02:39:00Z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